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B0" w:rsidRPr="00B55A1E" w:rsidRDefault="008C70B0" w:rsidP="00B35391">
      <w:pPr>
        <w:jc w:val="center"/>
        <w:rPr>
          <w:b/>
          <w:bCs/>
          <w:sz w:val="28"/>
          <w:szCs w:val="28"/>
        </w:rPr>
      </w:pPr>
      <w:r w:rsidRPr="00B55A1E">
        <w:rPr>
          <w:b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8C70B0" w:rsidRPr="00B55A1E" w:rsidRDefault="008C70B0" w:rsidP="00B35391">
      <w:pPr>
        <w:jc w:val="center"/>
        <w:rPr>
          <w:b/>
          <w:bCs/>
          <w:sz w:val="28"/>
          <w:szCs w:val="28"/>
        </w:rPr>
      </w:pPr>
      <w:r w:rsidRPr="00B55A1E">
        <w:rPr>
          <w:b/>
          <w:bCs/>
          <w:sz w:val="28"/>
          <w:szCs w:val="28"/>
        </w:rPr>
        <w:t>руководителей муниципальных учреждений муниципального образования</w:t>
      </w:r>
    </w:p>
    <w:p w:rsidR="008C70B0" w:rsidRPr="00B55A1E" w:rsidRDefault="008C70B0" w:rsidP="00B35391">
      <w:pPr>
        <w:jc w:val="center"/>
        <w:rPr>
          <w:b/>
          <w:bCs/>
          <w:sz w:val="28"/>
          <w:szCs w:val="28"/>
        </w:rPr>
      </w:pPr>
      <w:r w:rsidRPr="00B55A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Южно</w:t>
      </w:r>
      <w:r w:rsidRPr="00B55A1E">
        <w:rPr>
          <w:b/>
          <w:bCs/>
          <w:sz w:val="28"/>
          <w:szCs w:val="28"/>
        </w:rPr>
        <w:t>-Одоевское Одоевского района, а также их супругов и несовершеннолетних детей за период</w:t>
      </w:r>
    </w:p>
    <w:p w:rsidR="008C70B0" w:rsidRPr="00B55A1E" w:rsidRDefault="008C70B0" w:rsidP="00B55A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 1 января 2015г. по 31 декабря 2015</w:t>
      </w:r>
      <w:r w:rsidRPr="00B55A1E">
        <w:rPr>
          <w:b/>
          <w:bCs/>
          <w:sz w:val="28"/>
          <w:szCs w:val="28"/>
        </w:rPr>
        <w:t xml:space="preserve"> г.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8"/>
        <w:gridCol w:w="1204"/>
        <w:gridCol w:w="1408"/>
        <w:gridCol w:w="1705"/>
        <w:gridCol w:w="1289"/>
        <w:gridCol w:w="924"/>
        <w:gridCol w:w="1005"/>
        <w:gridCol w:w="716"/>
        <w:gridCol w:w="800"/>
        <w:gridCol w:w="1129"/>
        <w:gridCol w:w="1274"/>
        <w:gridCol w:w="1383"/>
        <w:gridCol w:w="1248"/>
      </w:tblGrid>
      <w:tr w:rsidR="008C70B0">
        <w:trPr>
          <w:trHeight w:val="540"/>
        </w:trPr>
        <w:tc>
          <w:tcPr>
            <w:tcW w:w="418" w:type="dxa"/>
            <w:vMerge w:val="restart"/>
            <w:tcBorders>
              <w:top w:val="single" w:sz="4" w:space="0" w:color="auto"/>
            </w:tcBorders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</w:tcBorders>
          </w:tcPr>
          <w:p w:rsidR="008C70B0" w:rsidRPr="00B76293" w:rsidRDefault="008C70B0" w:rsidP="005B2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Мармурова Татьяна Борисовна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«Стрелецкий</w:t>
            </w:r>
            <w:r w:rsidRPr="00B76293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C70B0" w:rsidRPr="00B76293" w:rsidRDefault="008C70B0" w:rsidP="005B2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приусадебного хозяйства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7629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C70B0" w:rsidRPr="00B76293" w:rsidRDefault="008C70B0" w:rsidP="005B2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76293">
              <w:rPr>
                <w:sz w:val="20"/>
                <w:szCs w:val="20"/>
              </w:rPr>
              <w:t>е имеет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</w:tcBorders>
          </w:tcPr>
          <w:p w:rsidR="008C70B0" w:rsidRPr="00B76293" w:rsidRDefault="008C70B0" w:rsidP="005B2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</w:tcBorders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8C70B0" w:rsidRPr="005B207A" w:rsidRDefault="008C70B0" w:rsidP="005B2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8C70B0" w:rsidRPr="00B76293" w:rsidRDefault="008C70B0" w:rsidP="005B2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289878,07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8C70B0">
        <w:trPr>
          <w:trHeight w:val="456"/>
        </w:trPr>
        <w:tc>
          <w:tcPr>
            <w:tcW w:w="418" w:type="dxa"/>
            <w:vMerge/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8C70B0" w:rsidRDefault="008C70B0" w:rsidP="005B207A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8C70B0" w:rsidRDefault="008C70B0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C70B0" w:rsidRDefault="008C70B0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8C70B0" w:rsidRPr="00B76293" w:rsidRDefault="008C70B0" w:rsidP="005B207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8C70B0" w:rsidRDefault="008C70B0" w:rsidP="005B2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8C70B0">
        <w:trPr>
          <w:trHeight w:val="216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</w:tcPr>
          <w:p w:rsidR="008C70B0" w:rsidRDefault="008C70B0" w:rsidP="005B207A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8C70B0" w:rsidRDefault="008C70B0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C70B0" w:rsidRDefault="008C70B0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C70B0" w:rsidRDefault="008C70B0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C70B0" w:rsidRDefault="008C70B0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C70B0" w:rsidRDefault="008C70B0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</w:tcPr>
          <w:p w:rsidR="008C70B0" w:rsidRPr="00B76293" w:rsidRDefault="008C70B0" w:rsidP="005B207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8C70B0" w:rsidRDefault="008C70B0" w:rsidP="005B2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bottom w:val="single" w:sz="4" w:space="0" w:color="auto"/>
            </w:tcBorders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8C70B0">
        <w:trPr>
          <w:trHeight w:val="492"/>
        </w:trPr>
        <w:tc>
          <w:tcPr>
            <w:tcW w:w="418" w:type="dxa"/>
            <w:vMerge w:val="restart"/>
            <w:tcBorders>
              <w:top w:val="single" w:sz="4" w:space="0" w:color="auto"/>
            </w:tcBorders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</w:tcBorders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C70B0" w:rsidRPr="00B76293" w:rsidRDefault="008C70B0" w:rsidP="00035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приусадебного хозяйства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8C70B0" w:rsidRPr="00B76293" w:rsidRDefault="008C70B0" w:rsidP="0003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</w:tcBorders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</w:tcBorders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8C70B0" w:rsidRDefault="008C70B0" w:rsidP="00B76293">
            <w:pPr>
              <w:jc w:val="center"/>
              <w:rPr>
                <w:sz w:val="20"/>
                <w:szCs w:val="20"/>
              </w:rPr>
            </w:pPr>
            <w:r w:rsidRPr="005B207A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Лада Приора 217130,</w:t>
            </w:r>
          </w:p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8C70B0" w:rsidRPr="00B76293" w:rsidRDefault="008C70B0" w:rsidP="00F86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542018,25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8C70B0">
        <w:trPr>
          <w:trHeight w:val="420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</w:tcPr>
          <w:p w:rsidR="008C70B0" w:rsidRDefault="008C70B0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  <w:r w:rsidRPr="005B207A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УАЗ 22069</w:t>
            </w: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8C70B0" w:rsidRDefault="008C70B0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bottom w:val="single" w:sz="4" w:space="0" w:color="auto"/>
            </w:tcBorders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8C70B0">
        <w:trPr>
          <w:trHeight w:val="920"/>
        </w:trPr>
        <w:tc>
          <w:tcPr>
            <w:tcW w:w="418" w:type="dxa"/>
            <w:tcBorders>
              <w:top w:val="single" w:sz="4" w:space="0" w:color="auto"/>
            </w:tcBorders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1/2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51,40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76293">
              <w:rPr>
                <w:sz w:val="20"/>
                <w:szCs w:val="20"/>
              </w:rPr>
              <w:t>е имеет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76293">
              <w:rPr>
                <w:sz w:val="20"/>
                <w:szCs w:val="20"/>
              </w:rPr>
              <w:t>е имеет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7975,14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8C70B0" w:rsidRPr="00B76293" w:rsidRDefault="008C70B0" w:rsidP="00B762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70B0" w:rsidRDefault="008C70B0" w:rsidP="008F7448">
      <w:pPr>
        <w:rPr>
          <w:sz w:val="20"/>
          <w:szCs w:val="20"/>
        </w:rPr>
      </w:pPr>
    </w:p>
    <w:p w:rsidR="008C70B0" w:rsidRPr="008F7448" w:rsidRDefault="008C70B0" w:rsidP="008F7448">
      <w:pPr>
        <w:rPr>
          <w:sz w:val="20"/>
          <w:szCs w:val="20"/>
        </w:rPr>
      </w:pPr>
      <w:r w:rsidRPr="00751D53">
        <w:rPr>
          <w:sz w:val="20"/>
          <w:szCs w:val="20"/>
        </w:rPr>
        <w:t>¹ Сведения указываются, если сумма сд</w:t>
      </w:r>
      <w:r>
        <w:rPr>
          <w:sz w:val="20"/>
          <w:szCs w:val="20"/>
        </w:rPr>
        <w:t xml:space="preserve">елки превышает общий доход </w:t>
      </w:r>
      <w:r w:rsidRPr="00751D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муниципального служащего </w:t>
      </w:r>
      <w:r w:rsidRPr="00751D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администрации муниципального образования  Южно-Одоевское  Одоевского района </w:t>
      </w:r>
      <w:r w:rsidRPr="00751D53">
        <w:rPr>
          <w:sz w:val="20"/>
          <w:szCs w:val="20"/>
        </w:rPr>
        <w:t xml:space="preserve"> и его супруги (супруга) за три последних года, предшествующих совершению сделки.</w:t>
      </w:r>
    </w:p>
    <w:sectPr w:rsidR="008C70B0" w:rsidRPr="008F7448" w:rsidSect="00B55A1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391"/>
    <w:rsid w:val="0000023C"/>
    <w:rsid w:val="00000255"/>
    <w:rsid w:val="0000030F"/>
    <w:rsid w:val="00000353"/>
    <w:rsid w:val="000003B3"/>
    <w:rsid w:val="00000479"/>
    <w:rsid w:val="0000070D"/>
    <w:rsid w:val="0000078B"/>
    <w:rsid w:val="00000852"/>
    <w:rsid w:val="00000B55"/>
    <w:rsid w:val="00000C71"/>
    <w:rsid w:val="00000CC1"/>
    <w:rsid w:val="00000FF6"/>
    <w:rsid w:val="00001089"/>
    <w:rsid w:val="000012E6"/>
    <w:rsid w:val="00001320"/>
    <w:rsid w:val="000013DC"/>
    <w:rsid w:val="000014B3"/>
    <w:rsid w:val="000016BD"/>
    <w:rsid w:val="00001793"/>
    <w:rsid w:val="000017E0"/>
    <w:rsid w:val="00001809"/>
    <w:rsid w:val="0000187E"/>
    <w:rsid w:val="00001A28"/>
    <w:rsid w:val="00001A2C"/>
    <w:rsid w:val="00001B2E"/>
    <w:rsid w:val="00001B61"/>
    <w:rsid w:val="000021FF"/>
    <w:rsid w:val="000023E1"/>
    <w:rsid w:val="00002406"/>
    <w:rsid w:val="0000241A"/>
    <w:rsid w:val="000025C3"/>
    <w:rsid w:val="00002944"/>
    <w:rsid w:val="00002972"/>
    <w:rsid w:val="00002A01"/>
    <w:rsid w:val="00002A37"/>
    <w:rsid w:val="00002CD3"/>
    <w:rsid w:val="00002D02"/>
    <w:rsid w:val="0000300C"/>
    <w:rsid w:val="00003025"/>
    <w:rsid w:val="00003052"/>
    <w:rsid w:val="0000322F"/>
    <w:rsid w:val="0000324C"/>
    <w:rsid w:val="000032E9"/>
    <w:rsid w:val="00003412"/>
    <w:rsid w:val="00003720"/>
    <w:rsid w:val="00003A15"/>
    <w:rsid w:val="00003A21"/>
    <w:rsid w:val="00003C57"/>
    <w:rsid w:val="00004015"/>
    <w:rsid w:val="000049EF"/>
    <w:rsid w:val="00005004"/>
    <w:rsid w:val="000051C0"/>
    <w:rsid w:val="000053E9"/>
    <w:rsid w:val="000056BA"/>
    <w:rsid w:val="000056D0"/>
    <w:rsid w:val="000057A5"/>
    <w:rsid w:val="00005911"/>
    <w:rsid w:val="00005C79"/>
    <w:rsid w:val="00005D46"/>
    <w:rsid w:val="00005FA5"/>
    <w:rsid w:val="000062F8"/>
    <w:rsid w:val="00006569"/>
    <w:rsid w:val="00006BF0"/>
    <w:rsid w:val="00006DFE"/>
    <w:rsid w:val="00007190"/>
    <w:rsid w:val="00007458"/>
    <w:rsid w:val="000074D2"/>
    <w:rsid w:val="00007635"/>
    <w:rsid w:val="000077EB"/>
    <w:rsid w:val="000078CC"/>
    <w:rsid w:val="00007940"/>
    <w:rsid w:val="00007A4A"/>
    <w:rsid w:val="00007B71"/>
    <w:rsid w:val="00007D39"/>
    <w:rsid w:val="000100C4"/>
    <w:rsid w:val="0001039D"/>
    <w:rsid w:val="000103FD"/>
    <w:rsid w:val="00010789"/>
    <w:rsid w:val="00010870"/>
    <w:rsid w:val="00010A61"/>
    <w:rsid w:val="00010C3E"/>
    <w:rsid w:val="00010F81"/>
    <w:rsid w:val="00011897"/>
    <w:rsid w:val="0001194F"/>
    <w:rsid w:val="00011C4F"/>
    <w:rsid w:val="00011CEC"/>
    <w:rsid w:val="0001214C"/>
    <w:rsid w:val="000123F3"/>
    <w:rsid w:val="000124DE"/>
    <w:rsid w:val="00012669"/>
    <w:rsid w:val="000129E8"/>
    <w:rsid w:val="00012AA4"/>
    <w:rsid w:val="00012AB4"/>
    <w:rsid w:val="00012AFC"/>
    <w:rsid w:val="00012BDA"/>
    <w:rsid w:val="00012C7A"/>
    <w:rsid w:val="000133F2"/>
    <w:rsid w:val="0001340C"/>
    <w:rsid w:val="000137E2"/>
    <w:rsid w:val="000138B3"/>
    <w:rsid w:val="000138CE"/>
    <w:rsid w:val="000139C3"/>
    <w:rsid w:val="00014002"/>
    <w:rsid w:val="000141EF"/>
    <w:rsid w:val="000147A3"/>
    <w:rsid w:val="00014922"/>
    <w:rsid w:val="00014A69"/>
    <w:rsid w:val="00014ACD"/>
    <w:rsid w:val="00014C1E"/>
    <w:rsid w:val="00014F30"/>
    <w:rsid w:val="00014F69"/>
    <w:rsid w:val="000150C6"/>
    <w:rsid w:val="00015100"/>
    <w:rsid w:val="00015235"/>
    <w:rsid w:val="000154B4"/>
    <w:rsid w:val="0001593B"/>
    <w:rsid w:val="00015ABC"/>
    <w:rsid w:val="00016012"/>
    <w:rsid w:val="0001618F"/>
    <w:rsid w:val="0001631E"/>
    <w:rsid w:val="000163F6"/>
    <w:rsid w:val="00016486"/>
    <w:rsid w:val="00016AB1"/>
    <w:rsid w:val="0001711B"/>
    <w:rsid w:val="00017401"/>
    <w:rsid w:val="0001767A"/>
    <w:rsid w:val="0001786C"/>
    <w:rsid w:val="0001793F"/>
    <w:rsid w:val="00017CCE"/>
    <w:rsid w:val="00020122"/>
    <w:rsid w:val="000208DA"/>
    <w:rsid w:val="00020E9B"/>
    <w:rsid w:val="00020F54"/>
    <w:rsid w:val="000211EC"/>
    <w:rsid w:val="00021611"/>
    <w:rsid w:val="000219C3"/>
    <w:rsid w:val="00021CBB"/>
    <w:rsid w:val="00021CCC"/>
    <w:rsid w:val="00022006"/>
    <w:rsid w:val="000223B2"/>
    <w:rsid w:val="0002240D"/>
    <w:rsid w:val="00022619"/>
    <w:rsid w:val="00022620"/>
    <w:rsid w:val="000226E0"/>
    <w:rsid w:val="0002271E"/>
    <w:rsid w:val="000228AB"/>
    <w:rsid w:val="0002296E"/>
    <w:rsid w:val="00022E55"/>
    <w:rsid w:val="00023016"/>
    <w:rsid w:val="000233B3"/>
    <w:rsid w:val="00023457"/>
    <w:rsid w:val="000235DD"/>
    <w:rsid w:val="00023863"/>
    <w:rsid w:val="00023988"/>
    <w:rsid w:val="00023C87"/>
    <w:rsid w:val="00024254"/>
    <w:rsid w:val="0002466D"/>
    <w:rsid w:val="000246AA"/>
    <w:rsid w:val="000247F7"/>
    <w:rsid w:val="00024B0B"/>
    <w:rsid w:val="00024BF0"/>
    <w:rsid w:val="00024EB3"/>
    <w:rsid w:val="00025041"/>
    <w:rsid w:val="000254A4"/>
    <w:rsid w:val="000255D3"/>
    <w:rsid w:val="0002564F"/>
    <w:rsid w:val="00025890"/>
    <w:rsid w:val="00025AF2"/>
    <w:rsid w:val="00025C44"/>
    <w:rsid w:val="000260F6"/>
    <w:rsid w:val="00026919"/>
    <w:rsid w:val="00026B3B"/>
    <w:rsid w:val="00026B79"/>
    <w:rsid w:val="00026C8A"/>
    <w:rsid w:val="00027368"/>
    <w:rsid w:val="000275C6"/>
    <w:rsid w:val="000276D0"/>
    <w:rsid w:val="00027AC8"/>
    <w:rsid w:val="00027CB2"/>
    <w:rsid w:val="0003022A"/>
    <w:rsid w:val="00030343"/>
    <w:rsid w:val="000304A7"/>
    <w:rsid w:val="00030676"/>
    <w:rsid w:val="00030966"/>
    <w:rsid w:val="00030ACC"/>
    <w:rsid w:val="00030CC5"/>
    <w:rsid w:val="00030EBA"/>
    <w:rsid w:val="0003114C"/>
    <w:rsid w:val="0003117B"/>
    <w:rsid w:val="000317B2"/>
    <w:rsid w:val="0003187F"/>
    <w:rsid w:val="000318C0"/>
    <w:rsid w:val="000318FC"/>
    <w:rsid w:val="00031A1E"/>
    <w:rsid w:val="00031B74"/>
    <w:rsid w:val="000321D1"/>
    <w:rsid w:val="00032232"/>
    <w:rsid w:val="00032479"/>
    <w:rsid w:val="00032558"/>
    <w:rsid w:val="000326D5"/>
    <w:rsid w:val="000327EF"/>
    <w:rsid w:val="000328C4"/>
    <w:rsid w:val="00032946"/>
    <w:rsid w:val="000329BD"/>
    <w:rsid w:val="00032ACB"/>
    <w:rsid w:val="00032D75"/>
    <w:rsid w:val="00032E38"/>
    <w:rsid w:val="000333AB"/>
    <w:rsid w:val="000334C9"/>
    <w:rsid w:val="00033512"/>
    <w:rsid w:val="000336F8"/>
    <w:rsid w:val="00033894"/>
    <w:rsid w:val="00033990"/>
    <w:rsid w:val="00033A79"/>
    <w:rsid w:val="00033CEE"/>
    <w:rsid w:val="00034191"/>
    <w:rsid w:val="00034301"/>
    <w:rsid w:val="000346A0"/>
    <w:rsid w:val="0003496B"/>
    <w:rsid w:val="00034D09"/>
    <w:rsid w:val="00034E9A"/>
    <w:rsid w:val="0003506B"/>
    <w:rsid w:val="00035357"/>
    <w:rsid w:val="0003555C"/>
    <w:rsid w:val="0003581E"/>
    <w:rsid w:val="00035AFC"/>
    <w:rsid w:val="00035D95"/>
    <w:rsid w:val="00035E40"/>
    <w:rsid w:val="00035E76"/>
    <w:rsid w:val="0003609F"/>
    <w:rsid w:val="000361D2"/>
    <w:rsid w:val="0003625B"/>
    <w:rsid w:val="000368B0"/>
    <w:rsid w:val="00036F66"/>
    <w:rsid w:val="00036FA9"/>
    <w:rsid w:val="00037045"/>
    <w:rsid w:val="00037341"/>
    <w:rsid w:val="00037776"/>
    <w:rsid w:val="000377E3"/>
    <w:rsid w:val="00037836"/>
    <w:rsid w:val="00037C07"/>
    <w:rsid w:val="00037EB9"/>
    <w:rsid w:val="00037FDE"/>
    <w:rsid w:val="0004003F"/>
    <w:rsid w:val="0004019C"/>
    <w:rsid w:val="0004042D"/>
    <w:rsid w:val="000405DF"/>
    <w:rsid w:val="0004060F"/>
    <w:rsid w:val="00040B8A"/>
    <w:rsid w:val="00040CEC"/>
    <w:rsid w:val="00040D32"/>
    <w:rsid w:val="00040E8F"/>
    <w:rsid w:val="0004114B"/>
    <w:rsid w:val="000411B6"/>
    <w:rsid w:val="00041420"/>
    <w:rsid w:val="000416C6"/>
    <w:rsid w:val="000417DD"/>
    <w:rsid w:val="0004185A"/>
    <w:rsid w:val="00041890"/>
    <w:rsid w:val="00041C60"/>
    <w:rsid w:val="00041C62"/>
    <w:rsid w:val="00041F89"/>
    <w:rsid w:val="00041FF3"/>
    <w:rsid w:val="0004221C"/>
    <w:rsid w:val="0004254B"/>
    <w:rsid w:val="0004261C"/>
    <w:rsid w:val="00042774"/>
    <w:rsid w:val="00042C0F"/>
    <w:rsid w:val="00042E8E"/>
    <w:rsid w:val="00042F72"/>
    <w:rsid w:val="00043096"/>
    <w:rsid w:val="00043371"/>
    <w:rsid w:val="000434AB"/>
    <w:rsid w:val="000438B6"/>
    <w:rsid w:val="00043D55"/>
    <w:rsid w:val="00043E8E"/>
    <w:rsid w:val="00043F36"/>
    <w:rsid w:val="000442FA"/>
    <w:rsid w:val="00044308"/>
    <w:rsid w:val="000444DF"/>
    <w:rsid w:val="000446BD"/>
    <w:rsid w:val="00044880"/>
    <w:rsid w:val="00044A92"/>
    <w:rsid w:val="00044AB2"/>
    <w:rsid w:val="00044B55"/>
    <w:rsid w:val="000451C9"/>
    <w:rsid w:val="000456A7"/>
    <w:rsid w:val="0004598C"/>
    <w:rsid w:val="00045B63"/>
    <w:rsid w:val="00045C54"/>
    <w:rsid w:val="00045D46"/>
    <w:rsid w:val="00046111"/>
    <w:rsid w:val="0004621E"/>
    <w:rsid w:val="00046264"/>
    <w:rsid w:val="000462DD"/>
    <w:rsid w:val="0004641F"/>
    <w:rsid w:val="000465EE"/>
    <w:rsid w:val="000470C7"/>
    <w:rsid w:val="000471EE"/>
    <w:rsid w:val="000476AC"/>
    <w:rsid w:val="0004788F"/>
    <w:rsid w:val="000478BA"/>
    <w:rsid w:val="0004791E"/>
    <w:rsid w:val="00047A7C"/>
    <w:rsid w:val="00047BAE"/>
    <w:rsid w:val="00047FB7"/>
    <w:rsid w:val="000506AE"/>
    <w:rsid w:val="00050A8F"/>
    <w:rsid w:val="00050BDA"/>
    <w:rsid w:val="00050E89"/>
    <w:rsid w:val="000512AA"/>
    <w:rsid w:val="0005134D"/>
    <w:rsid w:val="0005149A"/>
    <w:rsid w:val="000516C9"/>
    <w:rsid w:val="0005190A"/>
    <w:rsid w:val="00051AE2"/>
    <w:rsid w:val="00051B7E"/>
    <w:rsid w:val="00051C1E"/>
    <w:rsid w:val="00052226"/>
    <w:rsid w:val="000522C0"/>
    <w:rsid w:val="0005240F"/>
    <w:rsid w:val="00052837"/>
    <w:rsid w:val="00052AC7"/>
    <w:rsid w:val="000532E1"/>
    <w:rsid w:val="00053501"/>
    <w:rsid w:val="0005366B"/>
    <w:rsid w:val="0005367E"/>
    <w:rsid w:val="000537D0"/>
    <w:rsid w:val="0005390E"/>
    <w:rsid w:val="00053C41"/>
    <w:rsid w:val="00054002"/>
    <w:rsid w:val="000546FA"/>
    <w:rsid w:val="00054769"/>
    <w:rsid w:val="00054775"/>
    <w:rsid w:val="00054982"/>
    <w:rsid w:val="000549C6"/>
    <w:rsid w:val="00054A76"/>
    <w:rsid w:val="00054E23"/>
    <w:rsid w:val="0005505C"/>
    <w:rsid w:val="00055088"/>
    <w:rsid w:val="0005512D"/>
    <w:rsid w:val="00055458"/>
    <w:rsid w:val="0005548E"/>
    <w:rsid w:val="000556D0"/>
    <w:rsid w:val="00055D0B"/>
    <w:rsid w:val="00055DBB"/>
    <w:rsid w:val="00055E70"/>
    <w:rsid w:val="0005644B"/>
    <w:rsid w:val="00056DD6"/>
    <w:rsid w:val="00056DF1"/>
    <w:rsid w:val="00056E23"/>
    <w:rsid w:val="00056E54"/>
    <w:rsid w:val="00056FE5"/>
    <w:rsid w:val="000570CA"/>
    <w:rsid w:val="000572C4"/>
    <w:rsid w:val="000572DA"/>
    <w:rsid w:val="00057409"/>
    <w:rsid w:val="000575AD"/>
    <w:rsid w:val="000577DE"/>
    <w:rsid w:val="00057810"/>
    <w:rsid w:val="00057FE9"/>
    <w:rsid w:val="00060004"/>
    <w:rsid w:val="00060351"/>
    <w:rsid w:val="000604CF"/>
    <w:rsid w:val="000607D9"/>
    <w:rsid w:val="00061246"/>
    <w:rsid w:val="0006135C"/>
    <w:rsid w:val="00061402"/>
    <w:rsid w:val="00061422"/>
    <w:rsid w:val="0006168B"/>
    <w:rsid w:val="00061A6F"/>
    <w:rsid w:val="00061AB9"/>
    <w:rsid w:val="00061BD9"/>
    <w:rsid w:val="00061E9A"/>
    <w:rsid w:val="0006214B"/>
    <w:rsid w:val="000621E7"/>
    <w:rsid w:val="0006281D"/>
    <w:rsid w:val="00062892"/>
    <w:rsid w:val="000628E7"/>
    <w:rsid w:val="00062913"/>
    <w:rsid w:val="00062B48"/>
    <w:rsid w:val="00062F3F"/>
    <w:rsid w:val="0006322F"/>
    <w:rsid w:val="00063401"/>
    <w:rsid w:val="000634EC"/>
    <w:rsid w:val="0006370A"/>
    <w:rsid w:val="00063902"/>
    <w:rsid w:val="000639D7"/>
    <w:rsid w:val="00063AF7"/>
    <w:rsid w:val="00063DAA"/>
    <w:rsid w:val="0006408C"/>
    <w:rsid w:val="00064151"/>
    <w:rsid w:val="0006427E"/>
    <w:rsid w:val="000644C3"/>
    <w:rsid w:val="000644D8"/>
    <w:rsid w:val="000645E4"/>
    <w:rsid w:val="000648A7"/>
    <w:rsid w:val="00064CA5"/>
    <w:rsid w:val="00064CE2"/>
    <w:rsid w:val="00064F8F"/>
    <w:rsid w:val="000652AC"/>
    <w:rsid w:val="000653FE"/>
    <w:rsid w:val="0006559B"/>
    <w:rsid w:val="0006591A"/>
    <w:rsid w:val="00065A0F"/>
    <w:rsid w:val="00065B77"/>
    <w:rsid w:val="0006661C"/>
    <w:rsid w:val="000667CC"/>
    <w:rsid w:val="000668A9"/>
    <w:rsid w:val="00066C20"/>
    <w:rsid w:val="00066CEB"/>
    <w:rsid w:val="00066CF0"/>
    <w:rsid w:val="00066E71"/>
    <w:rsid w:val="00067067"/>
    <w:rsid w:val="000672BF"/>
    <w:rsid w:val="000673A1"/>
    <w:rsid w:val="000674D3"/>
    <w:rsid w:val="000675B5"/>
    <w:rsid w:val="00067665"/>
    <w:rsid w:val="00067951"/>
    <w:rsid w:val="00067ED3"/>
    <w:rsid w:val="0007051E"/>
    <w:rsid w:val="00070559"/>
    <w:rsid w:val="000708DF"/>
    <w:rsid w:val="0007099D"/>
    <w:rsid w:val="00070DCE"/>
    <w:rsid w:val="00070F5C"/>
    <w:rsid w:val="000714FF"/>
    <w:rsid w:val="000715D7"/>
    <w:rsid w:val="0007164F"/>
    <w:rsid w:val="00071746"/>
    <w:rsid w:val="00071783"/>
    <w:rsid w:val="0007191B"/>
    <w:rsid w:val="00071B83"/>
    <w:rsid w:val="00071C2B"/>
    <w:rsid w:val="00071EBD"/>
    <w:rsid w:val="000720A8"/>
    <w:rsid w:val="00072805"/>
    <w:rsid w:val="00072C64"/>
    <w:rsid w:val="00072D10"/>
    <w:rsid w:val="00072DC7"/>
    <w:rsid w:val="00073003"/>
    <w:rsid w:val="000731E8"/>
    <w:rsid w:val="00073252"/>
    <w:rsid w:val="000732ED"/>
    <w:rsid w:val="00073587"/>
    <w:rsid w:val="000735B4"/>
    <w:rsid w:val="0007383F"/>
    <w:rsid w:val="00073C39"/>
    <w:rsid w:val="000741B9"/>
    <w:rsid w:val="000743FC"/>
    <w:rsid w:val="00074537"/>
    <w:rsid w:val="000747C1"/>
    <w:rsid w:val="000748C0"/>
    <w:rsid w:val="000748D4"/>
    <w:rsid w:val="00074B3B"/>
    <w:rsid w:val="00074D39"/>
    <w:rsid w:val="00074F83"/>
    <w:rsid w:val="00075125"/>
    <w:rsid w:val="0007527D"/>
    <w:rsid w:val="00075409"/>
    <w:rsid w:val="00075512"/>
    <w:rsid w:val="000756B2"/>
    <w:rsid w:val="00075AB4"/>
    <w:rsid w:val="00075B6D"/>
    <w:rsid w:val="00075C22"/>
    <w:rsid w:val="00076411"/>
    <w:rsid w:val="00076460"/>
    <w:rsid w:val="00076483"/>
    <w:rsid w:val="000764BA"/>
    <w:rsid w:val="0007662A"/>
    <w:rsid w:val="00076899"/>
    <w:rsid w:val="0007693F"/>
    <w:rsid w:val="00076F51"/>
    <w:rsid w:val="00076F88"/>
    <w:rsid w:val="000773FE"/>
    <w:rsid w:val="00077823"/>
    <w:rsid w:val="00077975"/>
    <w:rsid w:val="00077DC1"/>
    <w:rsid w:val="00077DE8"/>
    <w:rsid w:val="00077E2E"/>
    <w:rsid w:val="00077E71"/>
    <w:rsid w:val="0008004F"/>
    <w:rsid w:val="00080306"/>
    <w:rsid w:val="00080447"/>
    <w:rsid w:val="0008084E"/>
    <w:rsid w:val="00080959"/>
    <w:rsid w:val="00080B5E"/>
    <w:rsid w:val="000813AF"/>
    <w:rsid w:val="0008145C"/>
    <w:rsid w:val="000814A8"/>
    <w:rsid w:val="0008166D"/>
    <w:rsid w:val="000817E4"/>
    <w:rsid w:val="00081DB3"/>
    <w:rsid w:val="00081DFA"/>
    <w:rsid w:val="00082264"/>
    <w:rsid w:val="000827BC"/>
    <w:rsid w:val="000827F7"/>
    <w:rsid w:val="00082C3C"/>
    <w:rsid w:val="00082E4B"/>
    <w:rsid w:val="0008304A"/>
    <w:rsid w:val="00083105"/>
    <w:rsid w:val="0008321F"/>
    <w:rsid w:val="000833B8"/>
    <w:rsid w:val="0008355D"/>
    <w:rsid w:val="00083654"/>
    <w:rsid w:val="000836F7"/>
    <w:rsid w:val="000838E5"/>
    <w:rsid w:val="00083AF3"/>
    <w:rsid w:val="00083AFB"/>
    <w:rsid w:val="00083B74"/>
    <w:rsid w:val="00083C14"/>
    <w:rsid w:val="00083D75"/>
    <w:rsid w:val="00083E73"/>
    <w:rsid w:val="00084924"/>
    <w:rsid w:val="00084A01"/>
    <w:rsid w:val="00084AC1"/>
    <w:rsid w:val="00084B64"/>
    <w:rsid w:val="00084B96"/>
    <w:rsid w:val="00084DEF"/>
    <w:rsid w:val="0008536B"/>
    <w:rsid w:val="00085727"/>
    <w:rsid w:val="00085749"/>
    <w:rsid w:val="0008582B"/>
    <w:rsid w:val="00085B03"/>
    <w:rsid w:val="00085B07"/>
    <w:rsid w:val="00085B2B"/>
    <w:rsid w:val="00086141"/>
    <w:rsid w:val="00086409"/>
    <w:rsid w:val="00086418"/>
    <w:rsid w:val="00086511"/>
    <w:rsid w:val="00086628"/>
    <w:rsid w:val="00086764"/>
    <w:rsid w:val="00086B9B"/>
    <w:rsid w:val="00086BD3"/>
    <w:rsid w:val="00086F00"/>
    <w:rsid w:val="00086FCB"/>
    <w:rsid w:val="0008710B"/>
    <w:rsid w:val="000872EC"/>
    <w:rsid w:val="00087448"/>
    <w:rsid w:val="00087610"/>
    <w:rsid w:val="00087741"/>
    <w:rsid w:val="0008782C"/>
    <w:rsid w:val="00087880"/>
    <w:rsid w:val="0008795C"/>
    <w:rsid w:val="00087DDB"/>
    <w:rsid w:val="00087E8A"/>
    <w:rsid w:val="00087EB3"/>
    <w:rsid w:val="00087ED3"/>
    <w:rsid w:val="00087F88"/>
    <w:rsid w:val="00090360"/>
    <w:rsid w:val="0009046B"/>
    <w:rsid w:val="0009089C"/>
    <w:rsid w:val="00090917"/>
    <w:rsid w:val="00090BB4"/>
    <w:rsid w:val="00090F01"/>
    <w:rsid w:val="00091001"/>
    <w:rsid w:val="00091080"/>
    <w:rsid w:val="0009122D"/>
    <w:rsid w:val="00091379"/>
    <w:rsid w:val="0009137E"/>
    <w:rsid w:val="00091430"/>
    <w:rsid w:val="0009149B"/>
    <w:rsid w:val="000914D1"/>
    <w:rsid w:val="000917ED"/>
    <w:rsid w:val="000917FE"/>
    <w:rsid w:val="0009184F"/>
    <w:rsid w:val="0009279B"/>
    <w:rsid w:val="000927CC"/>
    <w:rsid w:val="00092CD7"/>
    <w:rsid w:val="00092D24"/>
    <w:rsid w:val="00092D5A"/>
    <w:rsid w:val="00092E6E"/>
    <w:rsid w:val="00092EE0"/>
    <w:rsid w:val="00093686"/>
    <w:rsid w:val="0009368D"/>
    <w:rsid w:val="000937AC"/>
    <w:rsid w:val="000937F3"/>
    <w:rsid w:val="00093825"/>
    <w:rsid w:val="00093A2D"/>
    <w:rsid w:val="00093A78"/>
    <w:rsid w:val="00093D15"/>
    <w:rsid w:val="00093DC6"/>
    <w:rsid w:val="00093DE5"/>
    <w:rsid w:val="00093F46"/>
    <w:rsid w:val="0009415D"/>
    <w:rsid w:val="000941C9"/>
    <w:rsid w:val="000941CA"/>
    <w:rsid w:val="000942B0"/>
    <w:rsid w:val="000945E7"/>
    <w:rsid w:val="00094D63"/>
    <w:rsid w:val="00094DAA"/>
    <w:rsid w:val="00095152"/>
    <w:rsid w:val="000953E1"/>
    <w:rsid w:val="00095431"/>
    <w:rsid w:val="000956D0"/>
    <w:rsid w:val="00095798"/>
    <w:rsid w:val="00095A98"/>
    <w:rsid w:val="00095BF5"/>
    <w:rsid w:val="00095BF9"/>
    <w:rsid w:val="00095C03"/>
    <w:rsid w:val="00095C93"/>
    <w:rsid w:val="00095E10"/>
    <w:rsid w:val="00095E38"/>
    <w:rsid w:val="000965B4"/>
    <w:rsid w:val="000968C5"/>
    <w:rsid w:val="00096FA4"/>
    <w:rsid w:val="00097090"/>
    <w:rsid w:val="0009729A"/>
    <w:rsid w:val="000974A3"/>
    <w:rsid w:val="0009755B"/>
    <w:rsid w:val="000975FC"/>
    <w:rsid w:val="000978C3"/>
    <w:rsid w:val="00097BC3"/>
    <w:rsid w:val="00097E7F"/>
    <w:rsid w:val="000A090E"/>
    <w:rsid w:val="000A0A9D"/>
    <w:rsid w:val="000A0AB5"/>
    <w:rsid w:val="000A0E0F"/>
    <w:rsid w:val="000A0E57"/>
    <w:rsid w:val="000A1336"/>
    <w:rsid w:val="000A14B8"/>
    <w:rsid w:val="000A158C"/>
    <w:rsid w:val="000A1AEB"/>
    <w:rsid w:val="000A1B58"/>
    <w:rsid w:val="000A1B90"/>
    <w:rsid w:val="000A1C55"/>
    <w:rsid w:val="000A24D7"/>
    <w:rsid w:val="000A262F"/>
    <w:rsid w:val="000A2B17"/>
    <w:rsid w:val="000A2FD4"/>
    <w:rsid w:val="000A30C9"/>
    <w:rsid w:val="000A30FB"/>
    <w:rsid w:val="000A314B"/>
    <w:rsid w:val="000A31C4"/>
    <w:rsid w:val="000A3381"/>
    <w:rsid w:val="000A3483"/>
    <w:rsid w:val="000A39E9"/>
    <w:rsid w:val="000A3C09"/>
    <w:rsid w:val="000A3FB5"/>
    <w:rsid w:val="000A47FC"/>
    <w:rsid w:val="000A4B02"/>
    <w:rsid w:val="000A4B50"/>
    <w:rsid w:val="000A4C48"/>
    <w:rsid w:val="000A4C5F"/>
    <w:rsid w:val="000A4D28"/>
    <w:rsid w:val="000A503E"/>
    <w:rsid w:val="000A5186"/>
    <w:rsid w:val="000A578E"/>
    <w:rsid w:val="000A5979"/>
    <w:rsid w:val="000A59B1"/>
    <w:rsid w:val="000A5D8E"/>
    <w:rsid w:val="000A6057"/>
    <w:rsid w:val="000A622C"/>
    <w:rsid w:val="000A6282"/>
    <w:rsid w:val="000A635B"/>
    <w:rsid w:val="000A6B5F"/>
    <w:rsid w:val="000A6C51"/>
    <w:rsid w:val="000A6E8C"/>
    <w:rsid w:val="000A6EB9"/>
    <w:rsid w:val="000A6ECB"/>
    <w:rsid w:val="000A6F7F"/>
    <w:rsid w:val="000A6FF7"/>
    <w:rsid w:val="000A70F6"/>
    <w:rsid w:val="000A710D"/>
    <w:rsid w:val="000A714E"/>
    <w:rsid w:val="000A7875"/>
    <w:rsid w:val="000A7B0A"/>
    <w:rsid w:val="000A7CF4"/>
    <w:rsid w:val="000A7DA6"/>
    <w:rsid w:val="000A7E59"/>
    <w:rsid w:val="000A7F6F"/>
    <w:rsid w:val="000A7FFB"/>
    <w:rsid w:val="000B002F"/>
    <w:rsid w:val="000B0295"/>
    <w:rsid w:val="000B039B"/>
    <w:rsid w:val="000B0AF2"/>
    <w:rsid w:val="000B0D71"/>
    <w:rsid w:val="000B0DAC"/>
    <w:rsid w:val="000B1004"/>
    <w:rsid w:val="000B14FC"/>
    <w:rsid w:val="000B15EE"/>
    <w:rsid w:val="000B162B"/>
    <w:rsid w:val="000B1685"/>
    <w:rsid w:val="000B1AD3"/>
    <w:rsid w:val="000B1E5D"/>
    <w:rsid w:val="000B218E"/>
    <w:rsid w:val="000B22E8"/>
    <w:rsid w:val="000B23FE"/>
    <w:rsid w:val="000B2999"/>
    <w:rsid w:val="000B2E4C"/>
    <w:rsid w:val="000B31C2"/>
    <w:rsid w:val="000B330E"/>
    <w:rsid w:val="000B33C6"/>
    <w:rsid w:val="000B3568"/>
    <w:rsid w:val="000B3692"/>
    <w:rsid w:val="000B3877"/>
    <w:rsid w:val="000B39C1"/>
    <w:rsid w:val="000B3A77"/>
    <w:rsid w:val="000B3B5E"/>
    <w:rsid w:val="000B3BF5"/>
    <w:rsid w:val="000B3CB4"/>
    <w:rsid w:val="000B3F80"/>
    <w:rsid w:val="000B41BC"/>
    <w:rsid w:val="000B41E4"/>
    <w:rsid w:val="000B421F"/>
    <w:rsid w:val="000B474C"/>
    <w:rsid w:val="000B4922"/>
    <w:rsid w:val="000B4FE6"/>
    <w:rsid w:val="000B5255"/>
    <w:rsid w:val="000B52CD"/>
    <w:rsid w:val="000B538D"/>
    <w:rsid w:val="000B5391"/>
    <w:rsid w:val="000B558F"/>
    <w:rsid w:val="000B5596"/>
    <w:rsid w:val="000B56B5"/>
    <w:rsid w:val="000B587C"/>
    <w:rsid w:val="000B5CD0"/>
    <w:rsid w:val="000B5E2C"/>
    <w:rsid w:val="000B60F2"/>
    <w:rsid w:val="000B6299"/>
    <w:rsid w:val="000B63EB"/>
    <w:rsid w:val="000B66E8"/>
    <w:rsid w:val="000B697F"/>
    <w:rsid w:val="000B69E9"/>
    <w:rsid w:val="000B69FF"/>
    <w:rsid w:val="000B6B21"/>
    <w:rsid w:val="000B6BB6"/>
    <w:rsid w:val="000B6C4A"/>
    <w:rsid w:val="000B6F8D"/>
    <w:rsid w:val="000B72BB"/>
    <w:rsid w:val="000B7422"/>
    <w:rsid w:val="000B7435"/>
    <w:rsid w:val="000B7605"/>
    <w:rsid w:val="000B778F"/>
    <w:rsid w:val="000B780C"/>
    <w:rsid w:val="000B7B3F"/>
    <w:rsid w:val="000B7C37"/>
    <w:rsid w:val="000B7FE6"/>
    <w:rsid w:val="000C0374"/>
    <w:rsid w:val="000C0382"/>
    <w:rsid w:val="000C07E1"/>
    <w:rsid w:val="000C09DF"/>
    <w:rsid w:val="000C0DA7"/>
    <w:rsid w:val="000C0F25"/>
    <w:rsid w:val="000C0FAA"/>
    <w:rsid w:val="000C0FF2"/>
    <w:rsid w:val="000C150C"/>
    <w:rsid w:val="000C151F"/>
    <w:rsid w:val="000C1971"/>
    <w:rsid w:val="000C1996"/>
    <w:rsid w:val="000C19CA"/>
    <w:rsid w:val="000C2232"/>
    <w:rsid w:val="000C236F"/>
    <w:rsid w:val="000C2581"/>
    <w:rsid w:val="000C2604"/>
    <w:rsid w:val="000C2A69"/>
    <w:rsid w:val="000C2D6E"/>
    <w:rsid w:val="000C2D87"/>
    <w:rsid w:val="000C3555"/>
    <w:rsid w:val="000C36A2"/>
    <w:rsid w:val="000C3837"/>
    <w:rsid w:val="000C388F"/>
    <w:rsid w:val="000C38B5"/>
    <w:rsid w:val="000C3AB1"/>
    <w:rsid w:val="000C3BDB"/>
    <w:rsid w:val="000C3DDD"/>
    <w:rsid w:val="000C4012"/>
    <w:rsid w:val="000C42B4"/>
    <w:rsid w:val="000C45AC"/>
    <w:rsid w:val="000C4886"/>
    <w:rsid w:val="000C488B"/>
    <w:rsid w:val="000C4A0F"/>
    <w:rsid w:val="000C4A76"/>
    <w:rsid w:val="000C5016"/>
    <w:rsid w:val="000C50F0"/>
    <w:rsid w:val="000C5235"/>
    <w:rsid w:val="000C527B"/>
    <w:rsid w:val="000C52EC"/>
    <w:rsid w:val="000C565F"/>
    <w:rsid w:val="000C5855"/>
    <w:rsid w:val="000C59FA"/>
    <w:rsid w:val="000C5C04"/>
    <w:rsid w:val="000C5C44"/>
    <w:rsid w:val="000C5DC6"/>
    <w:rsid w:val="000C5DCC"/>
    <w:rsid w:val="000C60E9"/>
    <w:rsid w:val="000C61F3"/>
    <w:rsid w:val="000C6449"/>
    <w:rsid w:val="000C64FC"/>
    <w:rsid w:val="000C6541"/>
    <w:rsid w:val="000C65A1"/>
    <w:rsid w:val="000C65D3"/>
    <w:rsid w:val="000C68A6"/>
    <w:rsid w:val="000C6A05"/>
    <w:rsid w:val="000C6CA7"/>
    <w:rsid w:val="000C6E25"/>
    <w:rsid w:val="000C6E5A"/>
    <w:rsid w:val="000C6F6B"/>
    <w:rsid w:val="000C710E"/>
    <w:rsid w:val="000C72FF"/>
    <w:rsid w:val="000C7478"/>
    <w:rsid w:val="000C7572"/>
    <w:rsid w:val="000C7D7C"/>
    <w:rsid w:val="000C7DB5"/>
    <w:rsid w:val="000C7FBE"/>
    <w:rsid w:val="000D006E"/>
    <w:rsid w:val="000D0462"/>
    <w:rsid w:val="000D0552"/>
    <w:rsid w:val="000D05C9"/>
    <w:rsid w:val="000D0732"/>
    <w:rsid w:val="000D0867"/>
    <w:rsid w:val="000D0890"/>
    <w:rsid w:val="000D0960"/>
    <w:rsid w:val="000D096E"/>
    <w:rsid w:val="000D0AFD"/>
    <w:rsid w:val="000D0B6B"/>
    <w:rsid w:val="000D0BC9"/>
    <w:rsid w:val="000D1085"/>
    <w:rsid w:val="000D10A8"/>
    <w:rsid w:val="000D1279"/>
    <w:rsid w:val="000D13DF"/>
    <w:rsid w:val="000D1610"/>
    <w:rsid w:val="000D16FE"/>
    <w:rsid w:val="000D1CBA"/>
    <w:rsid w:val="000D1F69"/>
    <w:rsid w:val="000D200D"/>
    <w:rsid w:val="000D209E"/>
    <w:rsid w:val="000D28AD"/>
    <w:rsid w:val="000D29FF"/>
    <w:rsid w:val="000D2B07"/>
    <w:rsid w:val="000D2B36"/>
    <w:rsid w:val="000D2F22"/>
    <w:rsid w:val="000D2F71"/>
    <w:rsid w:val="000D31AF"/>
    <w:rsid w:val="000D3212"/>
    <w:rsid w:val="000D3330"/>
    <w:rsid w:val="000D3375"/>
    <w:rsid w:val="000D357D"/>
    <w:rsid w:val="000D389B"/>
    <w:rsid w:val="000D38BB"/>
    <w:rsid w:val="000D38C7"/>
    <w:rsid w:val="000D38DC"/>
    <w:rsid w:val="000D4171"/>
    <w:rsid w:val="000D43B0"/>
    <w:rsid w:val="000D45BB"/>
    <w:rsid w:val="000D4756"/>
    <w:rsid w:val="000D4892"/>
    <w:rsid w:val="000D4909"/>
    <w:rsid w:val="000D4AAE"/>
    <w:rsid w:val="000D4AE8"/>
    <w:rsid w:val="000D4E8E"/>
    <w:rsid w:val="000D52EC"/>
    <w:rsid w:val="000D55D0"/>
    <w:rsid w:val="000D5ABC"/>
    <w:rsid w:val="000D5E6E"/>
    <w:rsid w:val="000D5F31"/>
    <w:rsid w:val="000D6190"/>
    <w:rsid w:val="000D62C6"/>
    <w:rsid w:val="000D6318"/>
    <w:rsid w:val="000D64FE"/>
    <w:rsid w:val="000D6510"/>
    <w:rsid w:val="000D677B"/>
    <w:rsid w:val="000D67E9"/>
    <w:rsid w:val="000D67F6"/>
    <w:rsid w:val="000D6913"/>
    <w:rsid w:val="000D6A50"/>
    <w:rsid w:val="000D6D2F"/>
    <w:rsid w:val="000D6D4E"/>
    <w:rsid w:val="000D6ECC"/>
    <w:rsid w:val="000D70F6"/>
    <w:rsid w:val="000D7149"/>
    <w:rsid w:val="000D7249"/>
    <w:rsid w:val="000D77D6"/>
    <w:rsid w:val="000D7CCF"/>
    <w:rsid w:val="000D7D70"/>
    <w:rsid w:val="000D7DDD"/>
    <w:rsid w:val="000D7E3A"/>
    <w:rsid w:val="000E03CB"/>
    <w:rsid w:val="000E05B7"/>
    <w:rsid w:val="000E06EA"/>
    <w:rsid w:val="000E0840"/>
    <w:rsid w:val="000E0A40"/>
    <w:rsid w:val="000E0B15"/>
    <w:rsid w:val="000E0C02"/>
    <w:rsid w:val="000E0C65"/>
    <w:rsid w:val="000E0C7D"/>
    <w:rsid w:val="000E0EA1"/>
    <w:rsid w:val="000E0F31"/>
    <w:rsid w:val="000E10EE"/>
    <w:rsid w:val="000E1494"/>
    <w:rsid w:val="000E19B0"/>
    <w:rsid w:val="000E19D8"/>
    <w:rsid w:val="000E19E6"/>
    <w:rsid w:val="000E1BEB"/>
    <w:rsid w:val="000E1F7A"/>
    <w:rsid w:val="000E21AB"/>
    <w:rsid w:val="000E2238"/>
    <w:rsid w:val="000E22F9"/>
    <w:rsid w:val="000E2326"/>
    <w:rsid w:val="000E25BD"/>
    <w:rsid w:val="000E25BE"/>
    <w:rsid w:val="000E27B8"/>
    <w:rsid w:val="000E2867"/>
    <w:rsid w:val="000E288F"/>
    <w:rsid w:val="000E2DF2"/>
    <w:rsid w:val="000E2FD9"/>
    <w:rsid w:val="000E32FA"/>
    <w:rsid w:val="000E3432"/>
    <w:rsid w:val="000E34D2"/>
    <w:rsid w:val="000E3674"/>
    <w:rsid w:val="000E3B6C"/>
    <w:rsid w:val="000E3BC7"/>
    <w:rsid w:val="000E3E76"/>
    <w:rsid w:val="000E3FBC"/>
    <w:rsid w:val="000E3FF9"/>
    <w:rsid w:val="000E40FD"/>
    <w:rsid w:val="000E46E9"/>
    <w:rsid w:val="000E4753"/>
    <w:rsid w:val="000E48F9"/>
    <w:rsid w:val="000E4CE1"/>
    <w:rsid w:val="000E5782"/>
    <w:rsid w:val="000E5D83"/>
    <w:rsid w:val="000E5E43"/>
    <w:rsid w:val="000E5F42"/>
    <w:rsid w:val="000E61F4"/>
    <w:rsid w:val="000E633D"/>
    <w:rsid w:val="000E6852"/>
    <w:rsid w:val="000E6934"/>
    <w:rsid w:val="000E6D3F"/>
    <w:rsid w:val="000E6D42"/>
    <w:rsid w:val="000E6D4D"/>
    <w:rsid w:val="000E71F0"/>
    <w:rsid w:val="000E720C"/>
    <w:rsid w:val="000E7442"/>
    <w:rsid w:val="000E7647"/>
    <w:rsid w:val="000E7703"/>
    <w:rsid w:val="000E786C"/>
    <w:rsid w:val="000E7928"/>
    <w:rsid w:val="000E7930"/>
    <w:rsid w:val="000E7AE0"/>
    <w:rsid w:val="000F0038"/>
    <w:rsid w:val="000F0273"/>
    <w:rsid w:val="000F0709"/>
    <w:rsid w:val="000F0BD2"/>
    <w:rsid w:val="000F0EBF"/>
    <w:rsid w:val="000F10D7"/>
    <w:rsid w:val="000F12BA"/>
    <w:rsid w:val="000F178C"/>
    <w:rsid w:val="000F179B"/>
    <w:rsid w:val="000F1883"/>
    <w:rsid w:val="000F1956"/>
    <w:rsid w:val="000F1A5B"/>
    <w:rsid w:val="000F1C00"/>
    <w:rsid w:val="000F2123"/>
    <w:rsid w:val="000F21A8"/>
    <w:rsid w:val="000F2227"/>
    <w:rsid w:val="000F2514"/>
    <w:rsid w:val="000F268C"/>
    <w:rsid w:val="000F281B"/>
    <w:rsid w:val="000F2D9F"/>
    <w:rsid w:val="000F2DE4"/>
    <w:rsid w:val="000F3001"/>
    <w:rsid w:val="000F326D"/>
    <w:rsid w:val="000F375B"/>
    <w:rsid w:val="000F3CBF"/>
    <w:rsid w:val="000F4007"/>
    <w:rsid w:val="000F4102"/>
    <w:rsid w:val="000F4189"/>
    <w:rsid w:val="000F431E"/>
    <w:rsid w:val="000F4339"/>
    <w:rsid w:val="000F4456"/>
    <w:rsid w:val="000F45EC"/>
    <w:rsid w:val="000F4751"/>
    <w:rsid w:val="000F47C8"/>
    <w:rsid w:val="000F48E6"/>
    <w:rsid w:val="000F4B39"/>
    <w:rsid w:val="000F4B98"/>
    <w:rsid w:val="000F4C97"/>
    <w:rsid w:val="000F4F21"/>
    <w:rsid w:val="000F504F"/>
    <w:rsid w:val="000F51A0"/>
    <w:rsid w:val="000F529F"/>
    <w:rsid w:val="000F52DC"/>
    <w:rsid w:val="000F5677"/>
    <w:rsid w:val="000F5715"/>
    <w:rsid w:val="000F5A2E"/>
    <w:rsid w:val="000F6570"/>
    <w:rsid w:val="000F6961"/>
    <w:rsid w:val="000F6C55"/>
    <w:rsid w:val="000F6DC4"/>
    <w:rsid w:val="000F6EEC"/>
    <w:rsid w:val="000F7188"/>
    <w:rsid w:val="000F749C"/>
    <w:rsid w:val="000F74D6"/>
    <w:rsid w:val="000F7671"/>
    <w:rsid w:val="000F79AE"/>
    <w:rsid w:val="000F7EF1"/>
    <w:rsid w:val="001003B9"/>
    <w:rsid w:val="00100432"/>
    <w:rsid w:val="00100884"/>
    <w:rsid w:val="00100ACC"/>
    <w:rsid w:val="00100BA3"/>
    <w:rsid w:val="00100C46"/>
    <w:rsid w:val="00100D30"/>
    <w:rsid w:val="00100E04"/>
    <w:rsid w:val="00101173"/>
    <w:rsid w:val="00101243"/>
    <w:rsid w:val="001015E7"/>
    <w:rsid w:val="00101656"/>
    <w:rsid w:val="00101800"/>
    <w:rsid w:val="001020F6"/>
    <w:rsid w:val="0010212D"/>
    <w:rsid w:val="00102139"/>
    <w:rsid w:val="001024FF"/>
    <w:rsid w:val="001026E4"/>
    <w:rsid w:val="0010274F"/>
    <w:rsid w:val="0010275C"/>
    <w:rsid w:val="00102DCC"/>
    <w:rsid w:val="001030E5"/>
    <w:rsid w:val="001033A8"/>
    <w:rsid w:val="0010358B"/>
    <w:rsid w:val="00103970"/>
    <w:rsid w:val="001039E4"/>
    <w:rsid w:val="00103AD8"/>
    <w:rsid w:val="00103CCE"/>
    <w:rsid w:val="00104110"/>
    <w:rsid w:val="001041D3"/>
    <w:rsid w:val="001041D5"/>
    <w:rsid w:val="00104372"/>
    <w:rsid w:val="00104555"/>
    <w:rsid w:val="0010470E"/>
    <w:rsid w:val="00104914"/>
    <w:rsid w:val="00104961"/>
    <w:rsid w:val="00105284"/>
    <w:rsid w:val="00105395"/>
    <w:rsid w:val="00105763"/>
    <w:rsid w:val="0010592E"/>
    <w:rsid w:val="001059F9"/>
    <w:rsid w:val="00105A85"/>
    <w:rsid w:val="00105B97"/>
    <w:rsid w:val="00105BE3"/>
    <w:rsid w:val="00105E2C"/>
    <w:rsid w:val="00105EC4"/>
    <w:rsid w:val="00106194"/>
    <w:rsid w:val="001062CD"/>
    <w:rsid w:val="00106367"/>
    <w:rsid w:val="00106C6F"/>
    <w:rsid w:val="00106E43"/>
    <w:rsid w:val="00107016"/>
    <w:rsid w:val="00107219"/>
    <w:rsid w:val="001072EC"/>
    <w:rsid w:val="00107528"/>
    <w:rsid w:val="001078A1"/>
    <w:rsid w:val="00107EC5"/>
    <w:rsid w:val="00107EFD"/>
    <w:rsid w:val="0011007E"/>
    <w:rsid w:val="001100A5"/>
    <w:rsid w:val="001101BB"/>
    <w:rsid w:val="00110452"/>
    <w:rsid w:val="00110503"/>
    <w:rsid w:val="001107DD"/>
    <w:rsid w:val="00110827"/>
    <w:rsid w:val="001108DD"/>
    <w:rsid w:val="00110A28"/>
    <w:rsid w:val="00110B16"/>
    <w:rsid w:val="00110E6B"/>
    <w:rsid w:val="00111219"/>
    <w:rsid w:val="0011127D"/>
    <w:rsid w:val="00111386"/>
    <w:rsid w:val="00111798"/>
    <w:rsid w:val="00111BB1"/>
    <w:rsid w:val="00111CD9"/>
    <w:rsid w:val="00112152"/>
    <w:rsid w:val="00112266"/>
    <w:rsid w:val="00112341"/>
    <w:rsid w:val="001123E7"/>
    <w:rsid w:val="0011246F"/>
    <w:rsid w:val="001127E8"/>
    <w:rsid w:val="00112AF0"/>
    <w:rsid w:val="00112D1C"/>
    <w:rsid w:val="00112D3B"/>
    <w:rsid w:val="00112E8F"/>
    <w:rsid w:val="00112FED"/>
    <w:rsid w:val="0011303D"/>
    <w:rsid w:val="0011334E"/>
    <w:rsid w:val="001133F1"/>
    <w:rsid w:val="00113572"/>
    <w:rsid w:val="001135F6"/>
    <w:rsid w:val="001137BE"/>
    <w:rsid w:val="0011388D"/>
    <w:rsid w:val="001138A8"/>
    <w:rsid w:val="001138BA"/>
    <w:rsid w:val="00113916"/>
    <w:rsid w:val="0011394E"/>
    <w:rsid w:val="0011396A"/>
    <w:rsid w:val="00113B00"/>
    <w:rsid w:val="00113F37"/>
    <w:rsid w:val="0011408B"/>
    <w:rsid w:val="001147E3"/>
    <w:rsid w:val="00114822"/>
    <w:rsid w:val="00114880"/>
    <w:rsid w:val="0011497A"/>
    <w:rsid w:val="00114AF3"/>
    <w:rsid w:val="00114FAC"/>
    <w:rsid w:val="001151AC"/>
    <w:rsid w:val="001154A4"/>
    <w:rsid w:val="00115584"/>
    <w:rsid w:val="0011567A"/>
    <w:rsid w:val="0011571C"/>
    <w:rsid w:val="00115738"/>
    <w:rsid w:val="00115CDC"/>
    <w:rsid w:val="00115E49"/>
    <w:rsid w:val="00115E80"/>
    <w:rsid w:val="0011605A"/>
    <w:rsid w:val="0011623B"/>
    <w:rsid w:val="0011629A"/>
    <w:rsid w:val="00116355"/>
    <w:rsid w:val="0011638A"/>
    <w:rsid w:val="0011646D"/>
    <w:rsid w:val="00116472"/>
    <w:rsid w:val="0011650F"/>
    <w:rsid w:val="001165BD"/>
    <w:rsid w:val="001168EB"/>
    <w:rsid w:val="00116BF5"/>
    <w:rsid w:val="00116DF9"/>
    <w:rsid w:val="00116F97"/>
    <w:rsid w:val="00116FCC"/>
    <w:rsid w:val="00117519"/>
    <w:rsid w:val="00117F48"/>
    <w:rsid w:val="00120080"/>
    <w:rsid w:val="001200B5"/>
    <w:rsid w:val="001200E5"/>
    <w:rsid w:val="00120451"/>
    <w:rsid w:val="00120536"/>
    <w:rsid w:val="001207AC"/>
    <w:rsid w:val="001207C9"/>
    <w:rsid w:val="00120871"/>
    <w:rsid w:val="00120A98"/>
    <w:rsid w:val="00120AA7"/>
    <w:rsid w:val="00120E20"/>
    <w:rsid w:val="00120EF6"/>
    <w:rsid w:val="00120FDE"/>
    <w:rsid w:val="001212F4"/>
    <w:rsid w:val="0012169B"/>
    <w:rsid w:val="00121757"/>
    <w:rsid w:val="001217BA"/>
    <w:rsid w:val="00121909"/>
    <w:rsid w:val="00121E69"/>
    <w:rsid w:val="0012242F"/>
    <w:rsid w:val="001227B7"/>
    <w:rsid w:val="0012298A"/>
    <w:rsid w:val="00122B67"/>
    <w:rsid w:val="00122B75"/>
    <w:rsid w:val="00122E0A"/>
    <w:rsid w:val="00122E74"/>
    <w:rsid w:val="00122F61"/>
    <w:rsid w:val="00123388"/>
    <w:rsid w:val="001238BD"/>
    <w:rsid w:val="00123A25"/>
    <w:rsid w:val="00123FF9"/>
    <w:rsid w:val="0012407C"/>
    <w:rsid w:val="0012425A"/>
    <w:rsid w:val="001244C6"/>
    <w:rsid w:val="00124617"/>
    <w:rsid w:val="0012489F"/>
    <w:rsid w:val="00124B2C"/>
    <w:rsid w:val="00124B76"/>
    <w:rsid w:val="00124BC3"/>
    <w:rsid w:val="00124BC4"/>
    <w:rsid w:val="00124F52"/>
    <w:rsid w:val="00125178"/>
    <w:rsid w:val="0012527E"/>
    <w:rsid w:val="001253AF"/>
    <w:rsid w:val="00125699"/>
    <w:rsid w:val="001257BF"/>
    <w:rsid w:val="00125853"/>
    <w:rsid w:val="00125B3D"/>
    <w:rsid w:val="00125C61"/>
    <w:rsid w:val="0012639C"/>
    <w:rsid w:val="00126428"/>
    <w:rsid w:val="00126662"/>
    <w:rsid w:val="00126679"/>
    <w:rsid w:val="001269D8"/>
    <w:rsid w:val="00126BC9"/>
    <w:rsid w:val="00126C93"/>
    <w:rsid w:val="00126E9B"/>
    <w:rsid w:val="00126EC0"/>
    <w:rsid w:val="00126FC1"/>
    <w:rsid w:val="001272B2"/>
    <w:rsid w:val="001272FE"/>
    <w:rsid w:val="00127417"/>
    <w:rsid w:val="00127774"/>
    <w:rsid w:val="00127996"/>
    <w:rsid w:val="00127ABF"/>
    <w:rsid w:val="00127B4A"/>
    <w:rsid w:val="00127B50"/>
    <w:rsid w:val="00130389"/>
    <w:rsid w:val="00130843"/>
    <w:rsid w:val="0013089B"/>
    <w:rsid w:val="00130908"/>
    <w:rsid w:val="0013092B"/>
    <w:rsid w:val="00130B8F"/>
    <w:rsid w:val="00130C23"/>
    <w:rsid w:val="00130C67"/>
    <w:rsid w:val="00130DAD"/>
    <w:rsid w:val="00130F42"/>
    <w:rsid w:val="00130FD0"/>
    <w:rsid w:val="00131051"/>
    <w:rsid w:val="00131105"/>
    <w:rsid w:val="001311D8"/>
    <w:rsid w:val="00131304"/>
    <w:rsid w:val="001314D6"/>
    <w:rsid w:val="00131827"/>
    <w:rsid w:val="00131AAE"/>
    <w:rsid w:val="00131B9B"/>
    <w:rsid w:val="00131F06"/>
    <w:rsid w:val="00132049"/>
    <w:rsid w:val="001320F9"/>
    <w:rsid w:val="00132925"/>
    <w:rsid w:val="00132B2E"/>
    <w:rsid w:val="00132C69"/>
    <w:rsid w:val="00132F87"/>
    <w:rsid w:val="00132FC8"/>
    <w:rsid w:val="00132FEE"/>
    <w:rsid w:val="00132FF5"/>
    <w:rsid w:val="0013323A"/>
    <w:rsid w:val="0013339D"/>
    <w:rsid w:val="001339BF"/>
    <w:rsid w:val="00133D75"/>
    <w:rsid w:val="00133F4D"/>
    <w:rsid w:val="00133F80"/>
    <w:rsid w:val="0013450C"/>
    <w:rsid w:val="001347E1"/>
    <w:rsid w:val="0013486F"/>
    <w:rsid w:val="001348EA"/>
    <w:rsid w:val="00134D69"/>
    <w:rsid w:val="001353A6"/>
    <w:rsid w:val="0013554F"/>
    <w:rsid w:val="001356CF"/>
    <w:rsid w:val="001358B9"/>
    <w:rsid w:val="001358E6"/>
    <w:rsid w:val="001359A2"/>
    <w:rsid w:val="00135BC0"/>
    <w:rsid w:val="00135DAA"/>
    <w:rsid w:val="00135DF7"/>
    <w:rsid w:val="00135E67"/>
    <w:rsid w:val="001360A5"/>
    <w:rsid w:val="001360F4"/>
    <w:rsid w:val="00136643"/>
    <w:rsid w:val="00136751"/>
    <w:rsid w:val="00136847"/>
    <w:rsid w:val="00136976"/>
    <w:rsid w:val="00136A3D"/>
    <w:rsid w:val="00136A58"/>
    <w:rsid w:val="00136AE8"/>
    <w:rsid w:val="00136C81"/>
    <w:rsid w:val="00136E91"/>
    <w:rsid w:val="00136EA8"/>
    <w:rsid w:val="00137187"/>
    <w:rsid w:val="001378CE"/>
    <w:rsid w:val="00137956"/>
    <w:rsid w:val="0013796E"/>
    <w:rsid w:val="00137E4B"/>
    <w:rsid w:val="00137F10"/>
    <w:rsid w:val="00137F22"/>
    <w:rsid w:val="00140192"/>
    <w:rsid w:val="001401A6"/>
    <w:rsid w:val="00140391"/>
    <w:rsid w:val="001404EE"/>
    <w:rsid w:val="00140571"/>
    <w:rsid w:val="00140651"/>
    <w:rsid w:val="00140656"/>
    <w:rsid w:val="00140CC3"/>
    <w:rsid w:val="00140F6E"/>
    <w:rsid w:val="0014119C"/>
    <w:rsid w:val="00141612"/>
    <w:rsid w:val="0014165F"/>
    <w:rsid w:val="00141940"/>
    <w:rsid w:val="00141952"/>
    <w:rsid w:val="001419A4"/>
    <w:rsid w:val="00141A8E"/>
    <w:rsid w:val="00141CC9"/>
    <w:rsid w:val="001420CC"/>
    <w:rsid w:val="00142151"/>
    <w:rsid w:val="00142406"/>
    <w:rsid w:val="00142416"/>
    <w:rsid w:val="00142562"/>
    <w:rsid w:val="00142688"/>
    <w:rsid w:val="001426CA"/>
    <w:rsid w:val="00142A28"/>
    <w:rsid w:val="00142A54"/>
    <w:rsid w:val="00142AAD"/>
    <w:rsid w:val="00142B11"/>
    <w:rsid w:val="00142D07"/>
    <w:rsid w:val="00142E36"/>
    <w:rsid w:val="00142E48"/>
    <w:rsid w:val="00143039"/>
    <w:rsid w:val="001430EC"/>
    <w:rsid w:val="00143416"/>
    <w:rsid w:val="001434E3"/>
    <w:rsid w:val="0014368E"/>
    <w:rsid w:val="001439FD"/>
    <w:rsid w:val="00143A18"/>
    <w:rsid w:val="00143C45"/>
    <w:rsid w:val="00143F93"/>
    <w:rsid w:val="001440AF"/>
    <w:rsid w:val="001443DF"/>
    <w:rsid w:val="001443FF"/>
    <w:rsid w:val="00144505"/>
    <w:rsid w:val="00144585"/>
    <w:rsid w:val="001445B1"/>
    <w:rsid w:val="00144906"/>
    <w:rsid w:val="00144932"/>
    <w:rsid w:val="00144C2B"/>
    <w:rsid w:val="00144EA5"/>
    <w:rsid w:val="00145007"/>
    <w:rsid w:val="001451E1"/>
    <w:rsid w:val="00145248"/>
    <w:rsid w:val="001453EF"/>
    <w:rsid w:val="0014563F"/>
    <w:rsid w:val="001460E1"/>
    <w:rsid w:val="00146387"/>
    <w:rsid w:val="001463F1"/>
    <w:rsid w:val="001467EC"/>
    <w:rsid w:val="00146803"/>
    <w:rsid w:val="00146C4A"/>
    <w:rsid w:val="00146CEA"/>
    <w:rsid w:val="00146D28"/>
    <w:rsid w:val="00146E3A"/>
    <w:rsid w:val="001470EB"/>
    <w:rsid w:val="001471E3"/>
    <w:rsid w:val="00147410"/>
    <w:rsid w:val="00147573"/>
    <w:rsid w:val="001476D2"/>
    <w:rsid w:val="001478A2"/>
    <w:rsid w:val="0014798F"/>
    <w:rsid w:val="00147B36"/>
    <w:rsid w:val="00147D98"/>
    <w:rsid w:val="00147FAC"/>
    <w:rsid w:val="00150522"/>
    <w:rsid w:val="00150AD3"/>
    <w:rsid w:val="00150B7B"/>
    <w:rsid w:val="00150C32"/>
    <w:rsid w:val="00150CDB"/>
    <w:rsid w:val="00150FBE"/>
    <w:rsid w:val="00151038"/>
    <w:rsid w:val="00151190"/>
    <w:rsid w:val="001513C3"/>
    <w:rsid w:val="0015171A"/>
    <w:rsid w:val="00151B03"/>
    <w:rsid w:val="00151D1E"/>
    <w:rsid w:val="00151F22"/>
    <w:rsid w:val="00152004"/>
    <w:rsid w:val="001522A6"/>
    <w:rsid w:val="001525D0"/>
    <w:rsid w:val="0015289A"/>
    <w:rsid w:val="001528DC"/>
    <w:rsid w:val="00152A3D"/>
    <w:rsid w:val="00152AD8"/>
    <w:rsid w:val="00152B0A"/>
    <w:rsid w:val="00152DB3"/>
    <w:rsid w:val="00152DF3"/>
    <w:rsid w:val="00152EFD"/>
    <w:rsid w:val="00152F4B"/>
    <w:rsid w:val="00153179"/>
    <w:rsid w:val="00153497"/>
    <w:rsid w:val="00153789"/>
    <w:rsid w:val="00153CEB"/>
    <w:rsid w:val="00154178"/>
    <w:rsid w:val="001543C4"/>
    <w:rsid w:val="001544D8"/>
    <w:rsid w:val="001546A8"/>
    <w:rsid w:val="00154A03"/>
    <w:rsid w:val="00154B81"/>
    <w:rsid w:val="00154DB1"/>
    <w:rsid w:val="00154EBC"/>
    <w:rsid w:val="00155501"/>
    <w:rsid w:val="00155529"/>
    <w:rsid w:val="0015589C"/>
    <w:rsid w:val="00155910"/>
    <w:rsid w:val="00155947"/>
    <w:rsid w:val="00155F4B"/>
    <w:rsid w:val="00155F98"/>
    <w:rsid w:val="00156246"/>
    <w:rsid w:val="00156353"/>
    <w:rsid w:val="00156374"/>
    <w:rsid w:val="001563D2"/>
    <w:rsid w:val="0015643C"/>
    <w:rsid w:val="0015653F"/>
    <w:rsid w:val="001568E1"/>
    <w:rsid w:val="00156901"/>
    <w:rsid w:val="00156922"/>
    <w:rsid w:val="00156BB4"/>
    <w:rsid w:val="00156C29"/>
    <w:rsid w:val="00156CCF"/>
    <w:rsid w:val="00156D17"/>
    <w:rsid w:val="00157029"/>
    <w:rsid w:val="00157529"/>
    <w:rsid w:val="001576CA"/>
    <w:rsid w:val="00157966"/>
    <w:rsid w:val="001579B9"/>
    <w:rsid w:val="00157A3D"/>
    <w:rsid w:val="00157F56"/>
    <w:rsid w:val="00160013"/>
    <w:rsid w:val="00160191"/>
    <w:rsid w:val="0016050E"/>
    <w:rsid w:val="00160523"/>
    <w:rsid w:val="00160548"/>
    <w:rsid w:val="00160ACC"/>
    <w:rsid w:val="00160CB4"/>
    <w:rsid w:val="00160CF2"/>
    <w:rsid w:val="00160E20"/>
    <w:rsid w:val="00160FCA"/>
    <w:rsid w:val="00161002"/>
    <w:rsid w:val="00161051"/>
    <w:rsid w:val="00161127"/>
    <w:rsid w:val="0016116A"/>
    <w:rsid w:val="0016139C"/>
    <w:rsid w:val="0016146D"/>
    <w:rsid w:val="0016161F"/>
    <w:rsid w:val="00161FCB"/>
    <w:rsid w:val="00162228"/>
    <w:rsid w:val="00162578"/>
    <w:rsid w:val="0016295A"/>
    <w:rsid w:val="001629EE"/>
    <w:rsid w:val="00162A5A"/>
    <w:rsid w:val="00162A94"/>
    <w:rsid w:val="00162D14"/>
    <w:rsid w:val="00162EDD"/>
    <w:rsid w:val="0016302E"/>
    <w:rsid w:val="00163066"/>
    <w:rsid w:val="0016314C"/>
    <w:rsid w:val="0016326C"/>
    <w:rsid w:val="001632CD"/>
    <w:rsid w:val="00163369"/>
    <w:rsid w:val="001633BA"/>
    <w:rsid w:val="00163A97"/>
    <w:rsid w:val="00163BEF"/>
    <w:rsid w:val="00163C89"/>
    <w:rsid w:val="00163CB7"/>
    <w:rsid w:val="00163CBC"/>
    <w:rsid w:val="00163D00"/>
    <w:rsid w:val="00163EC7"/>
    <w:rsid w:val="00163F67"/>
    <w:rsid w:val="001640F6"/>
    <w:rsid w:val="00164575"/>
    <w:rsid w:val="00164779"/>
    <w:rsid w:val="0016478C"/>
    <w:rsid w:val="00164797"/>
    <w:rsid w:val="001647A1"/>
    <w:rsid w:val="00164884"/>
    <w:rsid w:val="00164923"/>
    <w:rsid w:val="00164BD2"/>
    <w:rsid w:val="00164CFE"/>
    <w:rsid w:val="00164D09"/>
    <w:rsid w:val="0016500E"/>
    <w:rsid w:val="00165796"/>
    <w:rsid w:val="0016596C"/>
    <w:rsid w:val="00165A65"/>
    <w:rsid w:val="00165A97"/>
    <w:rsid w:val="00165B10"/>
    <w:rsid w:val="001660E6"/>
    <w:rsid w:val="001661E2"/>
    <w:rsid w:val="00166354"/>
    <w:rsid w:val="00166382"/>
    <w:rsid w:val="00166454"/>
    <w:rsid w:val="001667BC"/>
    <w:rsid w:val="00166A40"/>
    <w:rsid w:val="00167474"/>
    <w:rsid w:val="0016756C"/>
    <w:rsid w:val="0016758C"/>
    <w:rsid w:val="001676BD"/>
    <w:rsid w:val="001677F5"/>
    <w:rsid w:val="001679AA"/>
    <w:rsid w:val="001679E1"/>
    <w:rsid w:val="00167AD2"/>
    <w:rsid w:val="00167B1D"/>
    <w:rsid w:val="00170192"/>
    <w:rsid w:val="001701C5"/>
    <w:rsid w:val="0017026C"/>
    <w:rsid w:val="00170295"/>
    <w:rsid w:val="001702E6"/>
    <w:rsid w:val="001703B1"/>
    <w:rsid w:val="001704F4"/>
    <w:rsid w:val="00170C90"/>
    <w:rsid w:val="00170CC9"/>
    <w:rsid w:val="00171179"/>
    <w:rsid w:val="00171227"/>
    <w:rsid w:val="0017147A"/>
    <w:rsid w:val="001715C7"/>
    <w:rsid w:val="00171639"/>
    <w:rsid w:val="00171B52"/>
    <w:rsid w:val="00171DE6"/>
    <w:rsid w:val="001721DE"/>
    <w:rsid w:val="0017242E"/>
    <w:rsid w:val="00172B92"/>
    <w:rsid w:val="00172C8B"/>
    <w:rsid w:val="00172DEB"/>
    <w:rsid w:val="001732CA"/>
    <w:rsid w:val="00173510"/>
    <w:rsid w:val="0017362E"/>
    <w:rsid w:val="00173807"/>
    <w:rsid w:val="001738D2"/>
    <w:rsid w:val="00173C8E"/>
    <w:rsid w:val="00173F0A"/>
    <w:rsid w:val="001741C4"/>
    <w:rsid w:val="001741E1"/>
    <w:rsid w:val="00174271"/>
    <w:rsid w:val="00174867"/>
    <w:rsid w:val="001749AC"/>
    <w:rsid w:val="00174A57"/>
    <w:rsid w:val="00174D60"/>
    <w:rsid w:val="00174D75"/>
    <w:rsid w:val="00174F6F"/>
    <w:rsid w:val="00175093"/>
    <w:rsid w:val="001751EE"/>
    <w:rsid w:val="0017578D"/>
    <w:rsid w:val="00175853"/>
    <w:rsid w:val="00175880"/>
    <w:rsid w:val="00175980"/>
    <w:rsid w:val="00175B04"/>
    <w:rsid w:val="00175B82"/>
    <w:rsid w:val="00175BDF"/>
    <w:rsid w:val="00175E8C"/>
    <w:rsid w:val="00175F72"/>
    <w:rsid w:val="00175F9B"/>
    <w:rsid w:val="0017602C"/>
    <w:rsid w:val="001760D9"/>
    <w:rsid w:val="0017635D"/>
    <w:rsid w:val="001765B2"/>
    <w:rsid w:val="00176D43"/>
    <w:rsid w:val="00176FEA"/>
    <w:rsid w:val="00177016"/>
    <w:rsid w:val="00177041"/>
    <w:rsid w:val="001772AF"/>
    <w:rsid w:val="00177626"/>
    <w:rsid w:val="001777DB"/>
    <w:rsid w:val="00177C8E"/>
    <w:rsid w:val="00177D79"/>
    <w:rsid w:val="00177E5C"/>
    <w:rsid w:val="00180015"/>
    <w:rsid w:val="001800E8"/>
    <w:rsid w:val="0018023D"/>
    <w:rsid w:val="00180288"/>
    <w:rsid w:val="0018045E"/>
    <w:rsid w:val="001804FA"/>
    <w:rsid w:val="0018050F"/>
    <w:rsid w:val="001805ED"/>
    <w:rsid w:val="001807A5"/>
    <w:rsid w:val="001807F1"/>
    <w:rsid w:val="0018088D"/>
    <w:rsid w:val="001809AD"/>
    <w:rsid w:val="001809CB"/>
    <w:rsid w:val="00180DAA"/>
    <w:rsid w:val="00180E3B"/>
    <w:rsid w:val="00181651"/>
    <w:rsid w:val="00181755"/>
    <w:rsid w:val="00181965"/>
    <w:rsid w:val="00181A51"/>
    <w:rsid w:val="00181B95"/>
    <w:rsid w:val="00181B9D"/>
    <w:rsid w:val="00181CA4"/>
    <w:rsid w:val="00181F36"/>
    <w:rsid w:val="0018205B"/>
    <w:rsid w:val="001820AA"/>
    <w:rsid w:val="0018225A"/>
    <w:rsid w:val="001822D6"/>
    <w:rsid w:val="001824F9"/>
    <w:rsid w:val="00182597"/>
    <w:rsid w:val="0018261C"/>
    <w:rsid w:val="001826BE"/>
    <w:rsid w:val="001828CA"/>
    <w:rsid w:val="00182B8F"/>
    <w:rsid w:val="00183848"/>
    <w:rsid w:val="00183863"/>
    <w:rsid w:val="00183A26"/>
    <w:rsid w:val="00183A40"/>
    <w:rsid w:val="00183B00"/>
    <w:rsid w:val="00183F61"/>
    <w:rsid w:val="001840EB"/>
    <w:rsid w:val="001841B1"/>
    <w:rsid w:val="00184720"/>
    <w:rsid w:val="00184E44"/>
    <w:rsid w:val="00184FB4"/>
    <w:rsid w:val="00185010"/>
    <w:rsid w:val="001851A4"/>
    <w:rsid w:val="0018521A"/>
    <w:rsid w:val="001854DA"/>
    <w:rsid w:val="00185512"/>
    <w:rsid w:val="00185655"/>
    <w:rsid w:val="00185756"/>
    <w:rsid w:val="00185B8C"/>
    <w:rsid w:val="001869E8"/>
    <w:rsid w:val="00186F02"/>
    <w:rsid w:val="00187416"/>
    <w:rsid w:val="00187752"/>
    <w:rsid w:val="00187923"/>
    <w:rsid w:val="00187AEE"/>
    <w:rsid w:val="00187F7B"/>
    <w:rsid w:val="001901E4"/>
    <w:rsid w:val="001902FC"/>
    <w:rsid w:val="0019039F"/>
    <w:rsid w:val="0019042B"/>
    <w:rsid w:val="0019066E"/>
    <w:rsid w:val="00190713"/>
    <w:rsid w:val="00190AF8"/>
    <w:rsid w:val="00190B55"/>
    <w:rsid w:val="00190E38"/>
    <w:rsid w:val="00190F60"/>
    <w:rsid w:val="00190F9C"/>
    <w:rsid w:val="00191093"/>
    <w:rsid w:val="001912DB"/>
    <w:rsid w:val="001918DF"/>
    <w:rsid w:val="001919F0"/>
    <w:rsid w:val="00191C33"/>
    <w:rsid w:val="00191C74"/>
    <w:rsid w:val="00191D28"/>
    <w:rsid w:val="00191D5E"/>
    <w:rsid w:val="00191F43"/>
    <w:rsid w:val="00191F85"/>
    <w:rsid w:val="001922CC"/>
    <w:rsid w:val="001929BD"/>
    <w:rsid w:val="00192DDD"/>
    <w:rsid w:val="00192E67"/>
    <w:rsid w:val="001932E6"/>
    <w:rsid w:val="00193937"/>
    <w:rsid w:val="00193ABD"/>
    <w:rsid w:val="00193D14"/>
    <w:rsid w:val="0019405D"/>
    <w:rsid w:val="00194077"/>
    <w:rsid w:val="00194397"/>
    <w:rsid w:val="001943AB"/>
    <w:rsid w:val="001944B8"/>
    <w:rsid w:val="001945C6"/>
    <w:rsid w:val="0019460F"/>
    <w:rsid w:val="00194693"/>
    <w:rsid w:val="001946B4"/>
    <w:rsid w:val="001947ED"/>
    <w:rsid w:val="0019488F"/>
    <w:rsid w:val="001948A2"/>
    <w:rsid w:val="0019492D"/>
    <w:rsid w:val="001949A7"/>
    <w:rsid w:val="00194A4E"/>
    <w:rsid w:val="00194A9C"/>
    <w:rsid w:val="00194ECD"/>
    <w:rsid w:val="00195229"/>
    <w:rsid w:val="00195303"/>
    <w:rsid w:val="0019543E"/>
    <w:rsid w:val="00195520"/>
    <w:rsid w:val="00195774"/>
    <w:rsid w:val="00195813"/>
    <w:rsid w:val="00195D14"/>
    <w:rsid w:val="00195DF9"/>
    <w:rsid w:val="00195F7D"/>
    <w:rsid w:val="00195FD4"/>
    <w:rsid w:val="0019633C"/>
    <w:rsid w:val="001965FC"/>
    <w:rsid w:val="0019679B"/>
    <w:rsid w:val="00196857"/>
    <w:rsid w:val="00196B18"/>
    <w:rsid w:val="00196BC9"/>
    <w:rsid w:val="00196C50"/>
    <w:rsid w:val="00196DA4"/>
    <w:rsid w:val="00196E13"/>
    <w:rsid w:val="001970F0"/>
    <w:rsid w:val="00197179"/>
    <w:rsid w:val="00197412"/>
    <w:rsid w:val="00197469"/>
    <w:rsid w:val="00197708"/>
    <w:rsid w:val="00197915"/>
    <w:rsid w:val="00197A50"/>
    <w:rsid w:val="001A0124"/>
    <w:rsid w:val="001A0350"/>
    <w:rsid w:val="001A03DA"/>
    <w:rsid w:val="001A049F"/>
    <w:rsid w:val="001A0807"/>
    <w:rsid w:val="001A0D70"/>
    <w:rsid w:val="001A0DD4"/>
    <w:rsid w:val="001A0E35"/>
    <w:rsid w:val="001A0EB0"/>
    <w:rsid w:val="001A1044"/>
    <w:rsid w:val="001A1262"/>
    <w:rsid w:val="001A160C"/>
    <w:rsid w:val="001A17ED"/>
    <w:rsid w:val="001A1824"/>
    <w:rsid w:val="001A190C"/>
    <w:rsid w:val="001A1930"/>
    <w:rsid w:val="001A195A"/>
    <w:rsid w:val="001A1A71"/>
    <w:rsid w:val="001A1B5D"/>
    <w:rsid w:val="001A1B96"/>
    <w:rsid w:val="001A1F92"/>
    <w:rsid w:val="001A1FCF"/>
    <w:rsid w:val="001A2056"/>
    <w:rsid w:val="001A224D"/>
    <w:rsid w:val="001A24F8"/>
    <w:rsid w:val="001A2CDC"/>
    <w:rsid w:val="001A2D90"/>
    <w:rsid w:val="001A2FA8"/>
    <w:rsid w:val="001A32E5"/>
    <w:rsid w:val="001A36EF"/>
    <w:rsid w:val="001A3720"/>
    <w:rsid w:val="001A3892"/>
    <w:rsid w:val="001A38E8"/>
    <w:rsid w:val="001A3FFC"/>
    <w:rsid w:val="001A4012"/>
    <w:rsid w:val="001A426E"/>
    <w:rsid w:val="001A462C"/>
    <w:rsid w:val="001A475E"/>
    <w:rsid w:val="001A47B9"/>
    <w:rsid w:val="001A490E"/>
    <w:rsid w:val="001A4A8A"/>
    <w:rsid w:val="001A4C73"/>
    <w:rsid w:val="001A4F7F"/>
    <w:rsid w:val="001A54F7"/>
    <w:rsid w:val="001A5584"/>
    <w:rsid w:val="001A5708"/>
    <w:rsid w:val="001A58BE"/>
    <w:rsid w:val="001A5D06"/>
    <w:rsid w:val="001A5D90"/>
    <w:rsid w:val="001A61BD"/>
    <w:rsid w:val="001A628B"/>
    <w:rsid w:val="001A62DA"/>
    <w:rsid w:val="001A671C"/>
    <w:rsid w:val="001A67BE"/>
    <w:rsid w:val="001A6828"/>
    <w:rsid w:val="001A6935"/>
    <w:rsid w:val="001A6A1E"/>
    <w:rsid w:val="001A6A8F"/>
    <w:rsid w:val="001A6CDA"/>
    <w:rsid w:val="001A6FDB"/>
    <w:rsid w:val="001A7002"/>
    <w:rsid w:val="001A70E1"/>
    <w:rsid w:val="001A715F"/>
    <w:rsid w:val="001A71FF"/>
    <w:rsid w:val="001A741C"/>
    <w:rsid w:val="001A78F6"/>
    <w:rsid w:val="001A7A22"/>
    <w:rsid w:val="001A7A8B"/>
    <w:rsid w:val="001A7D98"/>
    <w:rsid w:val="001A7DEF"/>
    <w:rsid w:val="001A7F38"/>
    <w:rsid w:val="001B0010"/>
    <w:rsid w:val="001B09B3"/>
    <w:rsid w:val="001B0A6B"/>
    <w:rsid w:val="001B1820"/>
    <w:rsid w:val="001B1CEF"/>
    <w:rsid w:val="001B1D69"/>
    <w:rsid w:val="001B1E43"/>
    <w:rsid w:val="001B1E72"/>
    <w:rsid w:val="001B1EF2"/>
    <w:rsid w:val="001B1F5A"/>
    <w:rsid w:val="001B1FD4"/>
    <w:rsid w:val="001B20C4"/>
    <w:rsid w:val="001B220F"/>
    <w:rsid w:val="001B2690"/>
    <w:rsid w:val="001B2A3B"/>
    <w:rsid w:val="001B2D28"/>
    <w:rsid w:val="001B2E2B"/>
    <w:rsid w:val="001B3109"/>
    <w:rsid w:val="001B3255"/>
    <w:rsid w:val="001B32FD"/>
    <w:rsid w:val="001B3443"/>
    <w:rsid w:val="001B3860"/>
    <w:rsid w:val="001B389C"/>
    <w:rsid w:val="001B3AA2"/>
    <w:rsid w:val="001B3B53"/>
    <w:rsid w:val="001B3D5C"/>
    <w:rsid w:val="001B3DE5"/>
    <w:rsid w:val="001B3E97"/>
    <w:rsid w:val="001B3F6F"/>
    <w:rsid w:val="001B4372"/>
    <w:rsid w:val="001B43DD"/>
    <w:rsid w:val="001B4433"/>
    <w:rsid w:val="001B498B"/>
    <w:rsid w:val="001B4BF4"/>
    <w:rsid w:val="001B4C07"/>
    <w:rsid w:val="001B4D6A"/>
    <w:rsid w:val="001B505A"/>
    <w:rsid w:val="001B5149"/>
    <w:rsid w:val="001B5243"/>
    <w:rsid w:val="001B5527"/>
    <w:rsid w:val="001B55C9"/>
    <w:rsid w:val="001B56CC"/>
    <w:rsid w:val="001B5765"/>
    <w:rsid w:val="001B672E"/>
    <w:rsid w:val="001B6A50"/>
    <w:rsid w:val="001B6C37"/>
    <w:rsid w:val="001B76FF"/>
    <w:rsid w:val="001B7849"/>
    <w:rsid w:val="001B7867"/>
    <w:rsid w:val="001B7A14"/>
    <w:rsid w:val="001B7CEA"/>
    <w:rsid w:val="001C00D1"/>
    <w:rsid w:val="001C0208"/>
    <w:rsid w:val="001C0658"/>
    <w:rsid w:val="001C0814"/>
    <w:rsid w:val="001C0B8C"/>
    <w:rsid w:val="001C0D1C"/>
    <w:rsid w:val="001C0ED2"/>
    <w:rsid w:val="001C0F33"/>
    <w:rsid w:val="001C10FD"/>
    <w:rsid w:val="001C1490"/>
    <w:rsid w:val="001C191B"/>
    <w:rsid w:val="001C195B"/>
    <w:rsid w:val="001C19E3"/>
    <w:rsid w:val="001C1ABA"/>
    <w:rsid w:val="001C1C4F"/>
    <w:rsid w:val="001C211F"/>
    <w:rsid w:val="001C22F0"/>
    <w:rsid w:val="001C2318"/>
    <w:rsid w:val="001C24C9"/>
    <w:rsid w:val="001C2519"/>
    <w:rsid w:val="001C25C5"/>
    <w:rsid w:val="001C278A"/>
    <w:rsid w:val="001C2829"/>
    <w:rsid w:val="001C29FB"/>
    <w:rsid w:val="001C2DE6"/>
    <w:rsid w:val="001C2F6D"/>
    <w:rsid w:val="001C2F85"/>
    <w:rsid w:val="001C354F"/>
    <w:rsid w:val="001C3833"/>
    <w:rsid w:val="001C3F00"/>
    <w:rsid w:val="001C3FF9"/>
    <w:rsid w:val="001C415F"/>
    <w:rsid w:val="001C4321"/>
    <w:rsid w:val="001C457D"/>
    <w:rsid w:val="001C458E"/>
    <w:rsid w:val="001C482D"/>
    <w:rsid w:val="001C4C9B"/>
    <w:rsid w:val="001C5159"/>
    <w:rsid w:val="001C51F9"/>
    <w:rsid w:val="001C52A4"/>
    <w:rsid w:val="001C52C9"/>
    <w:rsid w:val="001C52FC"/>
    <w:rsid w:val="001C530D"/>
    <w:rsid w:val="001C55F1"/>
    <w:rsid w:val="001C58BA"/>
    <w:rsid w:val="001C58FD"/>
    <w:rsid w:val="001C60E2"/>
    <w:rsid w:val="001C627E"/>
    <w:rsid w:val="001C655E"/>
    <w:rsid w:val="001C65F1"/>
    <w:rsid w:val="001C6718"/>
    <w:rsid w:val="001C67D5"/>
    <w:rsid w:val="001C6853"/>
    <w:rsid w:val="001C6ACB"/>
    <w:rsid w:val="001C6B1C"/>
    <w:rsid w:val="001C6CD2"/>
    <w:rsid w:val="001C6E43"/>
    <w:rsid w:val="001C74AE"/>
    <w:rsid w:val="001C74E4"/>
    <w:rsid w:val="001C7624"/>
    <w:rsid w:val="001C77EB"/>
    <w:rsid w:val="001C79A6"/>
    <w:rsid w:val="001C7C9E"/>
    <w:rsid w:val="001D02D3"/>
    <w:rsid w:val="001D033B"/>
    <w:rsid w:val="001D03D0"/>
    <w:rsid w:val="001D05D3"/>
    <w:rsid w:val="001D08FF"/>
    <w:rsid w:val="001D0952"/>
    <w:rsid w:val="001D0A02"/>
    <w:rsid w:val="001D0BEC"/>
    <w:rsid w:val="001D0F3C"/>
    <w:rsid w:val="001D1088"/>
    <w:rsid w:val="001D1123"/>
    <w:rsid w:val="001D1334"/>
    <w:rsid w:val="001D1647"/>
    <w:rsid w:val="001D17FC"/>
    <w:rsid w:val="001D19DF"/>
    <w:rsid w:val="001D1AAE"/>
    <w:rsid w:val="001D1BDA"/>
    <w:rsid w:val="001D1BE5"/>
    <w:rsid w:val="001D2120"/>
    <w:rsid w:val="001D240C"/>
    <w:rsid w:val="001D2414"/>
    <w:rsid w:val="001D257D"/>
    <w:rsid w:val="001D25FB"/>
    <w:rsid w:val="001D27E6"/>
    <w:rsid w:val="001D2BBA"/>
    <w:rsid w:val="001D2DD4"/>
    <w:rsid w:val="001D2F0B"/>
    <w:rsid w:val="001D3018"/>
    <w:rsid w:val="001D315E"/>
    <w:rsid w:val="001D32B9"/>
    <w:rsid w:val="001D34BE"/>
    <w:rsid w:val="001D36B8"/>
    <w:rsid w:val="001D3C65"/>
    <w:rsid w:val="001D3DFA"/>
    <w:rsid w:val="001D3E5D"/>
    <w:rsid w:val="001D3E80"/>
    <w:rsid w:val="001D3F48"/>
    <w:rsid w:val="001D3F86"/>
    <w:rsid w:val="001D417A"/>
    <w:rsid w:val="001D4278"/>
    <w:rsid w:val="001D4531"/>
    <w:rsid w:val="001D481C"/>
    <w:rsid w:val="001D4A7C"/>
    <w:rsid w:val="001D4E88"/>
    <w:rsid w:val="001D504F"/>
    <w:rsid w:val="001D50D3"/>
    <w:rsid w:val="001D5155"/>
    <w:rsid w:val="001D5176"/>
    <w:rsid w:val="001D5576"/>
    <w:rsid w:val="001D56B3"/>
    <w:rsid w:val="001D56E5"/>
    <w:rsid w:val="001D56F7"/>
    <w:rsid w:val="001D57EB"/>
    <w:rsid w:val="001D5936"/>
    <w:rsid w:val="001D5946"/>
    <w:rsid w:val="001D5D21"/>
    <w:rsid w:val="001D5F44"/>
    <w:rsid w:val="001D5F94"/>
    <w:rsid w:val="001D605E"/>
    <w:rsid w:val="001D6681"/>
    <w:rsid w:val="001D67DE"/>
    <w:rsid w:val="001D6A63"/>
    <w:rsid w:val="001D6ABC"/>
    <w:rsid w:val="001D6D75"/>
    <w:rsid w:val="001D71BA"/>
    <w:rsid w:val="001D71E5"/>
    <w:rsid w:val="001D72F3"/>
    <w:rsid w:val="001D734E"/>
    <w:rsid w:val="001D7682"/>
    <w:rsid w:val="001D7692"/>
    <w:rsid w:val="001D777C"/>
    <w:rsid w:val="001D7861"/>
    <w:rsid w:val="001D7A18"/>
    <w:rsid w:val="001D7B02"/>
    <w:rsid w:val="001D7B86"/>
    <w:rsid w:val="001E0151"/>
    <w:rsid w:val="001E01A8"/>
    <w:rsid w:val="001E068F"/>
    <w:rsid w:val="001E0A22"/>
    <w:rsid w:val="001E0A23"/>
    <w:rsid w:val="001E0A57"/>
    <w:rsid w:val="001E0B90"/>
    <w:rsid w:val="001E0CA3"/>
    <w:rsid w:val="001E0F72"/>
    <w:rsid w:val="001E0FF1"/>
    <w:rsid w:val="001E11DB"/>
    <w:rsid w:val="001E136F"/>
    <w:rsid w:val="001E1462"/>
    <w:rsid w:val="001E16E1"/>
    <w:rsid w:val="001E17B9"/>
    <w:rsid w:val="001E1C62"/>
    <w:rsid w:val="001E1D28"/>
    <w:rsid w:val="001E1DDD"/>
    <w:rsid w:val="001E1E64"/>
    <w:rsid w:val="001E20BB"/>
    <w:rsid w:val="001E21EB"/>
    <w:rsid w:val="001E2288"/>
    <w:rsid w:val="001E230F"/>
    <w:rsid w:val="001E23D2"/>
    <w:rsid w:val="001E241E"/>
    <w:rsid w:val="001E2557"/>
    <w:rsid w:val="001E266D"/>
    <w:rsid w:val="001E2681"/>
    <w:rsid w:val="001E28C0"/>
    <w:rsid w:val="001E2A10"/>
    <w:rsid w:val="001E2AFD"/>
    <w:rsid w:val="001E2C03"/>
    <w:rsid w:val="001E2E6F"/>
    <w:rsid w:val="001E352E"/>
    <w:rsid w:val="001E367B"/>
    <w:rsid w:val="001E3720"/>
    <w:rsid w:val="001E37B3"/>
    <w:rsid w:val="001E3933"/>
    <w:rsid w:val="001E3BFF"/>
    <w:rsid w:val="001E41A8"/>
    <w:rsid w:val="001E43A0"/>
    <w:rsid w:val="001E451A"/>
    <w:rsid w:val="001E4B62"/>
    <w:rsid w:val="001E4B67"/>
    <w:rsid w:val="001E53CA"/>
    <w:rsid w:val="001E5580"/>
    <w:rsid w:val="001E58DE"/>
    <w:rsid w:val="001E5915"/>
    <w:rsid w:val="001E59E9"/>
    <w:rsid w:val="001E5A5E"/>
    <w:rsid w:val="001E5C76"/>
    <w:rsid w:val="001E5DA2"/>
    <w:rsid w:val="001E5DAA"/>
    <w:rsid w:val="001E617E"/>
    <w:rsid w:val="001E6263"/>
    <w:rsid w:val="001E63A2"/>
    <w:rsid w:val="001E640D"/>
    <w:rsid w:val="001E64CA"/>
    <w:rsid w:val="001E6722"/>
    <w:rsid w:val="001E6793"/>
    <w:rsid w:val="001E67BB"/>
    <w:rsid w:val="001E6A2A"/>
    <w:rsid w:val="001E6A65"/>
    <w:rsid w:val="001E6FDB"/>
    <w:rsid w:val="001E70EA"/>
    <w:rsid w:val="001E71D2"/>
    <w:rsid w:val="001E7319"/>
    <w:rsid w:val="001E7409"/>
    <w:rsid w:val="001E745B"/>
    <w:rsid w:val="001E7532"/>
    <w:rsid w:val="001E760E"/>
    <w:rsid w:val="001E76C0"/>
    <w:rsid w:val="001E7755"/>
    <w:rsid w:val="001E7763"/>
    <w:rsid w:val="001E77C1"/>
    <w:rsid w:val="001E78EB"/>
    <w:rsid w:val="001E793F"/>
    <w:rsid w:val="001F0491"/>
    <w:rsid w:val="001F04C5"/>
    <w:rsid w:val="001F0515"/>
    <w:rsid w:val="001F074D"/>
    <w:rsid w:val="001F07A8"/>
    <w:rsid w:val="001F0828"/>
    <w:rsid w:val="001F0C2C"/>
    <w:rsid w:val="001F0C64"/>
    <w:rsid w:val="001F0D39"/>
    <w:rsid w:val="001F0EBE"/>
    <w:rsid w:val="001F10BD"/>
    <w:rsid w:val="001F15FB"/>
    <w:rsid w:val="001F1862"/>
    <w:rsid w:val="001F194A"/>
    <w:rsid w:val="001F20E1"/>
    <w:rsid w:val="001F2263"/>
    <w:rsid w:val="001F2277"/>
    <w:rsid w:val="001F29A7"/>
    <w:rsid w:val="001F2B30"/>
    <w:rsid w:val="001F3075"/>
    <w:rsid w:val="001F30DC"/>
    <w:rsid w:val="001F3491"/>
    <w:rsid w:val="001F37D5"/>
    <w:rsid w:val="001F38E5"/>
    <w:rsid w:val="001F392A"/>
    <w:rsid w:val="001F3944"/>
    <w:rsid w:val="001F3998"/>
    <w:rsid w:val="001F3A40"/>
    <w:rsid w:val="001F3B0F"/>
    <w:rsid w:val="001F3CAF"/>
    <w:rsid w:val="001F3D96"/>
    <w:rsid w:val="001F3DAD"/>
    <w:rsid w:val="001F3F21"/>
    <w:rsid w:val="001F40AF"/>
    <w:rsid w:val="001F41FE"/>
    <w:rsid w:val="001F452A"/>
    <w:rsid w:val="001F460A"/>
    <w:rsid w:val="001F46A4"/>
    <w:rsid w:val="001F46AC"/>
    <w:rsid w:val="001F46BC"/>
    <w:rsid w:val="001F48A2"/>
    <w:rsid w:val="001F48C6"/>
    <w:rsid w:val="001F49BE"/>
    <w:rsid w:val="001F4C14"/>
    <w:rsid w:val="001F4EAA"/>
    <w:rsid w:val="001F5185"/>
    <w:rsid w:val="001F5402"/>
    <w:rsid w:val="001F55B0"/>
    <w:rsid w:val="001F562A"/>
    <w:rsid w:val="001F5BFD"/>
    <w:rsid w:val="001F5BFE"/>
    <w:rsid w:val="001F5CEF"/>
    <w:rsid w:val="001F5EBC"/>
    <w:rsid w:val="001F62D2"/>
    <w:rsid w:val="001F66E8"/>
    <w:rsid w:val="001F6BE7"/>
    <w:rsid w:val="001F6CB7"/>
    <w:rsid w:val="001F7282"/>
    <w:rsid w:val="001F72B4"/>
    <w:rsid w:val="001F7598"/>
    <w:rsid w:val="001F778C"/>
    <w:rsid w:val="001F78D9"/>
    <w:rsid w:val="001F7B71"/>
    <w:rsid w:val="001F7BEB"/>
    <w:rsid w:val="001F7CCD"/>
    <w:rsid w:val="001F7DCC"/>
    <w:rsid w:val="001F7E25"/>
    <w:rsid w:val="001F7FA7"/>
    <w:rsid w:val="002002A4"/>
    <w:rsid w:val="002002B2"/>
    <w:rsid w:val="00200310"/>
    <w:rsid w:val="0020047E"/>
    <w:rsid w:val="0020048F"/>
    <w:rsid w:val="00200490"/>
    <w:rsid w:val="002007B9"/>
    <w:rsid w:val="00200C33"/>
    <w:rsid w:val="002011FF"/>
    <w:rsid w:val="00201480"/>
    <w:rsid w:val="002018FF"/>
    <w:rsid w:val="00201E03"/>
    <w:rsid w:val="002020C9"/>
    <w:rsid w:val="0020229C"/>
    <w:rsid w:val="0020260A"/>
    <w:rsid w:val="002027C0"/>
    <w:rsid w:val="00202901"/>
    <w:rsid w:val="00202B15"/>
    <w:rsid w:val="00203398"/>
    <w:rsid w:val="00203812"/>
    <w:rsid w:val="002038A2"/>
    <w:rsid w:val="002039E7"/>
    <w:rsid w:val="00203BC0"/>
    <w:rsid w:val="00204347"/>
    <w:rsid w:val="0020439D"/>
    <w:rsid w:val="00204514"/>
    <w:rsid w:val="00204541"/>
    <w:rsid w:val="0020488D"/>
    <w:rsid w:val="00204A50"/>
    <w:rsid w:val="00204AD7"/>
    <w:rsid w:val="00204BCA"/>
    <w:rsid w:val="00204DA2"/>
    <w:rsid w:val="00204EB1"/>
    <w:rsid w:val="002050C4"/>
    <w:rsid w:val="002053C0"/>
    <w:rsid w:val="002053F5"/>
    <w:rsid w:val="00205A48"/>
    <w:rsid w:val="00205B46"/>
    <w:rsid w:val="00205C54"/>
    <w:rsid w:val="0020634D"/>
    <w:rsid w:val="0020663F"/>
    <w:rsid w:val="00206658"/>
    <w:rsid w:val="00206770"/>
    <w:rsid w:val="002068FE"/>
    <w:rsid w:val="00206939"/>
    <w:rsid w:val="0020697B"/>
    <w:rsid w:val="00207013"/>
    <w:rsid w:val="0020725B"/>
    <w:rsid w:val="002101D8"/>
    <w:rsid w:val="00210239"/>
    <w:rsid w:val="002102C8"/>
    <w:rsid w:val="0021052C"/>
    <w:rsid w:val="00210886"/>
    <w:rsid w:val="00210C98"/>
    <w:rsid w:val="0021103E"/>
    <w:rsid w:val="00211121"/>
    <w:rsid w:val="0021124E"/>
    <w:rsid w:val="00211263"/>
    <w:rsid w:val="002116EF"/>
    <w:rsid w:val="002117B7"/>
    <w:rsid w:val="002118BD"/>
    <w:rsid w:val="00211C02"/>
    <w:rsid w:val="00211E52"/>
    <w:rsid w:val="00212E9D"/>
    <w:rsid w:val="00213168"/>
    <w:rsid w:val="0021356B"/>
    <w:rsid w:val="00213690"/>
    <w:rsid w:val="0021398C"/>
    <w:rsid w:val="00213B0D"/>
    <w:rsid w:val="00213DC6"/>
    <w:rsid w:val="00214439"/>
    <w:rsid w:val="00214578"/>
    <w:rsid w:val="00214624"/>
    <w:rsid w:val="002146D8"/>
    <w:rsid w:val="002148C3"/>
    <w:rsid w:val="00214A72"/>
    <w:rsid w:val="00214A85"/>
    <w:rsid w:val="00214B03"/>
    <w:rsid w:val="00214B2C"/>
    <w:rsid w:val="00214B39"/>
    <w:rsid w:val="00214BBE"/>
    <w:rsid w:val="00214C14"/>
    <w:rsid w:val="00214CD8"/>
    <w:rsid w:val="00214DAA"/>
    <w:rsid w:val="00214DF2"/>
    <w:rsid w:val="00215415"/>
    <w:rsid w:val="002154A9"/>
    <w:rsid w:val="00215978"/>
    <w:rsid w:val="00215E02"/>
    <w:rsid w:val="00215F53"/>
    <w:rsid w:val="00216090"/>
    <w:rsid w:val="00216125"/>
    <w:rsid w:val="00216140"/>
    <w:rsid w:val="00216223"/>
    <w:rsid w:val="002163BB"/>
    <w:rsid w:val="0021655F"/>
    <w:rsid w:val="00216605"/>
    <w:rsid w:val="0021669E"/>
    <w:rsid w:val="0021689F"/>
    <w:rsid w:val="00216957"/>
    <w:rsid w:val="00216A2D"/>
    <w:rsid w:val="00216B3C"/>
    <w:rsid w:val="00216C15"/>
    <w:rsid w:val="00216CF3"/>
    <w:rsid w:val="002173CE"/>
    <w:rsid w:val="002174D0"/>
    <w:rsid w:val="0021778B"/>
    <w:rsid w:val="00217CE6"/>
    <w:rsid w:val="00217D55"/>
    <w:rsid w:val="00217E96"/>
    <w:rsid w:val="00217EBF"/>
    <w:rsid w:val="002202AE"/>
    <w:rsid w:val="0022055C"/>
    <w:rsid w:val="00220749"/>
    <w:rsid w:val="00220C41"/>
    <w:rsid w:val="00220DFB"/>
    <w:rsid w:val="00220F12"/>
    <w:rsid w:val="00220FE1"/>
    <w:rsid w:val="00221011"/>
    <w:rsid w:val="002210B4"/>
    <w:rsid w:val="00221297"/>
    <w:rsid w:val="0022164D"/>
    <w:rsid w:val="00221925"/>
    <w:rsid w:val="00221A4E"/>
    <w:rsid w:val="00221C1F"/>
    <w:rsid w:val="00221CD1"/>
    <w:rsid w:val="00221D3B"/>
    <w:rsid w:val="0022208A"/>
    <w:rsid w:val="00222107"/>
    <w:rsid w:val="00222129"/>
    <w:rsid w:val="00222268"/>
    <w:rsid w:val="0022234D"/>
    <w:rsid w:val="00222796"/>
    <w:rsid w:val="00222A9A"/>
    <w:rsid w:val="00222B75"/>
    <w:rsid w:val="00222C2F"/>
    <w:rsid w:val="00222D93"/>
    <w:rsid w:val="0022310D"/>
    <w:rsid w:val="002231A1"/>
    <w:rsid w:val="0022325C"/>
    <w:rsid w:val="00223293"/>
    <w:rsid w:val="002234AC"/>
    <w:rsid w:val="002237CF"/>
    <w:rsid w:val="00223813"/>
    <w:rsid w:val="00223A19"/>
    <w:rsid w:val="00223AA7"/>
    <w:rsid w:val="00223B3C"/>
    <w:rsid w:val="00223C40"/>
    <w:rsid w:val="00223FD0"/>
    <w:rsid w:val="002243BB"/>
    <w:rsid w:val="0022476B"/>
    <w:rsid w:val="002248BE"/>
    <w:rsid w:val="00224944"/>
    <w:rsid w:val="00224A82"/>
    <w:rsid w:val="00224D7F"/>
    <w:rsid w:val="00224EAF"/>
    <w:rsid w:val="00224EB0"/>
    <w:rsid w:val="0022506E"/>
    <w:rsid w:val="0022512E"/>
    <w:rsid w:val="0022513F"/>
    <w:rsid w:val="00225140"/>
    <w:rsid w:val="00225176"/>
    <w:rsid w:val="0022519A"/>
    <w:rsid w:val="002257E1"/>
    <w:rsid w:val="00225879"/>
    <w:rsid w:val="00225898"/>
    <w:rsid w:val="00225DF8"/>
    <w:rsid w:val="00225E7E"/>
    <w:rsid w:val="00226067"/>
    <w:rsid w:val="0022652A"/>
    <w:rsid w:val="00226772"/>
    <w:rsid w:val="0022681E"/>
    <w:rsid w:val="002268C0"/>
    <w:rsid w:val="00226E83"/>
    <w:rsid w:val="00226EE9"/>
    <w:rsid w:val="00227020"/>
    <w:rsid w:val="002270D8"/>
    <w:rsid w:val="0022715D"/>
    <w:rsid w:val="00227450"/>
    <w:rsid w:val="0022798F"/>
    <w:rsid w:val="00227A30"/>
    <w:rsid w:val="00227AFA"/>
    <w:rsid w:val="00227E6B"/>
    <w:rsid w:val="0023025A"/>
    <w:rsid w:val="002303D6"/>
    <w:rsid w:val="0023051F"/>
    <w:rsid w:val="002306FC"/>
    <w:rsid w:val="00230A21"/>
    <w:rsid w:val="00230AB0"/>
    <w:rsid w:val="00230C56"/>
    <w:rsid w:val="00231137"/>
    <w:rsid w:val="00231216"/>
    <w:rsid w:val="002312B2"/>
    <w:rsid w:val="002316E5"/>
    <w:rsid w:val="00231D16"/>
    <w:rsid w:val="00231D52"/>
    <w:rsid w:val="00231DC2"/>
    <w:rsid w:val="00231E64"/>
    <w:rsid w:val="0023214C"/>
    <w:rsid w:val="0023227D"/>
    <w:rsid w:val="0023258C"/>
    <w:rsid w:val="002325C8"/>
    <w:rsid w:val="00232816"/>
    <w:rsid w:val="00232986"/>
    <w:rsid w:val="00232ECC"/>
    <w:rsid w:val="002331F3"/>
    <w:rsid w:val="0023335E"/>
    <w:rsid w:val="002335A7"/>
    <w:rsid w:val="00233795"/>
    <w:rsid w:val="002338E5"/>
    <w:rsid w:val="00233A6E"/>
    <w:rsid w:val="00233A99"/>
    <w:rsid w:val="00233CDE"/>
    <w:rsid w:val="0023408E"/>
    <w:rsid w:val="0023450A"/>
    <w:rsid w:val="00234673"/>
    <w:rsid w:val="002347D4"/>
    <w:rsid w:val="002347E8"/>
    <w:rsid w:val="002352E4"/>
    <w:rsid w:val="00235424"/>
    <w:rsid w:val="002354E3"/>
    <w:rsid w:val="00235542"/>
    <w:rsid w:val="00235560"/>
    <w:rsid w:val="00235B8A"/>
    <w:rsid w:val="00235D36"/>
    <w:rsid w:val="00236037"/>
    <w:rsid w:val="00236565"/>
    <w:rsid w:val="00236679"/>
    <w:rsid w:val="002367C8"/>
    <w:rsid w:val="0023682C"/>
    <w:rsid w:val="0023683F"/>
    <w:rsid w:val="00236DFA"/>
    <w:rsid w:val="00237106"/>
    <w:rsid w:val="0023722F"/>
    <w:rsid w:val="00237422"/>
    <w:rsid w:val="00237570"/>
    <w:rsid w:val="00237957"/>
    <w:rsid w:val="00237A7C"/>
    <w:rsid w:val="00237BC7"/>
    <w:rsid w:val="00237C15"/>
    <w:rsid w:val="00237F75"/>
    <w:rsid w:val="002401C6"/>
    <w:rsid w:val="0024054C"/>
    <w:rsid w:val="00240627"/>
    <w:rsid w:val="0024066D"/>
    <w:rsid w:val="002407B0"/>
    <w:rsid w:val="00240C07"/>
    <w:rsid w:val="00240CF0"/>
    <w:rsid w:val="00240E14"/>
    <w:rsid w:val="0024111B"/>
    <w:rsid w:val="0024152A"/>
    <w:rsid w:val="002416A6"/>
    <w:rsid w:val="00241C62"/>
    <w:rsid w:val="00241CBD"/>
    <w:rsid w:val="00241D35"/>
    <w:rsid w:val="00241EF2"/>
    <w:rsid w:val="00241FCB"/>
    <w:rsid w:val="00242209"/>
    <w:rsid w:val="002425C8"/>
    <w:rsid w:val="00242655"/>
    <w:rsid w:val="00242949"/>
    <w:rsid w:val="00242CB6"/>
    <w:rsid w:val="00242E39"/>
    <w:rsid w:val="00242F65"/>
    <w:rsid w:val="002431F4"/>
    <w:rsid w:val="00243428"/>
    <w:rsid w:val="00243610"/>
    <w:rsid w:val="0024361B"/>
    <w:rsid w:val="00243772"/>
    <w:rsid w:val="002439DD"/>
    <w:rsid w:val="00243A42"/>
    <w:rsid w:val="00243C62"/>
    <w:rsid w:val="00243C87"/>
    <w:rsid w:val="00243FE1"/>
    <w:rsid w:val="00244360"/>
    <w:rsid w:val="0024440B"/>
    <w:rsid w:val="00244743"/>
    <w:rsid w:val="00244A60"/>
    <w:rsid w:val="00244E68"/>
    <w:rsid w:val="00244F4B"/>
    <w:rsid w:val="00244FF2"/>
    <w:rsid w:val="002450E3"/>
    <w:rsid w:val="0024557D"/>
    <w:rsid w:val="00245ABD"/>
    <w:rsid w:val="00245B21"/>
    <w:rsid w:val="00245B74"/>
    <w:rsid w:val="00245BA4"/>
    <w:rsid w:val="00245C7C"/>
    <w:rsid w:val="00245E02"/>
    <w:rsid w:val="00245E78"/>
    <w:rsid w:val="00245E9A"/>
    <w:rsid w:val="00245FB5"/>
    <w:rsid w:val="00246019"/>
    <w:rsid w:val="0024683B"/>
    <w:rsid w:val="00246B45"/>
    <w:rsid w:val="00246B7C"/>
    <w:rsid w:val="00246DF5"/>
    <w:rsid w:val="00246DFF"/>
    <w:rsid w:val="0024704B"/>
    <w:rsid w:val="002470DE"/>
    <w:rsid w:val="00247182"/>
    <w:rsid w:val="002471E5"/>
    <w:rsid w:val="00247214"/>
    <w:rsid w:val="0024770F"/>
    <w:rsid w:val="002477C7"/>
    <w:rsid w:val="00247EFB"/>
    <w:rsid w:val="00250046"/>
    <w:rsid w:val="00250387"/>
    <w:rsid w:val="0025054A"/>
    <w:rsid w:val="0025065D"/>
    <w:rsid w:val="00250715"/>
    <w:rsid w:val="00250810"/>
    <w:rsid w:val="00250BDE"/>
    <w:rsid w:val="00250CBE"/>
    <w:rsid w:val="00250E52"/>
    <w:rsid w:val="00250F00"/>
    <w:rsid w:val="00251130"/>
    <w:rsid w:val="002513AD"/>
    <w:rsid w:val="00251442"/>
    <w:rsid w:val="0025144E"/>
    <w:rsid w:val="002514AB"/>
    <w:rsid w:val="002516B4"/>
    <w:rsid w:val="00251735"/>
    <w:rsid w:val="002517EF"/>
    <w:rsid w:val="00251A0F"/>
    <w:rsid w:val="00251AAA"/>
    <w:rsid w:val="00251ACA"/>
    <w:rsid w:val="00251CDC"/>
    <w:rsid w:val="00251FF2"/>
    <w:rsid w:val="002523B1"/>
    <w:rsid w:val="00252412"/>
    <w:rsid w:val="002526F8"/>
    <w:rsid w:val="00252869"/>
    <w:rsid w:val="00252A29"/>
    <w:rsid w:val="00252A4A"/>
    <w:rsid w:val="00252ACC"/>
    <w:rsid w:val="00252AFC"/>
    <w:rsid w:val="00252D42"/>
    <w:rsid w:val="00253231"/>
    <w:rsid w:val="00253308"/>
    <w:rsid w:val="002533E0"/>
    <w:rsid w:val="0025342C"/>
    <w:rsid w:val="00253451"/>
    <w:rsid w:val="002536BE"/>
    <w:rsid w:val="002538C1"/>
    <w:rsid w:val="002538E8"/>
    <w:rsid w:val="00253C84"/>
    <w:rsid w:val="00253D4B"/>
    <w:rsid w:val="00253DFE"/>
    <w:rsid w:val="00253E91"/>
    <w:rsid w:val="00254032"/>
    <w:rsid w:val="0025407C"/>
    <w:rsid w:val="00254574"/>
    <w:rsid w:val="0025462D"/>
    <w:rsid w:val="00254B45"/>
    <w:rsid w:val="00255263"/>
    <w:rsid w:val="0025540B"/>
    <w:rsid w:val="0025557F"/>
    <w:rsid w:val="00255670"/>
    <w:rsid w:val="00255687"/>
    <w:rsid w:val="002556F7"/>
    <w:rsid w:val="0025579E"/>
    <w:rsid w:val="0025585F"/>
    <w:rsid w:val="002558A6"/>
    <w:rsid w:val="002558CD"/>
    <w:rsid w:val="002562DD"/>
    <w:rsid w:val="002565D5"/>
    <w:rsid w:val="0025676C"/>
    <w:rsid w:val="00256771"/>
    <w:rsid w:val="00256A3D"/>
    <w:rsid w:val="00256AB1"/>
    <w:rsid w:val="00256BE4"/>
    <w:rsid w:val="00256D83"/>
    <w:rsid w:val="00257198"/>
    <w:rsid w:val="0025780C"/>
    <w:rsid w:val="0025788C"/>
    <w:rsid w:val="002578F6"/>
    <w:rsid w:val="00257DEC"/>
    <w:rsid w:val="00257FDD"/>
    <w:rsid w:val="00260163"/>
    <w:rsid w:val="00260629"/>
    <w:rsid w:val="00260C2C"/>
    <w:rsid w:val="002611AD"/>
    <w:rsid w:val="00261320"/>
    <w:rsid w:val="00261593"/>
    <w:rsid w:val="00261697"/>
    <w:rsid w:val="00261751"/>
    <w:rsid w:val="00261973"/>
    <w:rsid w:val="00261A29"/>
    <w:rsid w:val="00261C15"/>
    <w:rsid w:val="00261CA8"/>
    <w:rsid w:val="00261EFD"/>
    <w:rsid w:val="00261F96"/>
    <w:rsid w:val="002620C6"/>
    <w:rsid w:val="0026229A"/>
    <w:rsid w:val="0026235C"/>
    <w:rsid w:val="00262617"/>
    <w:rsid w:val="00263274"/>
    <w:rsid w:val="002637BF"/>
    <w:rsid w:val="00263AE1"/>
    <w:rsid w:val="00263BFD"/>
    <w:rsid w:val="00263C47"/>
    <w:rsid w:val="00263CE9"/>
    <w:rsid w:val="00263EFB"/>
    <w:rsid w:val="00263F4C"/>
    <w:rsid w:val="00264455"/>
    <w:rsid w:val="00264B3D"/>
    <w:rsid w:val="00264B5C"/>
    <w:rsid w:val="00264BF7"/>
    <w:rsid w:val="00264E34"/>
    <w:rsid w:val="002651D1"/>
    <w:rsid w:val="00265353"/>
    <w:rsid w:val="00265887"/>
    <w:rsid w:val="00265904"/>
    <w:rsid w:val="00265CA3"/>
    <w:rsid w:val="00265D23"/>
    <w:rsid w:val="00265D74"/>
    <w:rsid w:val="00265E21"/>
    <w:rsid w:val="002660BD"/>
    <w:rsid w:val="00266232"/>
    <w:rsid w:val="00266526"/>
    <w:rsid w:val="00266630"/>
    <w:rsid w:val="0026664A"/>
    <w:rsid w:val="002667FF"/>
    <w:rsid w:val="00266A90"/>
    <w:rsid w:val="00266A9E"/>
    <w:rsid w:val="00266EC6"/>
    <w:rsid w:val="00266F65"/>
    <w:rsid w:val="00266F9B"/>
    <w:rsid w:val="0026713A"/>
    <w:rsid w:val="0026715A"/>
    <w:rsid w:val="002673E0"/>
    <w:rsid w:val="00267534"/>
    <w:rsid w:val="00267614"/>
    <w:rsid w:val="0026775F"/>
    <w:rsid w:val="00267985"/>
    <w:rsid w:val="00267C77"/>
    <w:rsid w:val="00267D01"/>
    <w:rsid w:val="00267D52"/>
    <w:rsid w:val="00267DB7"/>
    <w:rsid w:val="0027041E"/>
    <w:rsid w:val="00270889"/>
    <w:rsid w:val="002709F3"/>
    <w:rsid w:val="00270AD6"/>
    <w:rsid w:val="002712E8"/>
    <w:rsid w:val="0027185B"/>
    <w:rsid w:val="00271931"/>
    <w:rsid w:val="00271D21"/>
    <w:rsid w:val="00271D99"/>
    <w:rsid w:val="00271E4F"/>
    <w:rsid w:val="002720D4"/>
    <w:rsid w:val="00272104"/>
    <w:rsid w:val="0027253C"/>
    <w:rsid w:val="002725B8"/>
    <w:rsid w:val="00272704"/>
    <w:rsid w:val="00272915"/>
    <w:rsid w:val="00272B61"/>
    <w:rsid w:val="00272D4F"/>
    <w:rsid w:val="00272DA4"/>
    <w:rsid w:val="00273156"/>
    <w:rsid w:val="002734B2"/>
    <w:rsid w:val="002735B5"/>
    <w:rsid w:val="002735C0"/>
    <w:rsid w:val="002735FC"/>
    <w:rsid w:val="00273702"/>
    <w:rsid w:val="002739B9"/>
    <w:rsid w:val="00273CE0"/>
    <w:rsid w:val="00273EB5"/>
    <w:rsid w:val="00273F42"/>
    <w:rsid w:val="00273F8E"/>
    <w:rsid w:val="0027406B"/>
    <w:rsid w:val="002741EB"/>
    <w:rsid w:val="0027436C"/>
    <w:rsid w:val="00274500"/>
    <w:rsid w:val="00274654"/>
    <w:rsid w:val="00274CB5"/>
    <w:rsid w:val="00274DB5"/>
    <w:rsid w:val="00274FA7"/>
    <w:rsid w:val="00275147"/>
    <w:rsid w:val="002752F9"/>
    <w:rsid w:val="00275719"/>
    <w:rsid w:val="0027594F"/>
    <w:rsid w:val="00275B9F"/>
    <w:rsid w:val="00275F29"/>
    <w:rsid w:val="00275F60"/>
    <w:rsid w:val="00275FB0"/>
    <w:rsid w:val="00275FF3"/>
    <w:rsid w:val="00276161"/>
    <w:rsid w:val="00276569"/>
    <w:rsid w:val="002766DE"/>
    <w:rsid w:val="00276732"/>
    <w:rsid w:val="00276748"/>
    <w:rsid w:val="002767E5"/>
    <w:rsid w:val="00276AC1"/>
    <w:rsid w:val="00276C42"/>
    <w:rsid w:val="00276D9D"/>
    <w:rsid w:val="00276EA1"/>
    <w:rsid w:val="00276F98"/>
    <w:rsid w:val="00277100"/>
    <w:rsid w:val="00277800"/>
    <w:rsid w:val="0027788F"/>
    <w:rsid w:val="00277907"/>
    <w:rsid w:val="002779F3"/>
    <w:rsid w:val="00277B9F"/>
    <w:rsid w:val="00277F63"/>
    <w:rsid w:val="002800D6"/>
    <w:rsid w:val="00280300"/>
    <w:rsid w:val="002806D9"/>
    <w:rsid w:val="002807B1"/>
    <w:rsid w:val="00280966"/>
    <w:rsid w:val="00280CE8"/>
    <w:rsid w:val="00280DC0"/>
    <w:rsid w:val="00280FEF"/>
    <w:rsid w:val="002810F3"/>
    <w:rsid w:val="00281205"/>
    <w:rsid w:val="00281365"/>
    <w:rsid w:val="0028137E"/>
    <w:rsid w:val="0028182A"/>
    <w:rsid w:val="00281946"/>
    <w:rsid w:val="00281B1D"/>
    <w:rsid w:val="00281BFB"/>
    <w:rsid w:val="00281DCC"/>
    <w:rsid w:val="00281E98"/>
    <w:rsid w:val="00281F29"/>
    <w:rsid w:val="00282186"/>
    <w:rsid w:val="00282298"/>
    <w:rsid w:val="00282538"/>
    <w:rsid w:val="0028291F"/>
    <w:rsid w:val="00282953"/>
    <w:rsid w:val="00282A8F"/>
    <w:rsid w:val="00282B48"/>
    <w:rsid w:val="00282DEE"/>
    <w:rsid w:val="00282E58"/>
    <w:rsid w:val="0028318C"/>
    <w:rsid w:val="00283334"/>
    <w:rsid w:val="00283396"/>
    <w:rsid w:val="0028374D"/>
    <w:rsid w:val="00283B23"/>
    <w:rsid w:val="00283D32"/>
    <w:rsid w:val="00283D3C"/>
    <w:rsid w:val="00283F2B"/>
    <w:rsid w:val="00283F4F"/>
    <w:rsid w:val="002845D3"/>
    <w:rsid w:val="00284619"/>
    <w:rsid w:val="0028478A"/>
    <w:rsid w:val="002847DF"/>
    <w:rsid w:val="00284979"/>
    <w:rsid w:val="00284BC8"/>
    <w:rsid w:val="00284BF1"/>
    <w:rsid w:val="00284CC9"/>
    <w:rsid w:val="0028527B"/>
    <w:rsid w:val="00285990"/>
    <w:rsid w:val="00285ACF"/>
    <w:rsid w:val="00285B0B"/>
    <w:rsid w:val="00285B98"/>
    <w:rsid w:val="00285C9B"/>
    <w:rsid w:val="00285CD7"/>
    <w:rsid w:val="00286403"/>
    <w:rsid w:val="002865CE"/>
    <w:rsid w:val="0028685F"/>
    <w:rsid w:val="002868ED"/>
    <w:rsid w:val="00286AB1"/>
    <w:rsid w:val="00286D7D"/>
    <w:rsid w:val="00286EEE"/>
    <w:rsid w:val="002873AB"/>
    <w:rsid w:val="00287454"/>
    <w:rsid w:val="0028754B"/>
    <w:rsid w:val="002875CE"/>
    <w:rsid w:val="002878BE"/>
    <w:rsid w:val="00287A33"/>
    <w:rsid w:val="00287C52"/>
    <w:rsid w:val="00287DE5"/>
    <w:rsid w:val="00287E6C"/>
    <w:rsid w:val="00290784"/>
    <w:rsid w:val="002907BA"/>
    <w:rsid w:val="00290A91"/>
    <w:rsid w:val="00290AAA"/>
    <w:rsid w:val="00290C13"/>
    <w:rsid w:val="00290D74"/>
    <w:rsid w:val="002913BB"/>
    <w:rsid w:val="002913C9"/>
    <w:rsid w:val="002914F0"/>
    <w:rsid w:val="00291577"/>
    <w:rsid w:val="00291803"/>
    <w:rsid w:val="00291B6E"/>
    <w:rsid w:val="00291EDC"/>
    <w:rsid w:val="0029235C"/>
    <w:rsid w:val="002924B5"/>
    <w:rsid w:val="002925B0"/>
    <w:rsid w:val="002928B6"/>
    <w:rsid w:val="002928C3"/>
    <w:rsid w:val="00292A36"/>
    <w:rsid w:val="00292E40"/>
    <w:rsid w:val="00292E51"/>
    <w:rsid w:val="00292E65"/>
    <w:rsid w:val="00292FA7"/>
    <w:rsid w:val="0029309A"/>
    <w:rsid w:val="0029353A"/>
    <w:rsid w:val="00293935"/>
    <w:rsid w:val="00293A33"/>
    <w:rsid w:val="00293B06"/>
    <w:rsid w:val="00293BA3"/>
    <w:rsid w:val="00293FEC"/>
    <w:rsid w:val="002940C3"/>
    <w:rsid w:val="0029435F"/>
    <w:rsid w:val="00294E61"/>
    <w:rsid w:val="0029521C"/>
    <w:rsid w:val="002955AB"/>
    <w:rsid w:val="0029571D"/>
    <w:rsid w:val="0029576B"/>
    <w:rsid w:val="00295791"/>
    <w:rsid w:val="0029589C"/>
    <w:rsid w:val="0029596D"/>
    <w:rsid w:val="00295B03"/>
    <w:rsid w:val="00295B0F"/>
    <w:rsid w:val="00295B59"/>
    <w:rsid w:val="00295D51"/>
    <w:rsid w:val="00295F31"/>
    <w:rsid w:val="00296031"/>
    <w:rsid w:val="00296034"/>
    <w:rsid w:val="00296054"/>
    <w:rsid w:val="002960C3"/>
    <w:rsid w:val="00296105"/>
    <w:rsid w:val="00296486"/>
    <w:rsid w:val="0029654A"/>
    <w:rsid w:val="0029678B"/>
    <w:rsid w:val="00296B8D"/>
    <w:rsid w:val="00296BC5"/>
    <w:rsid w:val="00296C2E"/>
    <w:rsid w:val="00296C4D"/>
    <w:rsid w:val="00296D0A"/>
    <w:rsid w:val="00296F70"/>
    <w:rsid w:val="00296FE2"/>
    <w:rsid w:val="002977AA"/>
    <w:rsid w:val="00297933"/>
    <w:rsid w:val="002979A4"/>
    <w:rsid w:val="00297AF1"/>
    <w:rsid w:val="00297CD7"/>
    <w:rsid w:val="00297E13"/>
    <w:rsid w:val="002A027E"/>
    <w:rsid w:val="002A032A"/>
    <w:rsid w:val="002A0A0B"/>
    <w:rsid w:val="002A0CAA"/>
    <w:rsid w:val="002A0DB0"/>
    <w:rsid w:val="002A1224"/>
    <w:rsid w:val="002A1298"/>
    <w:rsid w:val="002A12EC"/>
    <w:rsid w:val="002A139B"/>
    <w:rsid w:val="002A1671"/>
    <w:rsid w:val="002A16C2"/>
    <w:rsid w:val="002A1821"/>
    <w:rsid w:val="002A1B20"/>
    <w:rsid w:val="002A1B82"/>
    <w:rsid w:val="002A1BE3"/>
    <w:rsid w:val="002A1C14"/>
    <w:rsid w:val="002A1E0D"/>
    <w:rsid w:val="002A215C"/>
    <w:rsid w:val="002A2473"/>
    <w:rsid w:val="002A25CC"/>
    <w:rsid w:val="002A2624"/>
    <w:rsid w:val="002A265F"/>
    <w:rsid w:val="002A2752"/>
    <w:rsid w:val="002A280D"/>
    <w:rsid w:val="002A2927"/>
    <w:rsid w:val="002A2A67"/>
    <w:rsid w:val="002A2F48"/>
    <w:rsid w:val="002A2FD3"/>
    <w:rsid w:val="002A3103"/>
    <w:rsid w:val="002A31CA"/>
    <w:rsid w:val="002A3306"/>
    <w:rsid w:val="002A34C7"/>
    <w:rsid w:val="002A34C9"/>
    <w:rsid w:val="002A3728"/>
    <w:rsid w:val="002A398F"/>
    <w:rsid w:val="002A3E73"/>
    <w:rsid w:val="002A3E92"/>
    <w:rsid w:val="002A4116"/>
    <w:rsid w:val="002A470C"/>
    <w:rsid w:val="002A5277"/>
    <w:rsid w:val="002A5626"/>
    <w:rsid w:val="002A56B1"/>
    <w:rsid w:val="002A58ED"/>
    <w:rsid w:val="002A5D81"/>
    <w:rsid w:val="002A5E01"/>
    <w:rsid w:val="002A5EAA"/>
    <w:rsid w:val="002A638F"/>
    <w:rsid w:val="002A63A2"/>
    <w:rsid w:val="002A6486"/>
    <w:rsid w:val="002A6568"/>
    <w:rsid w:val="002A6627"/>
    <w:rsid w:val="002A66D0"/>
    <w:rsid w:val="002A67B8"/>
    <w:rsid w:val="002A6D08"/>
    <w:rsid w:val="002A6D0C"/>
    <w:rsid w:val="002A6E15"/>
    <w:rsid w:val="002A7010"/>
    <w:rsid w:val="002A7076"/>
    <w:rsid w:val="002A71B5"/>
    <w:rsid w:val="002A7364"/>
    <w:rsid w:val="002A73E9"/>
    <w:rsid w:val="002A7405"/>
    <w:rsid w:val="002A7596"/>
    <w:rsid w:val="002A7631"/>
    <w:rsid w:val="002A78BB"/>
    <w:rsid w:val="002A7907"/>
    <w:rsid w:val="002A7B5A"/>
    <w:rsid w:val="002A7BF1"/>
    <w:rsid w:val="002B0361"/>
    <w:rsid w:val="002B0498"/>
    <w:rsid w:val="002B0C92"/>
    <w:rsid w:val="002B0F9A"/>
    <w:rsid w:val="002B11BF"/>
    <w:rsid w:val="002B11CE"/>
    <w:rsid w:val="002B1291"/>
    <w:rsid w:val="002B143E"/>
    <w:rsid w:val="002B1769"/>
    <w:rsid w:val="002B180B"/>
    <w:rsid w:val="002B1825"/>
    <w:rsid w:val="002B18D3"/>
    <w:rsid w:val="002B1D8C"/>
    <w:rsid w:val="002B1ECD"/>
    <w:rsid w:val="002B1FA1"/>
    <w:rsid w:val="002B206A"/>
    <w:rsid w:val="002B29B9"/>
    <w:rsid w:val="002B2BDB"/>
    <w:rsid w:val="002B2C4B"/>
    <w:rsid w:val="002B2D68"/>
    <w:rsid w:val="002B2E76"/>
    <w:rsid w:val="002B31ED"/>
    <w:rsid w:val="002B3363"/>
    <w:rsid w:val="002B34F0"/>
    <w:rsid w:val="002B391E"/>
    <w:rsid w:val="002B3D03"/>
    <w:rsid w:val="002B3D05"/>
    <w:rsid w:val="002B3D0E"/>
    <w:rsid w:val="002B4243"/>
    <w:rsid w:val="002B4346"/>
    <w:rsid w:val="002B457D"/>
    <w:rsid w:val="002B4819"/>
    <w:rsid w:val="002B4835"/>
    <w:rsid w:val="002B4900"/>
    <w:rsid w:val="002B4993"/>
    <w:rsid w:val="002B4B3C"/>
    <w:rsid w:val="002B4E60"/>
    <w:rsid w:val="002B5061"/>
    <w:rsid w:val="002B506C"/>
    <w:rsid w:val="002B5494"/>
    <w:rsid w:val="002B56D2"/>
    <w:rsid w:val="002B5AB0"/>
    <w:rsid w:val="002B6062"/>
    <w:rsid w:val="002B623F"/>
    <w:rsid w:val="002B6438"/>
    <w:rsid w:val="002B6526"/>
    <w:rsid w:val="002B68F4"/>
    <w:rsid w:val="002B69F0"/>
    <w:rsid w:val="002B6C3B"/>
    <w:rsid w:val="002B6C8B"/>
    <w:rsid w:val="002B6D05"/>
    <w:rsid w:val="002B6EC6"/>
    <w:rsid w:val="002B706E"/>
    <w:rsid w:val="002B7147"/>
    <w:rsid w:val="002B7148"/>
    <w:rsid w:val="002B7254"/>
    <w:rsid w:val="002B736C"/>
    <w:rsid w:val="002B766E"/>
    <w:rsid w:val="002B7679"/>
    <w:rsid w:val="002B76D4"/>
    <w:rsid w:val="002B784B"/>
    <w:rsid w:val="002B7946"/>
    <w:rsid w:val="002B7D5B"/>
    <w:rsid w:val="002B7D8E"/>
    <w:rsid w:val="002B7DD7"/>
    <w:rsid w:val="002B7E94"/>
    <w:rsid w:val="002B7FDB"/>
    <w:rsid w:val="002C0079"/>
    <w:rsid w:val="002C038A"/>
    <w:rsid w:val="002C0488"/>
    <w:rsid w:val="002C0590"/>
    <w:rsid w:val="002C06EC"/>
    <w:rsid w:val="002C079F"/>
    <w:rsid w:val="002C0861"/>
    <w:rsid w:val="002C088E"/>
    <w:rsid w:val="002C0BFE"/>
    <w:rsid w:val="002C0D10"/>
    <w:rsid w:val="002C0DDB"/>
    <w:rsid w:val="002C0E08"/>
    <w:rsid w:val="002C0FC8"/>
    <w:rsid w:val="002C1046"/>
    <w:rsid w:val="002C1278"/>
    <w:rsid w:val="002C13C7"/>
    <w:rsid w:val="002C1472"/>
    <w:rsid w:val="002C1C47"/>
    <w:rsid w:val="002C1EFC"/>
    <w:rsid w:val="002C1F78"/>
    <w:rsid w:val="002C21AB"/>
    <w:rsid w:val="002C23CC"/>
    <w:rsid w:val="002C23FE"/>
    <w:rsid w:val="002C24E0"/>
    <w:rsid w:val="002C2657"/>
    <w:rsid w:val="002C2915"/>
    <w:rsid w:val="002C2A95"/>
    <w:rsid w:val="002C3055"/>
    <w:rsid w:val="002C336F"/>
    <w:rsid w:val="002C3400"/>
    <w:rsid w:val="002C34F1"/>
    <w:rsid w:val="002C3518"/>
    <w:rsid w:val="002C3595"/>
    <w:rsid w:val="002C3914"/>
    <w:rsid w:val="002C3AE3"/>
    <w:rsid w:val="002C3B64"/>
    <w:rsid w:val="002C3BCE"/>
    <w:rsid w:val="002C3DAF"/>
    <w:rsid w:val="002C3FA8"/>
    <w:rsid w:val="002C4313"/>
    <w:rsid w:val="002C43FF"/>
    <w:rsid w:val="002C445C"/>
    <w:rsid w:val="002C4679"/>
    <w:rsid w:val="002C4694"/>
    <w:rsid w:val="002C47E8"/>
    <w:rsid w:val="002C4805"/>
    <w:rsid w:val="002C48C3"/>
    <w:rsid w:val="002C49F8"/>
    <w:rsid w:val="002C4A58"/>
    <w:rsid w:val="002C4F68"/>
    <w:rsid w:val="002C529A"/>
    <w:rsid w:val="002C552D"/>
    <w:rsid w:val="002C55E1"/>
    <w:rsid w:val="002C57B7"/>
    <w:rsid w:val="002C5D50"/>
    <w:rsid w:val="002C5E2F"/>
    <w:rsid w:val="002C5EE0"/>
    <w:rsid w:val="002C612C"/>
    <w:rsid w:val="002C646D"/>
    <w:rsid w:val="002C64A2"/>
    <w:rsid w:val="002C6780"/>
    <w:rsid w:val="002C67C1"/>
    <w:rsid w:val="002C6885"/>
    <w:rsid w:val="002C6C4D"/>
    <w:rsid w:val="002C6DCD"/>
    <w:rsid w:val="002C6DDC"/>
    <w:rsid w:val="002C7173"/>
    <w:rsid w:val="002C71FC"/>
    <w:rsid w:val="002C74E0"/>
    <w:rsid w:val="002C769C"/>
    <w:rsid w:val="002C79C9"/>
    <w:rsid w:val="002C7A24"/>
    <w:rsid w:val="002C7B07"/>
    <w:rsid w:val="002C7C1C"/>
    <w:rsid w:val="002C7D7F"/>
    <w:rsid w:val="002C7DBA"/>
    <w:rsid w:val="002C7F19"/>
    <w:rsid w:val="002C7FE5"/>
    <w:rsid w:val="002D015B"/>
    <w:rsid w:val="002D02ED"/>
    <w:rsid w:val="002D033F"/>
    <w:rsid w:val="002D04AB"/>
    <w:rsid w:val="002D066C"/>
    <w:rsid w:val="002D0920"/>
    <w:rsid w:val="002D0944"/>
    <w:rsid w:val="002D0ACF"/>
    <w:rsid w:val="002D0E58"/>
    <w:rsid w:val="002D0EBB"/>
    <w:rsid w:val="002D17F2"/>
    <w:rsid w:val="002D196C"/>
    <w:rsid w:val="002D1C50"/>
    <w:rsid w:val="002D1DD7"/>
    <w:rsid w:val="002D1FA6"/>
    <w:rsid w:val="002D1FE1"/>
    <w:rsid w:val="002D2104"/>
    <w:rsid w:val="002D221A"/>
    <w:rsid w:val="002D2483"/>
    <w:rsid w:val="002D2CF2"/>
    <w:rsid w:val="002D2E24"/>
    <w:rsid w:val="002D3165"/>
    <w:rsid w:val="002D36EC"/>
    <w:rsid w:val="002D380A"/>
    <w:rsid w:val="002D395D"/>
    <w:rsid w:val="002D3B08"/>
    <w:rsid w:val="002D3B55"/>
    <w:rsid w:val="002D3F4B"/>
    <w:rsid w:val="002D401F"/>
    <w:rsid w:val="002D425D"/>
    <w:rsid w:val="002D4303"/>
    <w:rsid w:val="002D4498"/>
    <w:rsid w:val="002D4B76"/>
    <w:rsid w:val="002D506A"/>
    <w:rsid w:val="002D50B8"/>
    <w:rsid w:val="002D5358"/>
    <w:rsid w:val="002D56BF"/>
    <w:rsid w:val="002D5C1E"/>
    <w:rsid w:val="002D5C60"/>
    <w:rsid w:val="002D6166"/>
    <w:rsid w:val="002D6614"/>
    <w:rsid w:val="002D67D7"/>
    <w:rsid w:val="002D69EB"/>
    <w:rsid w:val="002D6C75"/>
    <w:rsid w:val="002D6E58"/>
    <w:rsid w:val="002D6EF3"/>
    <w:rsid w:val="002D6FA7"/>
    <w:rsid w:val="002D713F"/>
    <w:rsid w:val="002D71CC"/>
    <w:rsid w:val="002D735C"/>
    <w:rsid w:val="002D73E1"/>
    <w:rsid w:val="002D73EE"/>
    <w:rsid w:val="002D749B"/>
    <w:rsid w:val="002D75F2"/>
    <w:rsid w:val="002D7D8E"/>
    <w:rsid w:val="002D7EAD"/>
    <w:rsid w:val="002E00B8"/>
    <w:rsid w:val="002E01B0"/>
    <w:rsid w:val="002E01B2"/>
    <w:rsid w:val="002E0265"/>
    <w:rsid w:val="002E046A"/>
    <w:rsid w:val="002E0561"/>
    <w:rsid w:val="002E0C1E"/>
    <w:rsid w:val="002E0C58"/>
    <w:rsid w:val="002E0D2C"/>
    <w:rsid w:val="002E0E09"/>
    <w:rsid w:val="002E0EAC"/>
    <w:rsid w:val="002E0F5F"/>
    <w:rsid w:val="002E10F6"/>
    <w:rsid w:val="002E1414"/>
    <w:rsid w:val="002E1534"/>
    <w:rsid w:val="002E164B"/>
    <w:rsid w:val="002E16F4"/>
    <w:rsid w:val="002E1770"/>
    <w:rsid w:val="002E1AA2"/>
    <w:rsid w:val="002E1E84"/>
    <w:rsid w:val="002E21F1"/>
    <w:rsid w:val="002E263E"/>
    <w:rsid w:val="002E278C"/>
    <w:rsid w:val="002E2806"/>
    <w:rsid w:val="002E28D1"/>
    <w:rsid w:val="002E2A06"/>
    <w:rsid w:val="002E2E92"/>
    <w:rsid w:val="002E2F39"/>
    <w:rsid w:val="002E2FF8"/>
    <w:rsid w:val="002E300B"/>
    <w:rsid w:val="002E344E"/>
    <w:rsid w:val="002E34E6"/>
    <w:rsid w:val="002E380F"/>
    <w:rsid w:val="002E3E2F"/>
    <w:rsid w:val="002E4053"/>
    <w:rsid w:val="002E40A8"/>
    <w:rsid w:val="002E44A5"/>
    <w:rsid w:val="002E450E"/>
    <w:rsid w:val="002E4733"/>
    <w:rsid w:val="002E4753"/>
    <w:rsid w:val="002E4B0A"/>
    <w:rsid w:val="002E4C70"/>
    <w:rsid w:val="002E4D7D"/>
    <w:rsid w:val="002E4E24"/>
    <w:rsid w:val="002E4FD8"/>
    <w:rsid w:val="002E5260"/>
    <w:rsid w:val="002E5274"/>
    <w:rsid w:val="002E52F2"/>
    <w:rsid w:val="002E54B9"/>
    <w:rsid w:val="002E5BBE"/>
    <w:rsid w:val="002E5E41"/>
    <w:rsid w:val="002E5EFB"/>
    <w:rsid w:val="002E6291"/>
    <w:rsid w:val="002E6450"/>
    <w:rsid w:val="002E66AB"/>
    <w:rsid w:val="002E6893"/>
    <w:rsid w:val="002E6939"/>
    <w:rsid w:val="002E6985"/>
    <w:rsid w:val="002E6F6B"/>
    <w:rsid w:val="002E6FD8"/>
    <w:rsid w:val="002E7110"/>
    <w:rsid w:val="002E74B1"/>
    <w:rsid w:val="002E7CC4"/>
    <w:rsid w:val="002E7DD7"/>
    <w:rsid w:val="002E7F95"/>
    <w:rsid w:val="002F00DF"/>
    <w:rsid w:val="002F015C"/>
    <w:rsid w:val="002F0580"/>
    <w:rsid w:val="002F06BA"/>
    <w:rsid w:val="002F0D06"/>
    <w:rsid w:val="002F1033"/>
    <w:rsid w:val="002F10C1"/>
    <w:rsid w:val="002F1199"/>
    <w:rsid w:val="002F1245"/>
    <w:rsid w:val="002F1515"/>
    <w:rsid w:val="002F19E7"/>
    <w:rsid w:val="002F1CC4"/>
    <w:rsid w:val="002F1D9E"/>
    <w:rsid w:val="002F20FB"/>
    <w:rsid w:val="002F2109"/>
    <w:rsid w:val="002F2412"/>
    <w:rsid w:val="002F2439"/>
    <w:rsid w:val="002F2533"/>
    <w:rsid w:val="002F260C"/>
    <w:rsid w:val="002F262F"/>
    <w:rsid w:val="002F2690"/>
    <w:rsid w:val="002F28E6"/>
    <w:rsid w:val="002F2BA8"/>
    <w:rsid w:val="002F2C41"/>
    <w:rsid w:val="002F2CC5"/>
    <w:rsid w:val="002F2DCB"/>
    <w:rsid w:val="002F3153"/>
    <w:rsid w:val="002F3328"/>
    <w:rsid w:val="002F3357"/>
    <w:rsid w:val="002F35F2"/>
    <w:rsid w:val="002F3608"/>
    <w:rsid w:val="002F3729"/>
    <w:rsid w:val="002F37C3"/>
    <w:rsid w:val="002F37DE"/>
    <w:rsid w:val="002F3906"/>
    <w:rsid w:val="002F3A33"/>
    <w:rsid w:val="002F3BD2"/>
    <w:rsid w:val="002F3E1F"/>
    <w:rsid w:val="002F3E9B"/>
    <w:rsid w:val="002F3EB7"/>
    <w:rsid w:val="002F3F74"/>
    <w:rsid w:val="002F4030"/>
    <w:rsid w:val="002F4441"/>
    <w:rsid w:val="002F463C"/>
    <w:rsid w:val="002F4743"/>
    <w:rsid w:val="002F48F9"/>
    <w:rsid w:val="002F4E5E"/>
    <w:rsid w:val="002F5145"/>
    <w:rsid w:val="002F5644"/>
    <w:rsid w:val="002F5A94"/>
    <w:rsid w:val="002F5D7F"/>
    <w:rsid w:val="002F5DC2"/>
    <w:rsid w:val="002F60DB"/>
    <w:rsid w:val="002F6361"/>
    <w:rsid w:val="002F650E"/>
    <w:rsid w:val="002F6643"/>
    <w:rsid w:val="002F69D7"/>
    <w:rsid w:val="002F6AAB"/>
    <w:rsid w:val="002F7158"/>
    <w:rsid w:val="002F7307"/>
    <w:rsid w:val="002F76B3"/>
    <w:rsid w:val="002F78E6"/>
    <w:rsid w:val="002F7A1C"/>
    <w:rsid w:val="002F7CDF"/>
    <w:rsid w:val="002F7EC2"/>
    <w:rsid w:val="002F7F24"/>
    <w:rsid w:val="00300080"/>
    <w:rsid w:val="0030014B"/>
    <w:rsid w:val="003005FA"/>
    <w:rsid w:val="00300763"/>
    <w:rsid w:val="003007AD"/>
    <w:rsid w:val="00300BF3"/>
    <w:rsid w:val="00300CDC"/>
    <w:rsid w:val="00300D9E"/>
    <w:rsid w:val="00300F00"/>
    <w:rsid w:val="003010BA"/>
    <w:rsid w:val="00301557"/>
    <w:rsid w:val="00301563"/>
    <w:rsid w:val="003015B1"/>
    <w:rsid w:val="00301795"/>
    <w:rsid w:val="00301A3A"/>
    <w:rsid w:val="00301B85"/>
    <w:rsid w:val="0030220E"/>
    <w:rsid w:val="003022EC"/>
    <w:rsid w:val="0030236C"/>
    <w:rsid w:val="0030279E"/>
    <w:rsid w:val="003028F1"/>
    <w:rsid w:val="00302BFC"/>
    <w:rsid w:val="00302DB8"/>
    <w:rsid w:val="00302DE2"/>
    <w:rsid w:val="00302EB4"/>
    <w:rsid w:val="00302F9B"/>
    <w:rsid w:val="003030BD"/>
    <w:rsid w:val="003033C2"/>
    <w:rsid w:val="00304115"/>
    <w:rsid w:val="00304150"/>
    <w:rsid w:val="003042F4"/>
    <w:rsid w:val="003044E4"/>
    <w:rsid w:val="00304533"/>
    <w:rsid w:val="003046DD"/>
    <w:rsid w:val="00304801"/>
    <w:rsid w:val="0030480B"/>
    <w:rsid w:val="0030496A"/>
    <w:rsid w:val="00304E50"/>
    <w:rsid w:val="00304FC2"/>
    <w:rsid w:val="00305237"/>
    <w:rsid w:val="00305481"/>
    <w:rsid w:val="003054E5"/>
    <w:rsid w:val="0030566A"/>
    <w:rsid w:val="003056A9"/>
    <w:rsid w:val="00305842"/>
    <w:rsid w:val="00305865"/>
    <w:rsid w:val="003058DC"/>
    <w:rsid w:val="00305919"/>
    <w:rsid w:val="00305B3E"/>
    <w:rsid w:val="00305B78"/>
    <w:rsid w:val="00305E1D"/>
    <w:rsid w:val="00306141"/>
    <w:rsid w:val="00306224"/>
    <w:rsid w:val="00306238"/>
    <w:rsid w:val="00306338"/>
    <w:rsid w:val="003065E1"/>
    <w:rsid w:val="0030672F"/>
    <w:rsid w:val="00306834"/>
    <w:rsid w:val="00306CD4"/>
    <w:rsid w:val="00306EA6"/>
    <w:rsid w:val="00306EEF"/>
    <w:rsid w:val="00306F39"/>
    <w:rsid w:val="00306F4C"/>
    <w:rsid w:val="003073FE"/>
    <w:rsid w:val="00307401"/>
    <w:rsid w:val="0030758D"/>
    <w:rsid w:val="003075F2"/>
    <w:rsid w:val="003076AF"/>
    <w:rsid w:val="00307804"/>
    <w:rsid w:val="00307885"/>
    <w:rsid w:val="00307C38"/>
    <w:rsid w:val="00307DAC"/>
    <w:rsid w:val="00307F4E"/>
    <w:rsid w:val="003107CD"/>
    <w:rsid w:val="00310928"/>
    <w:rsid w:val="00310A3E"/>
    <w:rsid w:val="00311189"/>
    <w:rsid w:val="0031124E"/>
    <w:rsid w:val="00311254"/>
    <w:rsid w:val="003114DC"/>
    <w:rsid w:val="00311683"/>
    <w:rsid w:val="0031173C"/>
    <w:rsid w:val="003117AD"/>
    <w:rsid w:val="00311850"/>
    <w:rsid w:val="003118A6"/>
    <w:rsid w:val="003119D7"/>
    <w:rsid w:val="003119E8"/>
    <w:rsid w:val="00311CE0"/>
    <w:rsid w:val="00311FB8"/>
    <w:rsid w:val="003124F9"/>
    <w:rsid w:val="003127E7"/>
    <w:rsid w:val="00312E97"/>
    <w:rsid w:val="003130B6"/>
    <w:rsid w:val="003134B5"/>
    <w:rsid w:val="003134B6"/>
    <w:rsid w:val="0031388F"/>
    <w:rsid w:val="00313FF4"/>
    <w:rsid w:val="00314180"/>
    <w:rsid w:val="0031423E"/>
    <w:rsid w:val="003145E5"/>
    <w:rsid w:val="00314774"/>
    <w:rsid w:val="0031490E"/>
    <w:rsid w:val="003149F8"/>
    <w:rsid w:val="00314A8C"/>
    <w:rsid w:val="00314B10"/>
    <w:rsid w:val="00314D94"/>
    <w:rsid w:val="00314F87"/>
    <w:rsid w:val="00314FAD"/>
    <w:rsid w:val="00315272"/>
    <w:rsid w:val="00315543"/>
    <w:rsid w:val="003158B0"/>
    <w:rsid w:val="00315A9C"/>
    <w:rsid w:val="00315BFE"/>
    <w:rsid w:val="00315C52"/>
    <w:rsid w:val="00315DA0"/>
    <w:rsid w:val="00315F73"/>
    <w:rsid w:val="003160DE"/>
    <w:rsid w:val="0031626B"/>
    <w:rsid w:val="003162D6"/>
    <w:rsid w:val="00316364"/>
    <w:rsid w:val="0031639C"/>
    <w:rsid w:val="003163CB"/>
    <w:rsid w:val="003166B9"/>
    <w:rsid w:val="003167D6"/>
    <w:rsid w:val="003167EA"/>
    <w:rsid w:val="0031688B"/>
    <w:rsid w:val="0031695C"/>
    <w:rsid w:val="00316ACE"/>
    <w:rsid w:val="00316B3A"/>
    <w:rsid w:val="00316BBC"/>
    <w:rsid w:val="00316CCB"/>
    <w:rsid w:val="00316FC3"/>
    <w:rsid w:val="00317102"/>
    <w:rsid w:val="00317180"/>
    <w:rsid w:val="00317192"/>
    <w:rsid w:val="00317259"/>
    <w:rsid w:val="003172DF"/>
    <w:rsid w:val="00317699"/>
    <w:rsid w:val="003176F6"/>
    <w:rsid w:val="00317BAE"/>
    <w:rsid w:val="00317E73"/>
    <w:rsid w:val="00317F06"/>
    <w:rsid w:val="00317F8D"/>
    <w:rsid w:val="0032081F"/>
    <w:rsid w:val="00320840"/>
    <w:rsid w:val="00320DC4"/>
    <w:rsid w:val="00320F8E"/>
    <w:rsid w:val="00320FFA"/>
    <w:rsid w:val="00321450"/>
    <w:rsid w:val="0032151C"/>
    <w:rsid w:val="0032158D"/>
    <w:rsid w:val="003216A0"/>
    <w:rsid w:val="003217CD"/>
    <w:rsid w:val="00321903"/>
    <w:rsid w:val="00321A31"/>
    <w:rsid w:val="00321F6C"/>
    <w:rsid w:val="00321FFD"/>
    <w:rsid w:val="00322088"/>
    <w:rsid w:val="003221E1"/>
    <w:rsid w:val="0032227A"/>
    <w:rsid w:val="00322323"/>
    <w:rsid w:val="00322352"/>
    <w:rsid w:val="0032245C"/>
    <w:rsid w:val="00322688"/>
    <w:rsid w:val="0032298A"/>
    <w:rsid w:val="00322A15"/>
    <w:rsid w:val="00322BBA"/>
    <w:rsid w:val="00322EF0"/>
    <w:rsid w:val="003231E8"/>
    <w:rsid w:val="00323325"/>
    <w:rsid w:val="0032332E"/>
    <w:rsid w:val="00323659"/>
    <w:rsid w:val="00323A62"/>
    <w:rsid w:val="00323A87"/>
    <w:rsid w:val="00323AAC"/>
    <w:rsid w:val="0032490B"/>
    <w:rsid w:val="00324A3F"/>
    <w:rsid w:val="00324B81"/>
    <w:rsid w:val="00324C7F"/>
    <w:rsid w:val="0032501E"/>
    <w:rsid w:val="00325109"/>
    <w:rsid w:val="003253A0"/>
    <w:rsid w:val="00325403"/>
    <w:rsid w:val="003254A1"/>
    <w:rsid w:val="003254F7"/>
    <w:rsid w:val="00325688"/>
    <w:rsid w:val="003256DE"/>
    <w:rsid w:val="00325744"/>
    <w:rsid w:val="00325A34"/>
    <w:rsid w:val="00325B1D"/>
    <w:rsid w:val="00325CB5"/>
    <w:rsid w:val="00325DBD"/>
    <w:rsid w:val="00325DF6"/>
    <w:rsid w:val="003261D8"/>
    <w:rsid w:val="003264F9"/>
    <w:rsid w:val="003265CA"/>
    <w:rsid w:val="00326683"/>
    <w:rsid w:val="003267B5"/>
    <w:rsid w:val="003267D6"/>
    <w:rsid w:val="00326C6C"/>
    <w:rsid w:val="00326D1C"/>
    <w:rsid w:val="00326DAB"/>
    <w:rsid w:val="003274E3"/>
    <w:rsid w:val="003278E1"/>
    <w:rsid w:val="00327BFF"/>
    <w:rsid w:val="00327D7E"/>
    <w:rsid w:val="00327DBA"/>
    <w:rsid w:val="00327E29"/>
    <w:rsid w:val="00327E6B"/>
    <w:rsid w:val="00327E9C"/>
    <w:rsid w:val="00327F59"/>
    <w:rsid w:val="00330042"/>
    <w:rsid w:val="003304F4"/>
    <w:rsid w:val="003305CC"/>
    <w:rsid w:val="00330859"/>
    <w:rsid w:val="00330B28"/>
    <w:rsid w:val="00330B91"/>
    <w:rsid w:val="00330ED4"/>
    <w:rsid w:val="00330F98"/>
    <w:rsid w:val="003312EF"/>
    <w:rsid w:val="003313A7"/>
    <w:rsid w:val="00331499"/>
    <w:rsid w:val="003318A1"/>
    <w:rsid w:val="00331A4A"/>
    <w:rsid w:val="00331AA8"/>
    <w:rsid w:val="00331AE8"/>
    <w:rsid w:val="00331C67"/>
    <w:rsid w:val="00331CC0"/>
    <w:rsid w:val="00331F90"/>
    <w:rsid w:val="003321C3"/>
    <w:rsid w:val="003321CF"/>
    <w:rsid w:val="00332271"/>
    <w:rsid w:val="003323BD"/>
    <w:rsid w:val="00332513"/>
    <w:rsid w:val="003327E8"/>
    <w:rsid w:val="00332806"/>
    <w:rsid w:val="003330D2"/>
    <w:rsid w:val="00333705"/>
    <w:rsid w:val="00333F4A"/>
    <w:rsid w:val="00333FF3"/>
    <w:rsid w:val="003342BC"/>
    <w:rsid w:val="00334400"/>
    <w:rsid w:val="00334486"/>
    <w:rsid w:val="003346BE"/>
    <w:rsid w:val="0033471E"/>
    <w:rsid w:val="00334892"/>
    <w:rsid w:val="00334CB1"/>
    <w:rsid w:val="00334E84"/>
    <w:rsid w:val="0033514E"/>
    <w:rsid w:val="003351B6"/>
    <w:rsid w:val="00335292"/>
    <w:rsid w:val="0033568D"/>
    <w:rsid w:val="003357C3"/>
    <w:rsid w:val="003359E4"/>
    <w:rsid w:val="00335FD7"/>
    <w:rsid w:val="00335FF0"/>
    <w:rsid w:val="00336109"/>
    <w:rsid w:val="0033616B"/>
    <w:rsid w:val="00336248"/>
    <w:rsid w:val="00336B50"/>
    <w:rsid w:val="00337054"/>
    <w:rsid w:val="0033715A"/>
    <w:rsid w:val="0033754B"/>
    <w:rsid w:val="0033756A"/>
    <w:rsid w:val="0033758E"/>
    <w:rsid w:val="003377B5"/>
    <w:rsid w:val="00337C6C"/>
    <w:rsid w:val="00337E37"/>
    <w:rsid w:val="00337F0B"/>
    <w:rsid w:val="0034000D"/>
    <w:rsid w:val="003400BE"/>
    <w:rsid w:val="00340740"/>
    <w:rsid w:val="00340843"/>
    <w:rsid w:val="003408DC"/>
    <w:rsid w:val="003409B8"/>
    <w:rsid w:val="003411F4"/>
    <w:rsid w:val="003414A8"/>
    <w:rsid w:val="003414F2"/>
    <w:rsid w:val="003417A5"/>
    <w:rsid w:val="00341B4C"/>
    <w:rsid w:val="00341BC4"/>
    <w:rsid w:val="00341C09"/>
    <w:rsid w:val="0034228F"/>
    <w:rsid w:val="003425F0"/>
    <w:rsid w:val="003426C1"/>
    <w:rsid w:val="00342980"/>
    <w:rsid w:val="00342A56"/>
    <w:rsid w:val="00342C04"/>
    <w:rsid w:val="00342CC0"/>
    <w:rsid w:val="00342D12"/>
    <w:rsid w:val="00342E09"/>
    <w:rsid w:val="00342F38"/>
    <w:rsid w:val="0034314B"/>
    <w:rsid w:val="003433CF"/>
    <w:rsid w:val="00343434"/>
    <w:rsid w:val="003434A4"/>
    <w:rsid w:val="003435E0"/>
    <w:rsid w:val="00343720"/>
    <w:rsid w:val="00343751"/>
    <w:rsid w:val="00343763"/>
    <w:rsid w:val="00343812"/>
    <w:rsid w:val="00344679"/>
    <w:rsid w:val="0034473A"/>
    <w:rsid w:val="00344F8C"/>
    <w:rsid w:val="00344FAE"/>
    <w:rsid w:val="003451A2"/>
    <w:rsid w:val="003451D4"/>
    <w:rsid w:val="003454F7"/>
    <w:rsid w:val="00345810"/>
    <w:rsid w:val="0034585B"/>
    <w:rsid w:val="003459A1"/>
    <w:rsid w:val="00345A6A"/>
    <w:rsid w:val="00345A95"/>
    <w:rsid w:val="00345D3C"/>
    <w:rsid w:val="00345D70"/>
    <w:rsid w:val="0034619A"/>
    <w:rsid w:val="00346492"/>
    <w:rsid w:val="00346500"/>
    <w:rsid w:val="003465FF"/>
    <w:rsid w:val="003466EA"/>
    <w:rsid w:val="003468AF"/>
    <w:rsid w:val="00346B16"/>
    <w:rsid w:val="00346BC5"/>
    <w:rsid w:val="00346F1D"/>
    <w:rsid w:val="00347050"/>
    <w:rsid w:val="00347134"/>
    <w:rsid w:val="0034713C"/>
    <w:rsid w:val="00347623"/>
    <w:rsid w:val="0034778E"/>
    <w:rsid w:val="00347816"/>
    <w:rsid w:val="00347D04"/>
    <w:rsid w:val="00347E6D"/>
    <w:rsid w:val="00350056"/>
    <w:rsid w:val="0035017F"/>
    <w:rsid w:val="003502DB"/>
    <w:rsid w:val="0035033A"/>
    <w:rsid w:val="00350376"/>
    <w:rsid w:val="0035066B"/>
    <w:rsid w:val="00350677"/>
    <w:rsid w:val="00350719"/>
    <w:rsid w:val="00350783"/>
    <w:rsid w:val="003509A8"/>
    <w:rsid w:val="00350D11"/>
    <w:rsid w:val="0035141C"/>
    <w:rsid w:val="0035153E"/>
    <w:rsid w:val="0035156F"/>
    <w:rsid w:val="0035157D"/>
    <w:rsid w:val="003517F4"/>
    <w:rsid w:val="0035180B"/>
    <w:rsid w:val="0035186D"/>
    <w:rsid w:val="00351C06"/>
    <w:rsid w:val="00352284"/>
    <w:rsid w:val="00352343"/>
    <w:rsid w:val="0035285A"/>
    <w:rsid w:val="00352BD2"/>
    <w:rsid w:val="00352EEF"/>
    <w:rsid w:val="00352FA9"/>
    <w:rsid w:val="003531A9"/>
    <w:rsid w:val="00353396"/>
    <w:rsid w:val="00353400"/>
    <w:rsid w:val="0035346E"/>
    <w:rsid w:val="00353728"/>
    <w:rsid w:val="0035380B"/>
    <w:rsid w:val="00353A88"/>
    <w:rsid w:val="00353B6E"/>
    <w:rsid w:val="00353B83"/>
    <w:rsid w:val="00353F07"/>
    <w:rsid w:val="00354054"/>
    <w:rsid w:val="00354096"/>
    <w:rsid w:val="003540C6"/>
    <w:rsid w:val="003541F4"/>
    <w:rsid w:val="00354624"/>
    <w:rsid w:val="003549BF"/>
    <w:rsid w:val="00354BE6"/>
    <w:rsid w:val="00354C0B"/>
    <w:rsid w:val="00354C29"/>
    <w:rsid w:val="00354C97"/>
    <w:rsid w:val="00354E4E"/>
    <w:rsid w:val="00355027"/>
    <w:rsid w:val="0035503B"/>
    <w:rsid w:val="0035528E"/>
    <w:rsid w:val="003552EE"/>
    <w:rsid w:val="00355A9B"/>
    <w:rsid w:val="00355BE0"/>
    <w:rsid w:val="00355C7F"/>
    <w:rsid w:val="00355CB4"/>
    <w:rsid w:val="00355D35"/>
    <w:rsid w:val="00355F78"/>
    <w:rsid w:val="0035618B"/>
    <w:rsid w:val="00356259"/>
    <w:rsid w:val="003564CB"/>
    <w:rsid w:val="003564CC"/>
    <w:rsid w:val="00356579"/>
    <w:rsid w:val="00356627"/>
    <w:rsid w:val="00356834"/>
    <w:rsid w:val="003568F8"/>
    <w:rsid w:val="00356919"/>
    <w:rsid w:val="00356A27"/>
    <w:rsid w:val="00356ADB"/>
    <w:rsid w:val="00356ADE"/>
    <w:rsid w:val="00356B42"/>
    <w:rsid w:val="003570AC"/>
    <w:rsid w:val="003573B8"/>
    <w:rsid w:val="00357708"/>
    <w:rsid w:val="003577B3"/>
    <w:rsid w:val="00357B6D"/>
    <w:rsid w:val="00357CF0"/>
    <w:rsid w:val="00357F90"/>
    <w:rsid w:val="003603FE"/>
    <w:rsid w:val="00360520"/>
    <w:rsid w:val="003605BC"/>
    <w:rsid w:val="00360688"/>
    <w:rsid w:val="0036076C"/>
    <w:rsid w:val="00360778"/>
    <w:rsid w:val="003608A2"/>
    <w:rsid w:val="0036093D"/>
    <w:rsid w:val="00360A38"/>
    <w:rsid w:val="00360A8A"/>
    <w:rsid w:val="00360AA8"/>
    <w:rsid w:val="00360F2F"/>
    <w:rsid w:val="00360FDB"/>
    <w:rsid w:val="00361601"/>
    <w:rsid w:val="003624F9"/>
    <w:rsid w:val="00362A3C"/>
    <w:rsid w:val="00362A85"/>
    <w:rsid w:val="0036305B"/>
    <w:rsid w:val="003630DB"/>
    <w:rsid w:val="00363401"/>
    <w:rsid w:val="003635E7"/>
    <w:rsid w:val="0036367B"/>
    <w:rsid w:val="00363913"/>
    <w:rsid w:val="003639A0"/>
    <w:rsid w:val="003639AA"/>
    <w:rsid w:val="00363D58"/>
    <w:rsid w:val="00363E39"/>
    <w:rsid w:val="00364093"/>
    <w:rsid w:val="003640F0"/>
    <w:rsid w:val="003640F8"/>
    <w:rsid w:val="003641F2"/>
    <w:rsid w:val="003649DC"/>
    <w:rsid w:val="00364D4E"/>
    <w:rsid w:val="00364E16"/>
    <w:rsid w:val="00364FB0"/>
    <w:rsid w:val="003651DD"/>
    <w:rsid w:val="00365756"/>
    <w:rsid w:val="003657F3"/>
    <w:rsid w:val="00365A42"/>
    <w:rsid w:val="00365A9A"/>
    <w:rsid w:val="00365D6C"/>
    <w:rsid w:val="00365D8B"/>
    <w:rsid w:val="00365FEF"/>
    <w:rsid w:val="00366636"/>
    <w:rsid w:val="003667E2"/>
    <w:rsid w:val="00366862"/>
    <w:rsid w:val="00366B29"/>
    <w:rsid w:val="00366DAE"/>
    <w:rsid w:val="00366E90"/>
    <w:rsid w:val="00366EDF"/>
    <w:rsid w:val="00366FB1"/>
    <w:rsid w:val="003672F8"/>
    <w:rsid w:val="0036735B"/>
    <w:rsid w:val="00367595"/>
    <w:rsid w:val="003675D5"/>
    <w:rsid w:val="00367617"/>
    <w:rsid w:val="0036792A"/>
    <w:rsid w:val="00367B5A"/>
    <w:rsid w:val="00367BF7"/>
    <w:rsid w:val="00367C82"/>
    <w:rsid w:val="00367CB6"/>
    <w:rsid w:val="00367EB2"/>
    <w:rsid w:val="00367EFA"/>
    <w:rsid w:val="003703D8"/>
    <w:rsid w:val="00370429"/>
    <w:rsid w:val="003707AD"/>
    <w:rsid w:val="00370839"/>
    <w:rsid w:val="00371429"/>
    <w:rsid w:val="00371573"/>
    <w:rsid w:val="00371693"/>
    <w:rsid w:val="00371DA9"/>
    <w:rsid w:val="00371EE6"/>
    <w:rsid w:val="00371FAB"/>
    <w:rsid w:val="00372189"/>
    <w:rsid w:val="003721B1"/>
    <w:rsid w:val="003721E2"/>
    <w:rsid w:val="003721FD"/>
    <w:rsid w:val="0037243C"/>
    <w:rsid w:val="00372763"/>
    <w:rsid w:val="00372D07"/>
    <w:rsid w:val="00372E1A"/>
    <w:rsid w:val="00372F1F"/>
    <w:rsid w:val="003730D7"/>
    <w:rsid w:val="00373256"/>
    <w:rsid w:val="003733FF"/>
    <w:rsid w:val="003734DF"/>
    <w:rsid w:val="0037355E"/>
    <w:rsid w:val="00373864"/>
    <w:rsid w:val="003739D1"/>
    <w:rsid w:val="00373A7E"/>
    <w:rsid w:val="00373B98"/>
    <w:rsid w:val="00373D80"/>
    <w:rsid w:val="00374096"/>
    <w:rsid w:val="003740EE"/>
    <w:rsid w:val="0037410B"/>
    <w:rsid w:val="00374443"/>
    <w:rsid w:val="00374642"/>
    <w:rsid w:val="003747D3"/>
    <w:rsid w:val="003748A8"/>
    <w:rsid w:val="0037494C"/>
    <w:rsid w:val="00374B32"/>
    <w:rsid w:val="00374C29"/>
    <w:rsid w:val="00374E71"/>
    <w:rsid w:val="00374F48"/>
    <w:rsid w:val="00375012"/>
    <w:rsid w:val="003752D0"/>
    <w:rsid w:val="0037556F"/>
    <w:rsid w:val="00375693"/>
    <w:rsid w:val="003756B9"/>
    <w:rsid w:val="00375862"/>
    <w:rsid w:val="003758D2"/>
    <w:rsid w:val="00375B69"/>
    <w:rsid w:val="00375B74"/>
    <w:rsid w:val="00376226"/>
    <w:rsid w:val="003765E0"/>
    <w:rsid w:val="00376606"/>
    <w:rsid w:val="0037682E"/>
    <w:rsid w:val="00376C64"/>
    <w:rsid w:val="00376E5D"/>
    <w:rsid w:val="00376F9D"/>
    <w:rsid w:val="00376FF2"/>
    <w:rsid w:val="00377186"/>
    <w:rsid w:val="00377228"/>
    <w:rsid w:val="00377359"/>
    <w:rsid w:val="00377682"/>
    <w:rsid w:val="00377725"/>
    <w:rsid w:val="00377A26"/>
    <w:rsid w:val="00377B0C"/>
    <w:rsid w:val="00380286"/>
    <w:rsid w:val="0038035F"/>
    <w:rsid w:val="003804EA"/>
    <w:rsid w:val="00380545"/>
    <w:rsid w:val="00380A51"/>
    <w:rsid w:val="00380B35"/>
    <w:rsid w:val="00380B9C"/>
    <w:rsid w:val="00380BB6"/>
    <w:rsid w:val="00380CB4"/>
    <w:rsid w:val="00380E19"/>
    <w:rsid w:val="00380E8C"/>
    <w:rsid w:val="003816DA"/>
    <w:rsid w:val="00382049"/>
    <w:rsid w:val="003820EA"/>
    <w:rsid w:val="00382105"/>
    <w:rsid w:val="0038284B"/>
    <w:rsid w:val="003828FA"/>
    <w:rsid w:val="0038298C"/>
    <w:rsid w:val="003829CA"/>
    <w:rsid w:val="00382A21"/>
    <w:rsid w:val="00382C1D"/>
    <w:rsid w:val="00382C6D"/>
    <w:rsid w:val="00382D75"/>
    <w:rsid w:val="00382DBC"/>
    <w:rsid w:val="00382DEA"/>
    <w:rsid w:val="00382E65"/>
    <w:rsid w:val="00382F7A"/>
    <w:rsid w:val="00383104"/>
    <w:rsid w:val="003831D2"/>
    <w:rsid w:val="00383219"/>
    <w:rsid w:val="003832AA"/>
    <w:rsid w:val="0038338B"/>
    <w:rsid w:val="00383470"/>
    <w:rsid w:val="00383866"/>
    <w:rsid w:val="00383BE1"/>
    <w:rsid w:val="00383D4E"/>
    <w:rsid w:val="00383D7D"/>
    <w:rsid w:val="00383EA7"/>
    <w:rsid w:val="00383F2D"/>
    <w:rsid w:val="00384285"/>
    <w:rsid w:val="00384404"/>
    <w:rsid w:val="00384422"/>
    <w:rsid w:val="0038473E"/>
    <w:rsid w:val="00384A7C"/>
    <w:rsid w:val="00384A80"/>
    <w:rsid w:val="00384BE0"/>
    <w:rsid w:val="00384D8B"/>
    <w:rsid w:val="00384E18"/>
    <w:rsid w:val="00384E96"/>
    <w:rsid w:val="0038584B"/>
    <w:rsid w:val="00385994"/>
    <w:rsid w:val="00385B85"/>
    <w:rsid w:val="00385B97"/>
    <w:rsid w:val="00385E32"/>
    <w:rsid w:val="00386328"/>
    <w:rsid w:val="003864B2"/>
    <w:rsid w:val="003865AD"/>
    <w:rsid w:val="00386802"/>
    <w:rsid w:val="00386892"/>
    <w:rsid w:val="003868A2"/>
    <w:rsid w:val="00386C78"/>
    <w:rsid w:val="00387668"/>
    <w:rsid w:val="0038776E"/>
    <w:rsid w:val="0038791F"/>
    <w:rsid w:val="00387947"/>
    <w:rsid w:val="00387AB9"/>
    <w:rsid w:val="00387AFA"/>
    <w:rsid w:val="0039049D"/>
    <w:rsid w:val="0039071F"/>
    <w:rsid w:val="00390B25"/>
    <w:rsid w:val="00390B2B"/>
    <w:rsid w:val="00390BDD"/>
    <w:rsid w:val="00390C62"/>
    <w:rsid w:val="00390F9A"/>
    <w:rsid w:val="00391039"/>
    <w:rsid w:val="003910AE"/>
    <w:rsid w:val="0039110F"/>
    <w:rsid w:val="0039119D"/>
    <w:rsid w:val="003914A1"/>
    <w:rsid w:val="00391621"/>
    <w:rsid w:val="0039186C"/>
    <w:rsid w:val="00391D00"/>
    <w:rsid w:val="00392090"/>
    <w:rsid w:val="0039250A"/>
    <w:rsid w:val="0039271E"/>
    <w:rsid w:val="00392781"/>
    <w:rsid w:val="00392A48"/>
    <w:rsid w:val="00392BFC"/>
    <w:rsid w:val="00392DD8"/>
    <w:rsid w:val="00393179"/>
    <w:rsid w:val="003931AF"/>
    <w:rsid w:val="0039361D"/>
    <w:rsid w:val="00393785"/>
    <w:rsid w:val="00393E67"/>
    <w:rsid w:val="00393EB1"/>
    <w:rsid w:val="00393F1F"/>
    <w:rsid w:val="0039445F"/>
    <w:rsid w:val="003946FF"/>
    <w:rsid w:val="0039479A"/>
    <w:rsid w:val="00394BF3"/>
    <w:rsid w:val="00394C7A"/>
    <w:rsid w:val="00394CAB"/>
    <w:rsid w:val="00394D35"/>
    <w:rsid w:val="00395091"/>
    <w:rsid w:val="003950A5"/>
    <w:rsid w:val="003951DC"/>
    <w:rsid w:val="003953A2"/>
    <w:rsid w:val="003955CE"/>
    <w:rsid w:val="0039583F"/>
    <w:rsid w:val="00395898"/>
    <w:rsid w:val="003958E6"/>
    <w:rsid w:val="00395996"/>
    <w:rsid w:val="003959D9"/>
    <w:rsid w:val="00395E60"/>
    <w:rsid w:val="00395FAD"/>
    <w:rsid w:val="00395FAE"/>
    <w:rsid w:val="003962A8"/>
    <w:rsid w:val="003963CD"/>
    <w:rsid w:val="00396A33"/>
    <w:rsid w:val="00396BC0"/>
    <w:rsid w:val="00396C23"/>
    <w:rsid w:val="00397013"/>
    <w:rsid w:val="0039725C"/>
    <w:rsid w:val="003972DF"/>
    <w:rsid w:val="0039759E"/>
    <w:rsid w:val="00397657"/>
    <w:rsid w:val="0039773F"/>
    <w:rsid w:val="003977E5"/>
    <w:rsid w:val="003979EB"/>
    <w:rsid w:val="00397A73"/>
    <w:rsid w:val="00397AAC"/>
    <w:rsid w:val="00397D93"/>
    <w:rsid w:val="003A004F"/>
    <w:rsid w:val="003A00B1"/>
    <w:rsid w:val="003A00C8"/>
    <w:rsid w:val="003A0140"/>
    <w:rsid w:val="003A0600"/>
    <w:rsid w:val="003A0B12"/>
    <w:rsid w:val="003A0FAE"/>
    <w:rsid w:val="003A1084"/>
    <w:rsid w:val="003A1122"/>
    <w:rsid w:val="003A12A4"/>
    <w:rsid w:val="003A1310"/>
    <w:rsid w:val="003A1315"/>
    <w:rsid w:val="003A1382"/>
    <w:rsid w:val="003A1495"/>
    <w:rsid w:val="003A152A"/>
    <w:rsid w:val="003A1723"/>
    <w:rsid w:val="003A1736"/>
    <w:rsid w:val="003A1B61"/>
    <w:rsid w:val="003A1BD0"/>
    <w:rsid w:val="003A1F42"/>
    <w:rsid w:val="003A209A"/>
    <w:rsid w:val="003A214C"/>
    <w:rsid w:val="003A22C4"/>
    <w:rsid w:val="003A2328"/>
    <w:rsid w:val="003A2616"/>
    <w:rsid w:val="003A26A1"/>
    <w:rsid w:val="003A2B2A"/>
    <w:rsid w:val="003A2C78"/>
    <w:rsid w:val="003A2C79"/>
    <w:rsid w:val="003A2E42"/>
    <w:rsid w:val="003A348D"/>
    <w:rsid w:val="003A3922"/>
    <w:rsid w:val="003A3A04"/>
    <w:rsid w:val="003A3A51"/>
    <w:rsid w:val="003A3B33"/>
    <w:rsid w:val="003A3F92"/>
    <w:rsid w:val="003A4022"/>
    <w:rsid w:val="003A408A"/>
    <w:rsid w:val="003A4566"/>
    <w:rsid w:val="003A46A7"/>
    <w:rsid w:val="003A46EA"/>
    <w:rsid w:val="003A4705"/>
    <w:rsid w:val="003A49C4"/>
    <w:rsid w:val="003A4CB4"/>
    <w:rsid w:val="003A4D8E"/>
    <w:rsid w:val="003A4E94"/>
    <w:rsid w:val="003A4EAE"/>
    <w:rsid w:val="003A4F9D"/>
    <w:rsid w:val="003A4FAC"/>
    <w:rsid w:val="003A50EC"/>
    <w:rsid w:val="003A5430"/>
    <w:rsid w:val="003A593B"/>
    <w:rsid w:val="003A5B9A"/>
    <w:rsid w:val="003A5C03"/>
    <w:rsid w:val="003A5C20"/>
    <w:rsid w:val="003A6004"/>
    <w:rsid w:val="003A605E"/>
    <w:rsid w:val="003A6107"/>
    <w:rsid w:val="003A6182"/>
    <w:rsid w:val="003A62CF"/>
    <w:rsid w:val="003A64D1"/>
    <w:rsid w:val="003A64DE"/>
    <w:rsid w:val="003A65ED"/>
    <w:rsid w:val="003A662B"/>
    <w:rsid w:val="003A6AA8"/>
    <w:rsid w:val="003A6B8A"/>
    <w:rsid w:val="003A6D3D"/>
    <w:rsid w:val="003A736A"/>
    <w:rsid w:val="003A7406"/>
    <w:rsid w:val="003A7643"/>
    <w:rsid w:val="003A764F"/>
    <w:rsid w:val="003A76A9"/>
    <w:rsid w:val="003A7A49"/>
    <w:rsid w:val="003A7C78"/>
    <w:rsid w:val="003A7E88"/>
    <w:rsid w:val="003A7E98"/>
    <w:rsid w:val="003B0315"/>
    <w:rsid w:val="003B0A91"/>
    <w:rsid w:val="003B0C70"/>
    <w:rsid w:val="003B0C73"/>
    <w:rsid w:val="003B0D6D"/>
    <w:rsid w:val="003B0E38"/>
    <w:rsid w:val="003B0F5A"/>
    <w:rsid w:val="003B1255"/>
    <w:rsid w:val="003B15FB"/>
    <w:rsid w:val="003B1630"/>
    <w:rsid w:val="003B1842"/>
    <w:rsid w:val="003B1901"/>
    <w:rsid w:val="003B1902"/>
    <w:rsid w:val="003B1D5B"/>
    <w:rsid w:val="003B1E8B"/>
    <w:rsid w:val="003B1FB1"/>
    <w:rsid w:val="003B21B0"/>
    <w:rsid w:val="003B2664"/>
    <w:rsid w:val="003B26DB"/>
    <w:rsid w:val="003B2A0C"/>
    <w:rsid w:val="003B2A98"/>
    <w:rsid w:val="003B2B4A"/>
    <w:rsid w:val="003B2DD3"/>
    <w:rsid w:val="003B2E40"/>
    <w:rsid w:val="003B2EEF"/>
    <w:rsid w:val="003B2F7B"/>
    <w:rsid w:val="003B2FE7"/>
    <w:rsid w:val="003B305C"/>
    <w:rsid w:val="003B30DD"/>
    <w:rsid w:val="003B330C"/>
    <w:rsid w:val="003B3333"/>
    <w:rsid w:val="003B33CF"/>
    <w:rsid w:val="003B33E9"/>
    <w:rsid w:val="003B34E3"/>
    <w:rsid w:val="003B35B9"/>
    <w:rsid w:val="003B3734"/>
    <w:rsid w:val="003B3982"/>
    <w:rsid w:val="003B3A52"/>
    <w:rsid w:val="003B3B36"/>
    <w:rsid w:val="003B4022"/>
    <w:rsid w:val="003B41A5"/>
    <w:rsid w:val="003B4249"/>
    <w:rsid w:val="003B44AD"/>
    <w:rsid w:val="003B49DA"/>
    <w:rsid w:val="003B50C8"/>
    <w:rsid w:val="003B5317"/>
    <w:rsid w:val="003B53B1"/>
    <w:rsid w:val="003B5A38"/>
    <w:rsid w:val="003B5AB3"/>
    <w:rsid w:val="003B5AB6"/>
    <w:rsid w:val="003B5C87"/>
    <w:rsid w:val="003B5CDC"/>
    <w:rsid w:val="003B5D38"/>
    <w:rsid w:val="003B5E5F"/>
    <w:rsid w:val="003B5E82"/>
    <w:rsid w:val="003B61AA"/>
    <w:rsid w:val="003B64A5"/>
    <w:rsid w:val="003B6521"/>
    <w:rsid w:val="003B6547"/>
    <w:rsid w:val="003B6773"/>
    <w:rsid w:val="003B67CB"/>
    <w:rsid w:val="003B6AD3"/>
    <w:rsid w:val="003B6D5A"/>
    <w:rsid w:val="003B6DE3"/>
    <w:rsid w:val="003B6E0B"/>
    <w:rsid w:val="003B70B1"/>
    <w:rsid w:val="003B70E2"/>
    <w:rsid w:val="003B7150"/>
    <w:rsid w:val="003B7363"/>
    <w:rsid w:val="003B739E"/>
    <w:rsid w:val="003B762B"/>
    <w:rsid w:val="003B7C0E"/>
    <w:rsid w:val="003B7CC3"/>
    <w:rsid w:val="003C0014"/>
    <w:rsid w:val="003C0476"/>
    <w:rsid w:val="003C081A"/>
    <w:rsid w:val="003C084B"/>
    <w:rsid w:val="003C0937"/>
    <w:rsid w:val="003C0A0B"/>
    <w:rsid w:val="003C0A55"/>
    <w:rsid w:val="003C0CB5"/>
    <w:rsid w:val="003C0E03"/>
    <w:rsid w:val="003C0F54"/>
    <w:rsid w:val="003C0FAE"/>
    <w:rsid w:val="003C1228"/>
    <w:rsid w:val="003C13AF"/>
    <w:rsid w:val="003C14AB"/>
    <w:rsid w:val="003C15F0"/>
    <w:rsid w:val="003C163E"/>
    <w:rsid w:val="003C185E"/>
    <w:rsid w:val="003C1930"/>
    <w:rsid w:val="003C2136"/>
    <w:rsid w:val="003C26F3"/>
    <w:rsid w:val="003C2E56"/>
    <w:rsid w:val="003C2E8D"/>
    <w:rsid w:val="003C2ECA"/>
    <w:rsid w:val="003C2F42"/>
    <w:rsid w:val="003C2F80"/>
    <w:rsid w:val="003C3525"/>
    <w:rsid w:val="003C376B"/>
    <w:rsid w:val="003C378C"/>
    <w:rsid w:val="003C37C6"/>
    <w:rsid w:val="003C3920"/>
    <w:rsid w:val="003C3A51"/>
    <w:rsid w:val="003C3F13"/>
    <w:rsid w:val="003C4388"/>
    <w:rsid w:val="003C4564"/>
    <w:rsid w:val="003C46AF"/>
    <w:rsid w:val="003C47C0"/>
    <w:rsid w:val="003C50A1"/>
    <w:rsid w:val="003C5183"/>
    <w:rsid w:val="003C51CA"/>
    <w:rsid w:val="003C51E2"/>
    <w:rsid w:val="003C5266"/>
    <w:rsid w:val="003C53B7"/>
    <w:rsid w:val="003C590D"/>
    <w:rsid w:val="003C5921"/>
    <w:rsid w:val="003C5AB8"/>
    <w:rsid w:val="003C60C8"/>
    <w:rsid w:val="003C634B"/>
    <w:rsid w:val="003C643C"/>
    <w:rsid w:val="003C657C"/>
    <w:rsid w:val="003C67CB"/>
    <w:rsid w:val="003C6A6C"/>
    <w:rsid w:val="003C6B2B"/>
    <w:rsid w:val="003C7205"/>
    <w:rsid w:val="003C7321"/>
    <w:rsid w:val="003C73E3"/>
    <w:rsid w:val="003C73F1"/>
    <w:rsid w:val="003C750C"/>
    <w:rsid w:val="003C7B0B"/>
    <w:rsid w:val="003C7B36"/>
    <w:rsid w:val="003C7B6D"/>
    <w:rsid w:val="003C7D6C"/>
    <w:rsid w:val="003C7F6F"/>
    <w:rsid w:val="003C7F95"/>
    <w:rsid w:val="003D001A"/>
    <w:rsid w:val="003D001B"/>
    <w:rsid w:val="003D00C5"/>
    <w:rsid w:val="003D00CF"/>
    <w:rsid w:val="003D00F0"/>
    <w:rsid w:val="003D033C"/>
    <w:rsid w:val="003D0793"/>
    <w:rsid w:val="003D0A8B"/>
    <w:rsid w:val="003D0D3A"/>
    <w:rsid w:val="003D11CF"/>
    <w:rsid w:val="003D11DB"/>
    <w:rsid w:val="003D128F"/>
    <w:rsid w:val="003D146C"/>
    <w:rsid w:val="003D1703"/>
    <w:rsid w:val="003D18AF"/>
    <w:rsid w:val="003D1901"/>
    <w:rsid w:val="003D1BD7"/>
    <w:rsid w:val="003D1D0B"/>
    <w:rsid w:val="003D1D0D"/>
    <w:rsid w:val="003D1D39"/>
    <w:rsid w:val="003D208C"/>
    <w:rsid w:val="003D2403"/>
    <w:rsid w:val="003D2418"/>
    <w:rsid w:val="003D244B"/>
    <w:rsid w:val="003D260E"/>
    <w:rsid w:val="003D2807"/>
    <w:rsid w:val="003D2922"/>
    <w:rsid w:val="003D2D71"/>
    <w:rsid w:val="003D2F44"/>
    <w:rsid w:val="003D2F7D"/>
    <w:rsid w:val="003D3266"/>
    <w:rsid w:val="003D3ACC"/>
    <w:rsid w:val="003D3BFE"/>
    <w:rsid w:val="003D4023"/>
    <w:rsid w:val="003D40A4"/>
    <w:rsid w:val="003D40D8"/>
    <w:rsid w:val="003D45F4"/>
    <w:rsid w:val="003D46AD"/>
    <w:rsid w:val="003D47FB"/>
    <w:rsid w:val="003D4CA7"/>
    <w:rsid w:val="003D4F2F"/>
    <w:rsid w:val="003D5007"/>
    <w:rsid w:val="003D51E8"/>
    <w:rsid w:val="003D563D"/>
    <w:rsid w:val="003D5784"/>
    <w:rsid w:val="003D5949"/>
    <w:rsid w:val="003D5AEF"/>
    <w:rsid w:val="003D5BEA"/>
    <w:rsid w:val="003D5FDA"/>
    <w:rsid w:val="003D62A8"/>
    <w:rsid w:val="003D6765"/>
    <w:rsid w:val="003D67DD"/>
    <w:rsid w:val="003D6835"/>
    <w:rsid w:val="003D6DE4"/>
    <w:rsid w:val="003D7041"/>
    <w:rsid w:val="003D70D0"/>
    <w:rsid w:val="003D71C5"/>
    <w:rsid w:val="003D734C"/>
    <w:rsid w:val="003D7563"/>
    <w:rsid w:val="003D76D9"/>
    <w:rsid w:val="003D77AB"/>
    <w:rsid w:val="003D7DE4"/>
    <w:rsid w:val="003E00AB"/>
    <w:rsid w:val="003E02B9"/>
    <w:rsid w:val="003E044F"/>
    <w:rsid w:val="003E0672"/>
    <w:rsid w:val="003E0755"/>
    <w:rsid w:val="003E07A8"/>
    <w:rsid w:val="003E0B5C"/>
    <w:rsid w:val="003E0C68"/>
    <w:rsid w:val="003E0C92"/>
    <w:rsid w:val="003E0FFD"/>
    <w:rsid w:val="003E1655"/>
    <w:rsid w:val="003E16AE"/>
    <w:rsid w:val="003E16F4"/>
    <w:rsid w:val="003E189D"/>
    <w:rsid w:val="003E1B4F"/>
    <w:rsid w:val="003E1EED"/>
    <w:rsid w:val="003E1F68"/>
    <w:rsid w:val="003E225A"/>
    <w:rsid w:val="003E2434"/>
    <w:rsid w:val="003E27B2"/>
    <w:rsid w:val="003E28AC"/>
    <w:rsid w:val="003E29F5"/>
    <w:rsid w:val="003E2F32"/>
    <w:rsid w:val="003E345C"/>
    <w:rsid w:val="003E3AD0"/>
    <w:rsid w:val="003E4489"/>
    <w:rsid w:val="003E451C"/>
    <w:rsid w:val="003E45EE"/>
    <w:rsid w:val="003E461F"/>
    <w:rsid w:val="003E4A3F"/>
    <w:rsid w:val="003E4E74"/>
    <w:rsid w:val="003E4EFA"/>
    <w:rsid w:val="003E509F"/>
    <w:rsid w:val="003E50F6"/>
    <w:rsid w:val="003E5111"/>
    <w:rsid w:val="003E530C"/>
    <w:rsid w:val="003E5459"/>
    <w:rsid w:val="003E5543"/>
    <w:rsid w:val="003E5742"/>
    <w:rsid w:val="003E5A02"/>
    <w:rsid w:val="003E5BF9"/>
    <w:rsid w:val="003E5CE2"/>
    <w:rsid w:val="003E5D2C"/>
    <w:rsid w:val="003E5DC4"/>
    <w:rsid w:val="003E62C8"/>
    <w:rsid w:val="003E6815"/>
    <w:rsid w:val="003E6941"/>
    <w:rsid w:val="003E6CC3"/>
    <w:rsid w:val="003E6F70"/>
    <w:rsid w:val="003E70E7"/>
    <w:rsid w:val="003E72BB"/>
    <w:rsid w:val="003E7493"/>
    <w:rsid w:val="003E7555"/>
    <w:rsid w:val="003E7A19"/>
    <w:rsid w:val="003E7B34"/>
    <w:rsid w:val="003E7B76"/>
    <w:rsid w:val="003E7BC4"/>
    <w:rsid w:val="003E7CA8"/>
    <w:rsid w:val="003E7DCA"/>
    <w:rsid w:val="003F00FC"/>
    <w:rsid w:val="003F0126"/>
    <w:rsid w:val="003F01E5"/>
    <w:rsid w:val="003F0428"/>
    <w:rsid w:val="003F0611"/>
    <w:rsid w:val="003F07C9"/>
    <w:rsid w:val="003F0878"/>
    <w:rsid w:val="003F0D22"/>
    <w:rsid w:val="003F15B9"/>
    <w:rsid w:val="003F161F"/>
    <w:rsid w:val="003F1631"/>
    <w:rsid w:val="003F176D"/>
    <w:rsid w:val="003F17CE"/>
    <w:rsid w:val="003F1840"/>
    <w:rsid w:val="003F1CB7"/>
    <w:rsid w:val="003F1ED5"/>
    <w:rsid w:val="003F1F11"/>
    <w:rsid w:val="003F1FF1"/>
    <w:rsid w:val="003F1FF3"/>
    <w:rsid w:val="003F212F"/>
    <w:rsid w:val="003F23A6"/>
    <w:rsid w:val="003F23CB"/>
    <w:rsid w:val="003F249A"/>
    <w:rsid w:val="003F25B8"/>
    <w:rsid w:val="003F2613"/>
    <w:rsid w:val="003F2648"/>
    <w:rsid w:val="003F2804"/>
    <w:rsid w:val="003F2974"/>
    <w:rsid w:val="003F2BF5"/>
    <w:rsid w:val="003F2C40"/>
    <w:rsid w:val="003F2F1B"/>
    <w:rsid w:val="003F3031"/>
    <w:rsid w:val="003F3137"/>
    <w:rsid w:val="003F3146"/>
    <w:rsid w:val="003F3240"/>
    <w:rsid w:val="003F34C9"/>
    <w:rsid w:val="003F375A"/>
    <w:rsid w:val="003F3938"/>
    <w:rsid w:val="003F39B6"/>
    <w:rsid w:val="003F3A84"/>
    <w:rsid w:val="003F3B43"/>
    <w:rsid w:val="003F4146"/>
    <w:rsid w:val="003F4221"/>
    <w:rsid w:val="003F423A"/>
    <w:rsid w:val="003F4411"/>
    <w:rsid w:val="003F4567"/>
    <w:rsid w:val="003F47DF"/>
    <w:rsid w:val="003F4E24"/>
    <w:rsid w:val="003F4FE5"/>
    <w:rsid w:val="003F5213"/>
    <w:rsid w:val="003F52E3"/>
    <w:rsid w:val="003F5484"/>
    <w:rsid w:val="003F59BC"/>
    <w:rsid w:val="003F5B21"/>
    <w:rsid w:val="003F5DEB"/>
    <w:rsid w:val="003F5FAE"/>
    <w:rsid w:val="003F6172"/>
    <w:rsid w:val="003F65DA"/>
    <w:rsid w:val="003F6AB3"/>
    <w:rsid w:val="003F6DB0"/>
    <w:rsid w:val="003F6ED0"/>
    <w:rsid w:val="003F762F"/>
    <w:rsid w:val="003F77B9"/>
    <w:rsid w:val="003F780C"/>
    <w:rsid w:val="003F7A00"/>
    <w:rsid w:val="003F7AF2"/>
    <w:rsid w:val="003F7B71"/>
    <w:rsid w:val="003F7C3A"/>
    <w:rsid w:val="003F7DDA"/>
    <w:rsid w:val="003F7E0C"/>
    <w:rsid w:val="0040003D"/>
    <w:rsid w:val="0040055E"/>
    <w:rsid w:val="004005F4"/>
    <w:rsid w:val="0040077E"/>
    <w:rsid w:val="0040080A"/>
    <w:rsid w:val="00400C39"/>
    <w:rsid w:val="00400CBA"/>
    <w:rsid w:val="004011E1"/>
    <w:rsid w:val="00401339"/>
    <w:rsid w:val="0040148E"/>
    <w:rsid w:val="0040184D"/>
    <w:rsid w:val="004019C0"/>
    <w:rsid w:val="00402096"/>
    <w:rsid w:val="00402712"/>
    <w:rsid w:val="0040316B"/>
    <w:rsid w:val="004031C2"/>
    <w:rsid w:val="004031F2"/>
    <w:rsid w:val="004032B9"/>
    <w:rsid w:val="004038C7"/>
    <w:rsid w:val="00403B9B"/>
    <w:rsid w:val="00404256"/>
    <w:rsid w:val="00404596"/>
    <w:rsid w:val="0040466B"/>
    <w:rsid w:val="00404697"/>
    <w:rsid w:val="004048D3"/>
    <w:rsid w:val="00404A21"/>
    <w:rsid w:val="00404BE8"/>
    <w:rsid w:val="00404BF1"/>
    <w:rsid w:val="00404C43"/>
    <w:rsid w:val="00404CDD"/>
    <w:rsid w:val="00404DF1"/>
    <w:rsid w:val="00405029"/>
    <w:rsid w:val="0040515A"/>
    <w:rsid w:val="0040527A"/>
    <w:rsid w:val="00405294"/>
    <w:rsid w:val="00405534"/>
    <w:rsid w:val="00405669"/>
    <w:rsid w:val="00405B0A"/>
    <w:rsid w:val="00405C3E"/>
    <w:rsid w:val="00405D70"/>
    <w:rsid w:val="00405F05"/>
    <w:rsid w:val="00405F0F"/>
    <w:rsid w:val="004063B8"/>
    <w:rsid w:val="00406986"/>
    <w:rsid w:val="00406BC2"/>
    <w:rsid w:val="00406D5B"/>
    <w:rsid w:val="00406FA8"/>
    <w:rsid w:val="00407027"/>
    <w:rsid w:val="0040705A"/>
    <w:rsid w:val="00407584"/>
    <w:rsid w:val="0040764F"/>
    <w:rsid w:val="0040797F"/>
    <w:rsid w:val="00407D3D"/>
    <w:rsid w:val="00407E03"/>
    <w:rsid w:val="00407F9B"/>
    <w:rsid w:val="0041001C"/>
    <w:rsid w:val="004101DB"/>
    <w:rsid w:val="004101E8"/>
    <w:rsid w:val="00410737"/>
    <w:rsid w:val="00410BC6"/>
    <w:rsid w:val="00410BF8"/>
    <w:rsid w:val="00410F82"/>
    <w:rsid w:val="0041109E"/>
    <w:rsid w:val="004111B0"/>
    <w:rsid w:val="004112FE"/>
    <w:rsid w:val="00411304"/>
    <w:rsid w:val="0041130C"/>
    <w:rsid w:val="00411470"/>
    <w:rsid w:val="0041170D"/>
    <w:rsid w:val="00411AB1"/>
    <w:rsid w:val="00411EF0"/>
    <w:rsid w:val="004120BB"/>
    <w:rsid w:val="00412260"/>
    <w:rsid w:val="004122EA"/>
    <w:rsid w:val="0041236C"/>
    <w:rsid w:val="0041237D"/>
    <w:rsid w:val="0041288B"/>
    <w:rsid w:val="00412A63"/>
    <w:rsid w:val="00412E8C"/>
    <w:rsid w:val="0041303B"/>
    <w:rsid w:val="004131CD"/>
    <w:rsid w:val="0041329A"/>
    <w:rsid w:val="00413B25"/>
    <w:rsid w:val="00413C29"/>
    <w:rsid w:val="00413C9D"/>
    <w:rsid w:val="00413FA0"/>
    <w:rsid w:val="004140E2"/>
    <w:rsid w:val="004144DF"/>
    <w:rsid w:val="00414504"/>
    <w:rsid w:val="00414555"/>
    <w:rsid w:val="00414A0F"/>
    <w:rsid w:val="00414D84"/>
    <w:rsid w:val="00415325"/>
    <w:rsid w:val="004156DE"/>
    <w:rsid w:val="00415742"/>
    <w:rsid w:val="004158C5"/>
    <w:rsid w:val="00415988"/>
    <w:rsid w:val="00415AF4"/>
    <w:rsid w:val="00415D1C"/>
    <w:rsid w:val="00415FF0"/>
    <w:rsid w:val="004160AC"/>
    <w:rsid w:val="0041623C"/>
    <w:rsid w:val="004162AF"/>
    <w:rsid w:val="004164C1"/>
    <w:rsid w:val="00416839"/>
    <w:rsid w:val="0041695F"/>
    <w:rsid w:val="00416C4E"/>
    <w:rsid w:val="00416CBB"/>
    <w:rsid w:val="00417064"/>
    <w:rsid w:val="004177A4"/>
    <w:rsid w:val="00417911"/>
    <w:rsid w:val="0041794D"/>
    <w:rsid w:val="0041795F"/>
    <w:rsid w:val="00417F2F"/>
    <w:rsid w:val="00420418"/>
    <w:rsid w:val="00420589"/>
    <w:rsid w:val="00420594"/>
    <w:rsid w:val="00420595"/>
    <w:rsid w:val="0042081F"/>
    <w:rsid w:val="004209CC"/>
    <w:rsid w:val="00420BB5"/>
    <w:rsid w:val="00420DAF"/>
    <w:rsid w:val="00420E9D"/>
    <w:rsid w:val="00420EE5"/>
    <w:rsid w:val="004210CF"/>
    <w:rsid w:val="00421A2D"/>
    <w:rsid w:val="00421DFD"/>
    <w:rsid w:val="00421E98"/>
    <w:rsid w:val="00422202"/>
    <w:rsid w:val="00422332"/>
    <w:rsid w:val="00422571"/>
    <w:rsid w:val="004225F7"/>
    <w:rsid w:val="00422628"/>
    <w:rsid w:val="00422818"/>
    <w:rsid w:val="00422A74"/>
    <w:rsid w:val="00422F5F"/>
    <w:rsid w:val="004230D0"/>
    <w:rsid w:val="0042310C"/>
    <w:rsid w:val="00423247"/>
    <w:rsid w:val="004232AE"/>
    <w:rsid w:val="00423A84"/>
    <w:rsid w:val="00423AEB"/>
    <w:rsid w:val="00423AF5"/>
    <w:rsid w:val="00423B62"/>
    <w:rsid w:val="00423C4A"/>
    <w:rsid w:val="00423FF1"/>
    <w:rsid w:val="0042411F"/>
    <w:rsid w:val="00424286"/>
    <w:rsid w:val="004242FD"/>
    <w:rsid w:val="00424428"/>
    <w:rsid w:val="00424815"/>
    <w:rsid w:val="00424834"/>
    <w:rsid w:val="00424991"/>
    <w:rsid w:val="004249A3"/>
    <w:rsid w:val="00424AFE"/>
    <w:rsid w:val="00424BD5"/>
    <w:rsid w:val="00424C56"/>
    <w:rsid w:val="00424EB6"/>
    <w:rsid w:val="00425083"/>
    <w:rsid w:val="0042533D"/>
    <w:rsid w:val="00425590"/>
    <w:rsid w:val="0042579B"/>
    <w:rsid w:val="004258B4"/>
    <w:rsid w:val="004259B5"/>
    <w:rsid w:val="00425EC1"/>
    <w:rsid w:val="00425F78"/>
    <w:rsid w:val="00426214"/>
    <w:rsid w:val="00426509"/>
    <w:rsid w:val="00426711"/>
    <w:rsid w:val="00426845"/>
    <w:rsid w:val="00426848"/>
    <w:rsid w:val="00426907"/>
    <w:rsid w:val="00426A3E"/>
    <w:rsid w:val="00426CA4"/>
    <w:rsid w:val="00426F18"/>
    <w:rsid w:val="00427174"/>
    <w:rsid w:val="00427431"/>
    <w:rsid w:val="00427758"/>
    <w:rsid w:val="004277AA"/>
    <w:rsid w:val="00427805"/>
    <w:rsid w:val="00427882"/>
    <w:rsid w:val="004278A0"/>
    <w:rsid w:val="00427953"/>
    <w:rsid w:val="00427A43"/>
    <w:rsid w:val="00427AE0"/>
    <w:rsid w:val="00427CD0"/>
    <w:rsid w:val="00427E59"/>
    <w:rsid w:val="00427F0E"/>
    <w:rsid w:val="004300DD"/>
    <w:rsid w:val="00430180"/>
    <w:rsid w:val="004301AA"/>
    <w:rsid w:val="004304CE"/>
    <w:rsid w:val="004305B6"/>
    <w:rsid w:val="00430831"/>
    <w:rsid w:val="00430B90"/>
    <w:rsid w:val="00430E57"/>
    <w:rsid w:val="004312A4"/>
    <w:rsid w:val="0043141F"/>
    <w:rsid w:val="00431741"/>
    <w:rsid w:val="004317E3"/>
    <w:rsid w:val="004318C1"/>
    <w:rsid w:val="00431969"/>
    <w:rsid w:val="00431FD4"/>
    <w:rsid w:val="0043215C"/>
    <w:rsid w:val="00432A3C"/>
    <w:rsid w:val="00432A75"/>
    <w:rsid w:val="00432B6D"/>
    <w:rsid w:val="00432BF7"/>
    <w:rsid w:val="00432C16"/>
    <w:rsid w:val="00432C57"/>
    <w:rsid w:val="00432CA6"/>
    <w:rsid w:val="00432DF7"/>
    <w:rsid w:val="00432F26"/>
    <w:rsid w:val="0043360D"/>
    <w:rsid w:val="004336DB"/>
    <w:rsid w:val="004337B6"/>
    <w:rsid w:val="0043383A"/>
    <w:rsid w:val="00433B89"/>
    <w:rsid w:val="00433D1B"/>
    <w:rsid w:val="00433E19"/>
    <w:rsid w:val="00434157"/>
    <w:rsid w:val="004345E8"/>
    <w:rsid w:val="004347E7"/>
    <w:rsid w:val="00434AA0"/>
    <w:rsid w:val="00434ED6"/>
    <w:rsid w:val="00435057"/>
    <w:rsid w:val="004350BE"/>
    <w:rsid w:val="004350FA"/>
    <w:rsid w:val="00435175"/>
    <w:rsid w:val="00435558"/>
    <w:rsid w:val="004355C7"/>
    <w:rsid w:val="0043570B"/>
    <w:rsid w:val="00435784"/>
    <w:rsid w:val="004361D9"/>
    <w:rsid w:val="00436592"/>
    <w:rsid w:val="0043693A"/>
    <w:rsid w:val="00436A28"/>
    <w:rsid w:val="00436BD7"/>
    <w:rsid w:val="00436CC5"/>
    <w:rsid w:val="00437032"/>
    <w:rsid w:val="00437245"/>
    <w:rsid w:val="004372DD"/>
    <w:rsid w:val="0043741D"/>
    <w:rsid w:val="0043748E"/>
    <w:rsid w:val="004374A5"/>
    <w:rsid w:val="00437681"/>
    <w:rsid w:val="0043790B"/>
    <w:rsid w:val="00437D50"/>
    <w:rsid w:val="00437ED5"/>
    <w:rsid w:val="00437F05"/>
    <w:rsid w:val="004402C0"/>
    <w:rsid w:val="004403C3"/>
    <w:rsid w:val="00440CA6"/>
    <w:rsid w:val="00440D04"/>
    <w:rsid w:val="00440DF2"/>
    <w:rsid w:val="0044134D"/>
    <w:rsid w:val="0044138D"/>
    <w:rsid w:val="0044157B"/>
    <w:rsid w:val="004415D4"/>
    <w:rsid w:val="0044160F"/>
    <w:rsid w:val="004416B0"/>
    <w:rsid w:val="00441722"/>
    <w:rsid w:val="00441901"/>
    <w:rsid w:val="00441AAF"/>
    <w:rsid w:val="00441ADB"/>
    <w:rsid w:val="00441AF8"/>
    <w:rsid w:val="00441B5D"/>
    <w:rsid w:val="00441CFC"/>
    <w:rsid w:val="00441FF2"/>
    <w:rsid w:val="004421AA"/>
    <w:rsid w:val="004422FD"/>
    <w:rsid w:val="00442608"/>
    <w:rsid w:val="004426F1"/>
    <w:rsid w:val="004427CE"/>
    <w:rsid w:val="004428C3"/>
    <w:rsid w:val="00442984"/>
    <w:rsid w:val="00442A04"/>
    <w:rsid w:val="00442AAD"/>
    <w:rsid w:val="00442B97"/>
    <w:rsid w:val="00442BFC"/>
    <w:rsid w:val="00442C68"/>
    <w:rsid w:val="00443195"/>
    <w:rsid w:val="0044341C"/>
    <w:rsid w:val="0044374B"/>
    <w:rsid w:val="00443757"/>
    <w:rsid w:val="00443839"/>
    <w:rsid w:val="00443A60"/>
    <w:rsid w:val="00443D43"/>
    <w:rsid w:val="00444222"/>
    <w:rsid w:val="004446D9"/>
    <w:rsid w:val="004446F5"/>
    <w:rsid w:val="004447E2"/>
    <w:rsid w:val="004449C7"/>
    <w:rsid w:val="00444AC7"/>
    <w:rsid w:val="00444AD5"/>
    <w:rsid w:val="00444F15"/>
    <w:rsid w:val="00445095"/>
    <w:rsid w:val="00445107"/>
    <w:rsid w:val="00445124"/>
    <w:rsid w:val="00445158"/>
    <w:rsid w:val="0044555F"/>
    <w:rsid w:val="004458A0"/>
    <w:rsid w:val="004458A6"/>
    <w:rsid w:val="00445BB9"/>
    <w:rsid w:val="00445DE4"/>
    <w:rsid w:val="00445FDF"/>
    <w:rsid w:val="00446171"/>
    <w:rsid w:val="0044617E"/>
    <w:rsid w:val="0044623C"/>
    <w:rsid w:val="004462A0"/>
    <w:rsid w:val="004463A0"/>
    <w:rsid w:val="00446414"/>
    <w:rsid w:val="00446AF0"/>
    <w:rsid w:val="00446B4E"/>
    <w:rsid w:val="0044706E"/>
    <w:rsid w:val="004473B4"/>
    <w:rsid w:val="00447528"/>
    <w:rsid w:val="004476D4"/>
    <w:rsid w:val="0044773B"/>
    <w:rsid w:val="004477DB"/>
    <w:rsid w:val="00447E17"/>
    <w:rsid w:val="00447E5B"/>
    <w:rsid w:val="00447E6C"/>
    <w:rsid w:val="0045001F"/>
    <w:rsid w:val="00450662"/>
    <w:rsid w:val="0045066D"/>
    <w:rsid w:val="004506A1"/>
    <w:rsid w:val="004508D3"/>
    <w:rsid w:val="00450A9D"/>
    <w:rsid w:val="00450AD7"/>
    <w:rsid w:val="00450C2B"/>
    <w:rsid w:val="00450C3E"/>
    <w:rsid w:val="00450FCD"/>
    <w:rsid w:val="00451390"/>
    <w:rsid w:val="004515F9"/>
    <w:rsid w:val="00451727"/>
    <w:rsid w:val="004519FA"/>
    <w:rsid w:val="00451E33"/>
    <w:rsid w:val="00451EB3"/>
    <w:rsid w:val="00451EF7"/>
    <w:rsid w:val="00452170"/>
    <w:rsid w:val="0045224F"/>
    <w:rsid w:val="0045234C"/>
    <w:rsid w:val="00452560"/>
    <w:rsid w:val="004526EF"/>
    <w:rsid w:val="004529E6"/>
    <w:rsid w:val="00452DFD"/>
    <w:rsid w:val="00452E99"/>
    <w:rsid w:val="00453041"/>
    <w:rsid w:val="004531ED"/>
    <w:rsid w:val="00453461"/>
    <w:rsid w:val="004535B7"/>
    <w:rsid w:val="00453723"/>
    <w:rsid w:val="00453DE1"/>
    <w:rsid w:val="00454002"/>
    <w:rsid w:val="0045400D"/>
    <w:rsid w:val="00454071"/>
    <w:rsid w:val="004542B8"/>
    <w:rsid w:val="0045443D"/>
    <w:rsid w:val="00454517"/>
    <w:rsid w:val="00454857"/>
    <w:rsid w:val="00454B0B"/>
    <w:rsid w:val="00454D87"/>
    <w:rsid w:val="00454DDA"/>
    <w:rsid w:val="00454ECF"/>
    <w:rsid w:val="00454EEE"/>
    <w:rsid w:val="00454FEE"/>
    <w:rsid w:val="004551A6"/>
    <w:rsid w:val="00455564"/>
    <w:rsid w:val="0045562B"/>
    <w:rsid w:val="00455D41"/>
    <w:rsid w:val="00455E23"/>
    <w:rsid w:val="00455F66"/>
    <w:rsid w:val="00456274"/>
    <w:rsid w:val="00456545"/>
    <w:rsid w:val="004566FB"/>
    <w:rsid w:val="00456856"/>
    <w:rsid w:val="00456873"/>
    <w:rsid w:val="00456F26"/>
    <w:rsid w:val="00456FA3"/>
    <w:rsid w:val="00456FD3"/>
    <w:rsid w:val="004570A0"/>
    <w:rsid w:val="00457122"/>
    <w:rsid w:val="0045781B"/>
    <w:rsid w:val="00457889"/>
    <w:rsid w:val="00457A2B"/>
    <w:rsid w:val="00457AC6"/>
    <w:rsid w:val="00457ADD"/>
    <w:rsid w:val="00457DCE"/>
    <w:rsid w:val="00457DEA"/>
    <w:rsid w:val="00457E8A"/>
    <w:rsid w:val="00460165"/>
    <w:rsid w:val="0046023C"/>
    <w:rsid w:val="00460756"/>
    <w:rsid w:val="00460867"/>
    <w:rsid w:val="004609B0"/>
    <w:rsid w:val="00460BFD"/>
    <w:rsid w:val="00461198"/>
    <w:rsid w:val="00461338"/>
    <w:rsid w:val="0046138B"/>
    <w:rsid w:val="004615D8"/>
    <w:rsid w:val="00461B54"/>
    <w:rsid w:val="00461BED"/>
    <w:rsid w:val="00461BF9"/>
    <w:rsid w:val="00461C25"/>
    <w:rsid w:val="00461CE2"/>
    <w:rsid w:val="00461E7A"/>
    <w:rsid w:val="00462007"/>
    <w:rsid w:val="00462281"/>
    <w:rsid w:val="004622E3"/>
    <w:rsid w:val="00462436"/>
    <w:rsid w:val="0046256D"/>
    <w:rsid w:val="004626CE"/>
    <w:rsid w:val="00462858"/>
    <w:rsid w:val="0046298C"/>
    <w:rsid w:val="004629BA"/>
    <w:rsid w:val="00462BDE"/>
    <w:rsid w:val="00462E44"/>
    <w:rsid w:val="00462EA6"/>
    <w:rsid w:val="004630A3"/>
    <w:rsid w:val="0046347D"/>
    <w:rsid w:val="0046354A"/>
    <w:rsid w:val="00463837"/>
    <w:rsid w:val="00463B79"/>
    <w:rsid w:val="00463CCF"/>
    <w:rsid w:val="00463E99"/>
    <w:rsid w:val="00463ECD"/>
    <w:rsid w:val="00464001"/>
    <w:rsid w:val="0046426E"/>
    <w:rsid w:val="00464391"/>
    <w:rsid w:val="00464441"/>
    <w:rsid w:val="004644F0"/>
    <w:rsid w:val="004645D3"/>
    <w:rsid w:val="0046461D"/>
    <w:rsid w:val="00464BEC"/>
    <w:rsid w:val="004650A5"/>
    <w:rsid w:val="004651C8"/>
    <w:rsid w:val="004655C5"/>
    <w:rsid w:val="0046565A"/>
    <w:rsid w:val="00465ABC"/>
    <w:rsid w:val="00466098"/>
    <w:rsid w:val="00466267"/>
    <w:rsid w:val="00466478"/>
    <w:rsid w:val="00466586"/>
    <w:rsid w:val="004665AB"/>
    <w:rsid w:val="00466A5F"/>
    <w:rsid w:val="00466BC7"/>
    <w:rsid w:val="00466BE3"/>
    <w:rsid w:val="00466DBC"/>
    <w:rsid w:val="00466F42"/>
    <w:rsid w:val="0046745A"/>
    <w:rsid w:val="00467586"/>
    <w:rsid w:val="00467770"/>
    <w:rsid w:val="00467847"/>
    <w:rsid w:val="00467857"/>
    <w:rsid w:val="00467BF3"/>
    <w:rsid w:val="00467D7C"/>
    <w:rsid w:val="00467E53"/>
    <w:rsid w:val="004701B2"/>
    <w:rsid w:val="004701B5"/>
    <w:rsid w:val="004701F4"/>
    <w:rsid w:val="00470395"/>
    <w:rsid w:val="00470423"/>
    <w:rsid w:val="00470502"/>
    <w:rsid w:val="004709B9"/>
    <w:rsid w:val="00470A1B"/>
    <w:rsid w:val="00470DE9"/>
    <w:rsid w:val="004712EF"/>
    <w:rsid w:val="0047166C"/>
    <w:rsid w:val="0047183B"/>
    <w:rsid w:val="00471946"/>
    <w:rsid w:val="00471A0C"/>
    <w:rsid w:val="00471D9A"/>
    <w:rsid w:val="00471E97"/>
    <w:rsid w:val="00472822"/>
    <w:rsid w:val="004729B3"/>
    <w:rsid w:val="004729F0"/>
    <w:rsid w:val="00472A8F"/>
    <w:rsid w:val="00472A95"/>
    <w:rsid w:val="00472BD4"/>
    <w:rsid w:val="00472CFC"/>
    <w:rsid w:val="00472EFD"/>
    <w:rsid w:val="00472FBE"/>
    <w:rsid w:val="00473157"/>
    <w:rsid w:val="00473238"/>
    <w:rsid w:val="004732DA"/>
    <w:rsid w:val="004733CA"/>
    <w:rsid w:val="00473484"/>
    <w:rsid w:val="0047352C"/>
    <w:rsid w:val="004739C5"/>
    <w:rsid w:val="004740B9"/>
    <w:rsid w:val="0047458C"/>
    <w:rsid w:val="00474B21"/>
    <w:rsid w:val="00474CAB"/>
    <w:rsid w:val="00474DC2"/>
    <w:rsid w:val="00474E32"/>
    <w:rsid w:val="004756E2"/>
    <w:rsid w:val="004756E8"/>
    <w:rsid w:val="004757EC"/>
    <w:rsid w:val="0047586C"/>
    <w:rsid w:val="00475A0E"/>
    <w:rsid w:val="00475B1B"/>
    <w:rsid w:val="00475D45"/>
    <w:rsid w:val="00475E00"/>
    <w:rsid w:val="00475E7B"/>
    <w:rsid w:val="00475FC9"/>
    <w:rsid w:val="004760B8"/>
    <w:rsid w:val="00476219"/>
    <w:rsid w:val="00476228"/>
    <w:rsid w:val="004764C8"/>
    <w:rsid w:val="004765DA"/>
    <w:rsid w:val="00476850"/>
    <w:rsid w:val="00476973"/>
    <w:rsid w:val="00476A7A"/>
    <w:rsid w:val="00476E51"/>
    <w:rsid w:val="0047704B"/>
    <w:rsid w:val="004774AF"/>
    <w:rsid w:val="00477552"/>
    <w:rsid w:val="00477722"/>
    <w:rsid w:val="00477B32"/>
    <w:rsid w:val="00477D00"/>
    <w:rsid w:val="00477D12"/>
    <w:rsid w:val="00477F42"/>
    <w:rsid w:val="00477F53"/>
    <w:rsid w:val="004800C7"/>
    <w:rsid w:val="0048023D"/>
    <w:rsid w:val="00480268"/>
    <w:rsid w:val="004808DF"/>
    <w:rsid w:val="00480FFD"/>
    <w:rsid w:val="0048112E"/>
    <w:rsid w:val="00481164"/>
    <w:rsid w:val="00481200"/>
    <w:rsid w:val="00481483"/>
    <w:rsid w:val="00481539"/>
    <w:rsid w:val="004819A0"/>
    <w:rsid w:val="004819A5"/>
    <w:rsid w:val="00481A6B"/>
    <w:rsid w:val="00481D80"/>
    <w:rsid w:val="00482466"/>
    <w:rsid w:val="00482674"/>
    <w:rsid w:val="00482780"/>
    <w:rsid w:val="00482919"/>
    <w:rsid w:val="0048326E"/>
    <w:rsid w:val="00483317"/>
    <w:rsid w:val="0048333E"/>
    <w:rsid w:val="004834BE"/>
    <w:rsid w:val="0048394A"/>
    <w:rsid w:val="00483A70"/>
    <w:rsid w:val="00483ABA"/>
    <w:rsid w:val="00483ACC"/>
    <w:rsid w:val="00483C6D"/>
    <w:rsid w:val="00483F78"/>
    <w:rsid w:val="00483FA1"/>
    <w:rsid w:val="00483FAD"/>
    <w:rsid w:val="00484421"/>
    <w:rsid w:val="00484504"/>
    <w:rsid w:val="004845DC"/>
    <w:rsid w:val="004845EF"/>
    <w:rsid w:val="00484690"/>
    <w:rsid w:val="004846E6"/>
    <w:rsid w:val="004847F9"/>
    <w:rsid w:val="00484885"/>
    <w:rsid w:val="00484DDB"/>
    <w:rsid w:val="00484EF6"/>
    <w:rsid w:val="00484F81"/>
    <w:rsid w:val="00485281"/>
    <w:rsid w:val="00485A4E"/>
    <w:rsid w:val="00485B62"/>
    <w:rsid w:val="00485CB9"/>
    <w:rsid w:val="00485E54"/>
    <w:rsid w:val="00485E80"/>
    <w:rsid w:val="00485F17"/>
    <w:rsid w:val="00485FB5"/>
    <w:rsid w:val="00485FC4"/>
    <w:rsid w:val="004861C6"/>
    <w:rsid w:val="004861DB"/>
    <w:rsid w:val="004861E2"/>
    <w:rsid w:val="00486432"/>
    <w:rsid w:val="004864C6"/>
    <w:rsid w:val="00486935"/>
    <w:rsid w:val="00486949"/>
    <w:rsid w:val="00486D28"/>
    <w:rsid w:val="00486E38"/>
    <w:rsid w:val="00487251"/>
    <w:rsid w:val="004874DB"/>
    <w:rsid w:val="00487502"/>
    <w:rsid w:val="004875A7"/>
    <w:rsid w:val="00487CD8"/>
    <w:rsid w:val="00487CEF"/>
    <w:rsid w:val="00487D58"/>
    <w:rsid w:val="00487DA8"/>
    <w:rsid w:val="00487DDB"/>
    <w:rsid w:val="00487E3B"/>
    <w:rsid w:val="00487F3F"/>
    <w:rsid w:val="004900BB"/>
    <w:rsid w:val="0049019B"/>
    <w:rsid w:val="00490318"/>
    <w:rsid w:val="00490556"/>
    <w:rsid w:val="0049092E"/>
    <w:rsid w:val="00490A20"/>
    <w:rsid w:val="00490CCC"/>
    <w:rsid w:val="00490DD1"/>
    <w:rsid w:val="00490E75"/>
    <w:rsid w:val="00490F81"/>
    <w:rsid w:val="00491231"/>
    <w:rsid w:val="0049138F"/>
    <w:rsid w:val="0049177E"/>
    <w:rsid w:val="00491817"/>
    <w:rsid w:val="00491CCA"/>
    <w:rsid w:val="00491EDF"/>
    <w:rsid w:val="00491EFC"/>
    <w:rsid w:val="0049208E"/>
    <w:rsid w:val="004920D2"/>
    <w:rsid w:val="004924D0"/>
    <w:rsid w:val="004926F5"/>
    <w:rsid w:val="00492755"/>
    <w:rsid w:val="00492977"/>
    <w:rsid w:val="00492AF3"/>
    <w:rsid w:val="00492B49"/>
    <w:rsid w:val="00492B4E"/>
    <w:rsid w:val="00492BC8"/>
    <w:rsid w:val="00492C13"/>
    <w:rsid w:val="00492CFF"/>
    <w:rsid w:val="00492DA5"/>
    <w:rsid w:val="00493066"/>
    <w:rsid w:val="00493501"/>
    <w:rsid w:val="0049364F"/>
    <w:rsid w:val="004936BD"/>
    <w:rsid w:val="004937DF"/>
    <w:rsid w:val="00493826"/>
    <w:rsid w:val="00493A39"/>
    <w:rsid w:val="00493C8D"/>
    <w:rsid w:val="00493E56"/>
    <w:rsid w:val="00494113"/>
    <w:rsid w:val="00494192"/>
    <w:rsid w:val="004942F1"/>
    <w:rsid w:val="0049431B"/>
    <w:rsid w:val="0049445A"/>
    <w:rsid w:val="00494856"/>
    <w:rsid w:val="0049495E"/>
    <w:rsid w:val="00494AD9"/>
    <w:rsid w:val="00494B8B"/>
    <w:rsid w:val="00494DBF"/>
    <w:rsid w:val="00494E45"/>
    <w:rsid w:val="00494FCE"/>
    <w:rsid w:val="0049544B"/>
    <w:rsid w:val="00495450"/>
    <w:rsid w:val="004955A3"/>
    <w:rsid w:val="0049575B"/>
    <w:rsid w:val="00495B7C"/>
    <w:rsid w:val="00495CE1"/>
    <w:rsid w:val="00495D6A"/>
    <w:rsid w:val="00496226"/>
    <w:rsid w:val="0049625D"/>
    <w:rsid w:val="00496641"/>
    <w:rsid w:val="0049664D"/>
    <w:rsid w:val="00496751"/>
    <w:rsid w:val="004968FB"/>
    <w:rsid w:val="00496B97"/>
    <w:rsid w:val="00496C9C"/>
    <w:rsid w:val="00497135"/>
    <w:rsid w:val="00497162"/>
    <w:rsid w:val="0049724B"/>
    <w:rsid w:val="004973EC"/>
    <w:rsid w:val="004975E6"/>
    <w:rsid w:val="00497769"/>
    <w:rsid w:val="00497B10"/>
    <w:rsid w:val="00497B70"/>
    <w:rsid w:val="004A018B"/>
    <w:rsid w:val="004A01D2"/>
    <w:rsid w:val="004A0360"/>
    <w:rsid w:val="004A03C5"/>
    <w:rsid w:val="004A04F9"/>
    <w:rsid w:val="004A0865"/>
    <w:rsid w:val="004A09E2"/>
    <w:rsid w:val="004A0EA8"/>
    <w:rsid w:val="004A11B0"/>
    <w:rsid w:val="004A1285"/>
    <w:rsid w:val="004A14B7"/>
    <w:rsid w:val="004A15A9"/>
    <w:rsid w:val="004A195F"/>
    <w:rsid w:val="004A1DF0"/>
    <w:rsid w:val="004A1E55"/>
    <w:rsid w:val="004A1FE9"/>
    <w:rsid w:val="004A2294"/>
    <w:rsid w:val="004A254B"/>
    <w:rsid w:val="004A254E"/>
    <w:rsid w:val="004A265C"/>
    <w:rsid w:val="004A293E"/>
    <w:rsid w:val="004A2B65"/>
    <w:rsid w:val="004A2C86"/>
    <w:rsid w:val="004A2ED2"/>
    <w:rsid w:val="004A30FC"/>
    <w:rsid w:val="004A310F"/>
    <w:rsid w:val="004A32A3"/>
    <w:rsid w:val="004A3449"/>
    <w:rsid w:val="004A3661"/>
    <w:rsid w:val="004A38B8"/>
    <w:rsid w:val="004A38FA"/>
    <w:rsid w:val="004A3CB0"/>
    <w:rsid w:val="004A3F0D"/>
    <w:rsid w:val="004A3FF1"/>
    <w:rsid w:val="004A4400"/>
    <w:rsid w:val="004A441D"/>
    <w:rsid w:val="004A4587"/>
    <w:rsid w:val="004A4BB8"/>
    <w:rsid w:val="004A4C85"/>
    <w:rsid w:val="004A51B8"/>
    <w:rsid w:val="004A5998"/>
    <w:rsid w:val="004A59DA"/>
    <w:rsid w:val="004A5A1B"/>
    <w:rsid w:val="004A5B94"/>
    <w:rsid w:val="004A5D47"/>
    <w:rsid w:val="004A6124"/>
    <w:rsid w:val="004A64D6"/>
    <w:rsid w:val="004A6AC7"/>
    <w:rsid w:val="004A6BD5"/>
    <w:rsid w:val="004A6E4B"/>
    <w:rsid w:val="004A736B"/>
    <w:rsid w:val="004A75B0"/>
    <w:rsid w:val="004A77CD"/>
    <w:rsid w:val="004A7888"/>
    <w:rsid w:val="004A794A"/>
    <w:rsid w:val="004A7B48"/>
    <w:rsid w:val="004A7BAC"/>
    <w:rsid w:val="004A7C7E"/>
    <w:rsid w:val="004A7D0E"/>
    <w:rsid w:val="004A7ED3"/>
    <w:rsid w:val="004B0157"/>
    <w:rsid w:val="004B01A4"/>
    <w:rsid w:val="004B037C"/>
    <w:rsid w:val="004B0386"/>
    <w:rsid w:val="004B058C"/>
    <w:rsid w:val="004B06DD"/>
    <w:rsid w:val="004B09A1"/>
    <w:rsid w:val="004B0E80"/>
    <w:rsid w:val="004B0FF0"/>
    <w:rsid w:val="004B1450"/>
    <w:rsid w:val="004B15DA"/>
    <w:rsid w:val="004B1983"/>
    <w:rsid w:val="004B1AA1"/>
    <w:rsid w:val="004B1E82"/>
    <w:rsid w:val="004B238F"/>
    <w:rsid w:val="004B2647"/>
    <w:rsid w:val="004B26D4"/>
    <w:rsid w:val="004B27A1"/>
    <w:rsid w:val="004B2A10"/>
    <w:rsid w:val="004B2AD1"/>
    <w:rsid w:val="004B2ADC"/>
    <w:rsid w:val="004B2DBA"/>
    <w:rsid w:val="004B33A3"/>
    <w:rsid w:val="004B362A"/>
    <w:rsid w:val="004B3989"/>
    <w:rsid w:val="004B3991"/>
    <w:rsid w:val="004B3AEA"/>
    <w:rsid w:val="004B3CFC"/>
    <w:rsid w:val="004B3D1C"/>
    <w:rsid w:val="004B3EEE"/>
    <w:rsid w:val="004B413C"/>
    <w:rsid w:val="004B43EA"/>
    <w:rsid w:val="004B446B"/>
    <w:rsid w:val="004B478B"/>
    <w:rsid w:val="004B4ACA"/>
    <w:rsid w:val="004B4C05"/>
    <w:rsid w:val="004B4C51"/>
    <w:rsid w:val="004B4C7C"/>
    <w:rsid w:val="004B4EAC"/>
    <w:rsid w:val="004B534F"/>
    <w:rsid w:val="004B5660"/>
    <w:rsid w:val="004B56B3"/>
    <w:rsid w:val="004B572B"/>
    <w:rsid w:val="004B57DF"/>
    <w:rsid w:val="004B5835"/>
    <w:rsid w:val="004B5A2F"/>
    <w:rsid w:val="004B5A9B"/>
    <w:rsid w:val="004B5C7A"/>
    <w:rsid w:val="004B5D1E"/>
    <w:rsid w:val="004B5DD5"/>
    <w:rsid w:val="004B5E9C"/>
    <w:rsid w:val="004B5F28"/>
    <w:rsid w:val="004B6368"/>
    <w:rsid w:val="004B65A4"/>
    <w:rsid w:val="004B65F5"/>
    <w:rsid w:val="004B664F"/>
    <w:rsid w:val="004B6819"/>
    <w:rsid w:val="004B69CF"/>
    <w:rsid w:val="004B6BC8"/>
    <w:rsid w:val="004B6E8D"/>
    <w:rsid w:val="004B6EAF"/>
    <w:rsid w:val="004B704A"/>
    <w:rsid w:val="004B7649"/>
    <w:rsid w:val="004B7764"/>
    <w:rsid w:val="004B7884"/>
    <w:rsid w:val="004B7C1C"/>
    <w:rsid w:val="004C0037"/>
    <w:rsid w:val="004C00F8"/>
    <w:rsid w:val="004C017A"/>
    <w:rsid w:val="004C023A"/>
    <w:rsid w:val="004C07F8"/>
    <w:rsid w:val="004C08E2"/>
    <w:rsid w:val="004C099A"/>
    <w:rsid w:val="004C0A53"/>
    <w:rsid w:val="004C0A91"/>
    <w:rsid w:val="004C0AB5"/>
    <w:rsid w:val="004C0AD3"/>
    <w:rsid w:val="004C131C"/>
    <w:rsid w:val="004C13F0"/>
    <w:rsid w:val="004C14D8"/>
    <w:rsid w:val="004C165F"/>
    <w:rsid w:val="004C199E"/>
    <w:rsid w:val="004C1B4B"/>
    <w:rsid w:val="004C1BC6"/>
    <w:rsid w:val="004C1FA6"/>
    <w:rsid w:val="004C2367"/>
    <w:rsid w:val="004C2468"/>
    <w:rsid w:val="004C2581"/>
    <w:rsid w:val="004C25EB"/>
    <w:rsid w:val="004C2693"/>
    <w:rsid w:val="004C26D9"/>
    <w:rsid w:val="004C2B93"/>
    <w:rsid w:val="004C2ECD"/>
    <w:rsid w:val="004C3573"/>
    <w:rsid w:val="004C358F"/>
    <w:rsid w:val="004C3812"/>
    <w:rsid w:val="004C3A64"/>
    <w:rsid w:val="004C3E3F"/>
    <w:rsid w:val="004C3FBB"/>
    <w:rsid w:val="004C40DA"/>
    <w:rsid w:val="004C41CF"/>
    <w:rsid w:val="004C4258"/>
    <w:rsid w:val="004C4606"/>
    <w:rsid w:val="004C464B"/>
    <w:rsid w:val="004C4857"/>
    <w:rsid w:val="004C4A85"/>
    <w:rsid w:val="004C4ADD"/>
    <w:rsid w:val="004C4AFC"/>
    <w:rsid w:val="004C4C4B"/>
    <w:rsid w:val="004C4D67"/>
    <w:rsid w:val="004C4D81"/>
    <w:rsid w:val="004C4F13"/>
    <w:rsid w:val="004C4F79"/>
    <w:rsid w:val="004C4FFF"/>
    <w:rsid w:val="004C56A2"/>
    <w:rsid w:val="004C5948"/>
    <w:rsid w:val="004C59E6"/>
    <w:rsid w:val="004C5A1E"/>
    <w:rsid w:val="004C5B44"/>
    <w:rsid w:val="004C613B"/>
    <w:rsid w:val="004C636E"/>
    <w:rsid w:val="004C67A2"/>
    <w:rsid w:val="004C6812"/>
    <w:rsid w:val="004C6A49"/>
    <w:rsid w:val="004C6A62"/>
    <w:rsid w:val="004C6D00"/>
    <w:rsid w:val="004C6D41"/>
    <w:rsid w:val="004C6D71"/>
    <w:rsid w:val="004C6F71"/>
    <w:rsid w:val="004C72BE"/>
    <w:rsid w:val="004C7A99"/>
    <w:rsid w:val="004C7E7E"/>
    <w:rsid w:val="004D014D"/>
    <w:rsid w:val="004D03E2"/>
    <w:rsid w:val="004D0990"/>
    <w:rsid w:val="004D0E28"/>
    <w:rsid w:val="004D0E58"/>
    <w:rsid w:val="004D0F98"/>
    <w:rsid w:val="004D11FE"/>
    <w:rsid w:val="004D1845"/>
    <w:rsid w:val="004D18F1"/>
    <w:rsid w:val="004D1B0F"/>
    <w:rsid w:val="004D1D5F"/>
    <w:rsid w:val="004D1E16"/>
    <w:rsid w:val="004D1F95"/>
    <w:rsid w:val="004D2248"/>
    <w:rsid w:val="004D27D5"/>
    <w:rsid w:val="004D28A0"/>
    <w:rsid w:val="004D2A59"/>
    <w:rsid w:val="004D2A97"/>
    <w:rsid w:val="004D2B31"/>
    <w:rsid w:val="004D2B8D"/>
    <w:rsid w:val="004D2C1C"/>
    <w:rsid w:val="004D2D6B"/>
    <w:rsid w:val="004D2D74"/>
    <w:rsid w:val="004D32A5"/>
    <w:rsid w:val="004D38AF"/>
    <w:rsid w:val="004D38B5"/>
    <w:rsid w:val="004D38C4"/>
    <w:rsid w:val="004D39A1"/>
    <w:rsid w:val="004D3A3A"/>
    <w:rsid w:val="004D3CCE"/>
    <w:rsid w:val="004D3EB9"/>
    <w:rsid w:val="004D3EBC"/>
    <w:rsid w:val="004D3FD9"/>
    <w:rsid w:val="004D40E8"/>
    <w:rsid w:val="004D4202"/>
    <w:rsid w:val="004D4232"/>
    <w:rsid w:val="004D4454"/>
    <w:rsid w:val="004D4535"/>
    <w:rsid w:val="004D4D11"/>
    <w:rsid w:val="004D4D36"/>
    <w:rsid w:val="004D4D9D"/>
    <w:rsid w:val="004D4E33"/>
    <w:rsid w:val="004D4FF6"/>
    <w:rsid w:val="004D5046"/>
    <w:rsid w:val="004D5088"/>
    <w:rsid w:val="004D512A"/>
    <w:rsid w:val="004D55F8"/>
    <w:rsid w:val="004D5677"/>
    <w:rsid w:val="004D596E"/>
    <w:rsid w:val="004D59FB"/>
    <w:rsid w:val="004D5BDD"/>
    <w:rsid w:val="004D5C62"/>
    <w:rsid w:val="004D5D4B"/>
    <w:rsid w:val="004D5FB9"/>
    <w:rsid w:val="004D5FE2"/>
    <w:rsid w:val="004D6114"/>
    <w:rsid w:val="004D61DB"/>
    <w:rsid w:val="004D6201"/>
    <w:rsid w:val="004D6321"/>
    <w:rsid w:val="004D6A76"/>
    <w:rsid w:val="004D6BF9"/>
    <w:rsid w:val="004D73C1"/>
    <w:rsid w:val="004D777B"/>
    <w:rsid w:val="004D77CE"/>
    <w:rsid w:val="004D77D0"/>
    <w:rsid w:val="004D7F1A"/>
    <w:rsid w:val="004E01C0"/>
    <w:rsid w:val="004E031C"/>
    <w:rsid w:val="004E08BB"/>
    <w:rsid w:val="004E0A6A"/>
    <w:rsid w:val="004E0C21"/>
    <w:rsid w:val="004E0C51"/>
    <w:rsid w:val="004E11EF"/>
    <w:rsid w:val="004E13F5"/>
    <w:rsid w:val="004E13FD"/>
    <w:rsid w:val="004E17C3"/>
    <w:rsid w:val="004E1D62"/>
    <w:rsid w:val="004E1F08"/>
    <w:rsid w:val="004E208A"/>
    <w:rsid w:val="004E246F"/>
    <w:rsid w:val="004E25A7"/>
    <w:rsid w:val="004E2817"/>
    <w:rsid w:val="004E285E"/>
    <w:rsid w:val="004E292A"/>
    <w:rsid w:val="004E2C23"/>
    <w:rsid w:val="004E2FBE"/>
    <w:rsid w:val="004E2FD7"/>
    <w:rsid w:val="004E30F4"/>
    <w:rsid w:val="004E32BE"/>
    <w:rsid w:val="004E345B"/>
    <w:rsid w:val="004E37A6"/>
    <w:rsid w:val="004E38BC"/>
    <w:rsid w:val="004E3A7A"/>
    <w:rsid w:val="004E3BE5"/>
    <w:rsid w:val="004E3FC5"/>
    <w:rsid w:val="004E405B"/>
    <w:rsid w:val="004E41B0"/>
    <w:rsid w:val="004E4315"/>
    <w:rsid w:val="004E4455"/>
    <w:rsid w:val="004E4464"/>
    <w:rsid w:val="004E44E2"/>
    <w:rsid w:val="004E4A9F"/>
    <w:rsid w:val="004E4E1D"/>
    <w:rsid w:val="004E5A9D"/>
    <w:rsid w:val="004E5D97"/>
    <w:rsid w:val="004E5DF7"/>
    <w:rsid w:val="004E6414"/>
    <w:rsid w:val="004E6BBF"/>
    <w:rsid w:val="004E6DBF"/>
    <w:rsid w:val="004E6EAB"/>
    <w:rsid w:val="004E6FE5"/>
    <w:rsid w:val="004E70ED"/>
    <w:rsid w:val="004E72F0"/>
    <w:rsid w:val="004E73B8"/>
    <w:rsid w:val="004E7533"/>
    <w:rsid w:val="004E7745"/>
    <w:rsid w:val="004E7900"/>
    <w:rsid w:val="004E7ED7"/>
    <w:rsid w:val="004F0013"/>
    <w:rsid w:val="004F02C8"/>
    <w:rsid w:val="004F0529"/>
    <w:rsid w:val="004F08D2"/>
    <w:rsid w:val="004F0936"/>
    <w:rsid w:val="004F097B"/>
    <w:rsid w:val="004F0A6D"/>
    <w:rsid w:val="004F0C5C"/>
    <w:rsid w:val="004F0CED"/>
    <w:rsid w:val="004F1239"/>
    <w:rsid w:val="004F125C"/>
    <w:rsid w:val="004F139A"/>
    <w:rsid w:val="004F13C1"/>
    <w:rsid w:val="004F1CEC"/>
    <w:rsid w:val="004F1FC5"/>
    <w:rsid w:val="004F2090"/>
    <w:rsid w:val="004F2224"/>
    <w:rsid w:val="004F25A7"/>
    <w:rsid w:val="004F28B9"/>
    <w:rsid w:val="004F2996"/>
    <w:rsid w:val="004F2A30"/>
    <w:rsid w:val="004F2A44"/>
    <w:rsid w:val="004F2B38"/>
    <w:rsid w:val="004F304A"/>
    <w:rsid w:val="004F3792"/>
    <w:rsid w:val="004F3887"/>
    <w:rsid w:val="004F3D56"/>
    <w:rsid w:val="004F3E03"/>
    <w:rsid w:val="004F402D"/>
    <w:rsid w:val="004F41C8"/>
    <w:rsid w:val="004F423A"/>
    <w:rsid w:val="004F434A"/>
    <w:rsid w:val="004F481A"/>
    <w:rsid w:val="004F4A24"/>
    <w:rsid w:val="004F4A83"/>
    <w:rsid w:val="004F4DB3"/>
    <w:rsid w:val="004F5293"/>
    <w:rsid w:val="004F52C8"/>
    <w:rsid w:val="004F53DC"/>
    <w:rsid w:val="004F554C"/>
    <w:rsid w:val="004F57A7"/>
    <w:rsid w:val="004F592F"/>
    <w:rsid w:val="004F595C"/>
    <w:rsid w:val="004F5974"/>
    <w:rsid w:val="004F5993"/>
    <w:rsid w:val="004F59E8"/>
    <w:rsid w:val="004F5B17"/>
    <w:rsid w:val="004F5FAD"/>
    <w:rsid w:val="004F5FB2"/>
    <w:rsid w:val="004F6592"/>
    <w:rsid w:val="004F6670"/>
    <w:rsid w:val="004F66A9"/>
    <w:rsid w:val="004F6757"/>
    <w:rsid w:val="004F676C"/>
    <w:rsid w:val="004F6DBD"/>
    <w:rsid w:val="004F6EC8"/>
    <w:rsid w:val="004F6F76"/>
    <w:rsid w:val="004F6FFB"/>
    <w:rsid w:val="004F739D"/>
    <w:rsid w:val="004F73EB"/>
    <w:rsid w:val="004F770B"/>
    <w:rsid w:val="004F77B5"/>
    <w:rsid w:val="004F788D"/>
    <w:rsid w:val="004F798A"/>
    <w:rsid w:val="004F7C08"/>
    <w:rsid w:val="004F7FDB"/>
    <w:rsid w:val="005001C1"/>
    <w:rsid w:val="00500374"/>
    <w:rsid w:val="00500583"/>
    <w:rsid w:val="0050075F"/>
    <w:rsid w:val="00500B18"/>
    <w:rsid w:val="00500C0D"/>
    <w:rsid w:val="00500C24"/>
    <w:rsid w:val="00500CD6"/>
    <w:rsid w:val="00500DEA"/>
    <w:rsid w:val="00500F46"/>
    <w:rsid w:val="005014E1"/>
    <w:rsid w:val="005014F1"/>
    <w:rsid w:val="00501551"/>
    <w:rsid w:val="00501591"/>
    <w:rsid w:val="005016CE"/>
    <w:rsid w:val="00501798"/>
    <w:rsid w:val="00501976"/>
    <w:rsid w:val="005019BD"/>
    <w:rsid w:val="00501BFF"/>
    <w:rsid w:val="00501C50"/>
    <w:rsid w:val="00501E99"/>
    <w:rsid w:val="00501EE6"/>
    <w:rsid w:val="00502016"/>
    <w:rsid w:val="00502018"/>
    <w:rsid w:val="00502189"/>
    <w:rsid w:val="00502274"/>
    <w:rsid w:val="00502515"/>
    <w:rsid w:val="00502625"/>
    <w:rsid w:val="0050267F"/>
    <w:rsid w:val="00502709"/>
    <w:rsid w:val="00502747"/>
    <w:rsid w:val="00502799"/>
    <w:rsid w:val="005027E4"/>
    <w:rsid w:val="0050289D"/>
    <w:rsid w:val="005028FD"/>
    <w:rsid w:val="005028FE"/>
    <w:rsid w:val="00502B97"/>
    <w:rsid w:val="00502C8E"/>
    <w:rsid w:val="00502E6E"/>
    <w:rsid w:val="0050309F"/>
    <w:rsid w:val="005031B3"/>
    <w:rsid w:val="00503810"/>
    <w:rsid w:val="00503897"/>
    <w:rsid w:val="005039A6"/>
    <w:rsid w:val="005039D1"/>
    <w:rsid w:val="00503F12"/>
    <w:rsid w:val="00504058"/>
    <w:rsid w:val="00504151"/>
    <w:rsid w:val="005042C3"/>
    <w:rsid w:val="005043D7"/>
    <w:rsid w:val="00504632"/>
    <w:rsid w:val="00504756"/>
    <w:rsid w:val="00504760"/>
    <w:rsid w:val="00504928"/>
    <w:rsid w:val="00504C1E"/>
    <w:rsid w:val="00504D50"/>
    <w:rsid w:val="00504E6F"/>
    <w:rsid w:val="0050505E"/>
    <w:rsid w:val="005052FD"/>
    <w:rsid w:val="005055AD"/>
    <w:rsid w:val="0050562C"/>
    <w:rsid w:val="005056D5"/>
    <w:rsid w:val="005058FF"/>
    <w:rsid w:val="00505957"/>
    <w:rsid w:val="00505AB9"/>
    <w:rsid w:val="00505AF8"/>
    <w:rsid w:val="00505CED"/>
    <w:rsid w:val="00505E18"/>
    <w:rsid w:val="00505F9D"/>
    <w:rsid w:val="00505FCB"/>
    <w:rsid w:val="005061A3"/>
    <w:rsid w:val="005062E0"/>
    <w:rsid w:val="0050648B"/>
    <w:rsid w:val="0050698D"/>
    <w:rsid w:val="00506A12"/>
    <w:rsid w:val="00506B29"/>
    <w:rsid w:val="00506E48"/>
    <w:rsid w:val="00506EF0"/>
    <w:rsid w:val="00506F26"/>
    <w:rsid w:val="00507193"/>
    <w:rsid w:val="005071A4"/>
    <w:rsid w:val="0050744C"/>
    <w:rsid w:val="005074B9"/>
    <w:rsid w:val="005074CE"/>
    <w:rsid w:val="0050765C"/>
    <w:rsid w:val="005076D9"/>
    <w:rsid w:val="005077AA"/>
    <w:rsid w:val="00507CC1"/>
    <w:rsid w:val="00510315"/>
    <w:rsid w:val="0051043D"/>
    <w:rsid w:val="00510B1C"/>
    <w:rsid w:val="00510D23"/>
    <w:rsid w:val="00510E35"/>
    <w:rsid w:val="0051112C"/>
    <w:rsid w:val="00511328"/>
    <w:rsid w:val="00511576"/>
    <w:rsid w:val="0051161C"/>
    <w:rsid w:val="00511D14"/>
    <w:rsid w:val="00511DBC"/>
    <w:rsid w:val="005124C4"/>
    <w:rsid w:val="00512B5A"/>
    <w:rsid w:val="00512D20"/>
    <w:rsid w:val="00512EBB"/>
    <w:rsid w:val="00513304"/>
    <w:rsid w:val="0051337E"/>
    <w:rsid w:val="00513668"/>
    <w:rsid w:val="005136F2"/>
    <w:rsid w:val="00513798"/>
    <w:rsid w:val="005137D3"/>
    <w:rsid w:val="00513920"/>
    <w:rsid w:val="00513CC1"/>
    <w:rsid w:val="005140BE"/>
    <w:rsid w:val="005140F5"/>
    <w:rsid w:val="0051419C"/>
    <w:rsid w:val="005141BC"/>
    <w:rsid w:val="0051440E"/>
    <w:rsid w:val="005147E0"/>
    <w:rsid w:val="00514967"/>
    <w:rsid w:val="00514978"/>
    <w:rsid w:val="00514A39"/>
    <w:rsid w:val="00515037"/>
    <w:rsid w:val="00515275"/>
    <w:rsid w:val="00515291"/>
    <w:rsid w:val="0051543D"/>
    <w:rsid w:val="005155A7"/>
    <w:rsid w:val="00515729"/>
    <w:rsid w:val="0051590C"/>
    <w:rsid w:val="00515A3A"/>
    <w:rsid w:val="00515D75"/>
    <w:rsid w:val="00515E3A"/>
    <w:rsid w:val="00515E76"/>
    <w:rsid w:val="00516119"/>
    <w:rsid w:val="00516199"/>
    <w:rsid w:val="00516584"/>
    <w:rsid w:val="0051694A"/>
    <w:rsid w:val="00516EB8"/>
    <w:rsid w:val="00516FE4"/>
    <w:rsid w:val="005172AD"/>
    <w:rsid w:val="005173EF"/>
    <w:rsid w:val="00517570"/>
    <w:rsid w:val="00517726"/>
    <w:rsid w:val="0051781C"/>
    <w:rsid w:val="00517828"/>
    <w:rsid w:val="0051799A"/>
    <w:rsid w:val="00517AB2"/>
    <w:rsid w:val="00517AD6"/>
    <w:rsid w:val="00517BB0"/>
    <w:rsid w:val="0052058C"/>
    <w:rsid w:val="005208A0"/>
    <w:rsid w:val="00520A54"/>
    <w:rsid w:val="00520A72"/>
    <w:rsid w:val="00520B24"/>
    <w:rsid w:val="00520D1E"/>
    <w:rsid w:val="00521136"/>
    <w:rsid w:val="00521378"/>
    <w:rsid w:val="00521965"/>
    <w:rsid w:val="005219D9"/>
    <w:rsid w:val="00521BD0"/>
    <w:rsid w:val="005220EF"/>
    <w:rsid w:val="00522230"/>
    <w:rsid w:val="00522307"/>
    <w:rsid w:val="005223AD"/>
    <w:rsid w:val="00522474"/>
    <w:rsid w:val="005224A7"/>
    <w:rsid w:val="00522BB4"/>
    <w:rsid w:val="00522DD4"/>
    <w:rsid w:val="00522F1B"/>
    <w:rsid w:val="00523000"/>
    <w:rsid w:val="00523139"/>
    <w:rsid w:val="005234FA"/>
    <w:rsid w:val="005235B5"/>
    <w:rsid w:val="005235E2"/>
    <w:rsid w:val="00523A28"/>
    <w:rsid w:val="00523A78"/>
    <w:rsid w:val="00523C3F"/>
    <w:rsid w:val="0052443B"/>
    <w:rsid w:val="00524702"/>
    <w:rsid w:val="00524877"/>
    <w:rsid w:val="00524AE5"/>
    <w:rsid w:val="00524C4C"/>
    <w:rsid w:val="00524C69"/>
    <w:rsid w:val="00524CE9"/>
    <w:rsid w:val="00524D81"/>
    <w:rsid w:val="00524EB2"/>
    <w:rsid w:val="00525356"/>
    <w:rsid w:val="005253AA"/>
    <w:rsid w:val="005253C8"/>
    <w:rsid w:val="005256EB"/>
    <w:rsid w:val="00525A48"/>
    <w:rsid w:val="00525D9B"/>
    <w:rsid w:val="0052638A"/>
    <w:rsid w:val="00526463"/>
    <w:rsid w:val="00526509"/>
    <w:rsid w:val="005268AC"/>
    <w:rsid w:val="00526C40"/>
    <w:rsid w:val="00526DA4"/>
    <w:rsid w:val="00527257"/>
    <w:rsid w:val="005277C0"/>
    <w:rsid w:val="00527910"/>
    <w:rsid w:val="00527CC9"/>
    <w:rsid w:val="00530001"/>
    <w:rsid w:val="0053017F"/>
    <w:rsid w:val="005305E7"/>
    <w:rsid w:val="00530883"/>
    <w:rsid w:val="00530BCE"/>
    <w:rsid w:val="00530EFB"/>
    <w:rsid w:val="00531013"/>
    <w:rsid w:val="0053102F"/>
    <w:rsid w:val="005310FA"/>
    <w:rsid w:val="005314FB"/>
    <w:rsid w:val="00531586"/>
    <w:rsid w:val="005316E5"/>
    <w:rsid w:val="00531AB5"/>
    <w:rsid w:val="00531E47"/>
    <w:rsid w:val="005320F1"/>
    <w:rsid w:val="005323C6"/>
    <w:rsid w:val="00532577"/>
    <w:rsid w:val="00532734"/>
    <w:rsid w:val="0053287B"/>
    <w:rsid w:val="00532A84"/>
    <w:rsid w:val="00532B9C"/>
    <w:rsid w:val="00532E81"/>
    <w:rsid w:val="00533127"/>
    <w:rsid w:val="005333EB"/>
    <w:rsid w:val="005336D5"/>
    <w:rsid w:val="005337E4"/>
    <w:rsid w:val="00533843"/>
    <w:rsid w:val="005338F9"/>
    <w:rsid w:val="0053399D"/>
    <w:rsid w:val="00533D22"/>
    <w:rsid w:val="0053457C"/>
    <w:rsid w:val="005345B8"/>
    <w:rsid w:val="005347CF"/>
    <w:rsid w:val="00534A4B"/>
    <w:rsid w:val="00534F1C"/>
    <w:rsid w:val="0053508B"/>
    <w:rsid w:val="00535169"/>
    <w:rsid w:val="005351C4"/>
    <w:rsid w:val="00535488"/>
    <w:rsid w:val="00535519"/>
    <w:rsid w:val="00535734"/>
    <w:rsid w:val="00535891"/>
    <w:rsid w:val="00535A7F"/>
    <w:rsid w:val="00535C64"/>
    <w:rsid w:val="00535E8E"/>
    <w:rsid w:val="00535EC0"/>
    <w:rsid w:val="00535F10"/>
    <w:rsid w:val="005362F3"/>
    <w:rsid w:val="00536367"/>
    <w:rsid w:val="00536456"/>
    <w:rsid w:val="00536550"/>
    <w:rsid w:val="005367E3"/>
    <w:rsid w:val="00536CD9"/>
    <w:rsid w:val="00536F30"/>
    <w:rsid w:val="00536FF5"/>
    <w:rsid w:val="0053721D"/>
    <w:rsid w:val="00537255"/>
    <w:rsid w:val="005372DB"/>
    <w:rsid w:val="00537488"/>
    <w:rsid w:val="00537656"/>
    <w:rsid w:val="005379DC"/>
    <w:rsid w:val="005379EE"/>
    <w:rsid w:val="00537B71"/>
    <w:rsid w:val="00537E61"/>
    <w:rsid w:val="00537FDD"/>
    <w:rsid w:val="0054029C"/>
    <w:rsid w:val="00540322"/>
    <w:rsid w:val="0054051C"/>
    <w:rsid w:val="00540584"/>
    <w:rsid w:val="005406CF"/>
    <w:rsid w:val="00540AFB"/>
    <w:rsid w:val="00540D42"/>
    <w:rsid w:val="00540E1C"/>
    <w:rsid w:val="00541131"/>
    <w:rsid w:val="00541243"/>
    <w:rsid w:val="005416AA"/>
    <w:rsid w:val="00541852"/>
    <w:rsid w:val="00541958"/>
    <w:rsid w:val="005419E2"/>
    <w:rsid w:val="00541B44"/>
    <w:rsid w:val="00541F09"/>
    <w:rsid w:val="005423A3"/>
    <w:rsid w:val="0054242C"/>
    <w:rsid w:val="00542446"/>
    <w:rsid w:val="0054259D"/>
    <w:rsid w:val="00542889"/>
    <w:rsid w:val="00542B0E"/>
    <w:rsid w:val="00542EDD"/>
    <w:rsid w:val="00543127"/>
    <w:rsid w:val="00543236"/>
    <w:rsid w:val="00543291"/>
    <w:rsid w:val="005435D7"/>
    <w:rsid w:val="0054360B"/>
    <w:rsid w:val="00543692"/>
    <w:rsid w:val="00543750"/>
    <w:rsid w:val="005438B7"/>
    <w:rsid w:val="00543BA7"/>
    <w:rsid w:val="00543CA8"/>
    <w:rsid w:val="00543F62"/>
    <w:rsid w:val="005441BF"/>
    <w:rsid w:val="005441DF"/>
    <w:rsid w:val="005444A3"/>
    <w:rsid w:val="00544879"/>
    <w:rsid w:val="00544D1E"/>
    <w:rsid w:val="0054514C"/>
    <w:rsid w:val="00545349"/>
    <w:rsid w:val="00545550"/>
    <w:rsid w:val="005455BA"/>
    <w:rsid w:val="0054569F"/>
    <w:rsid w:val="005456FB"/>
    <w:rsid w:val="0054580D"/>
    <w:rsid w:val="00545BB1"/>
    <w:rsid w:val="00546207"/>
    <w:rsid w:val="00546226"/>
    <w:rsid w:val="0054635D"/>
    <w:rsid w:val="00546428"/>
    <w:rsid w:val="00546582"/>
    <w:rsid w:val="0054669A"/>
    <w:rsid w:val="005467BD"/>
    <w:rsid w:val="00546BE7"/>
    <w:rsid w:val="00546E9B"/>
    <w:rsid w:val="0054709F"/>
    <w:rsid w:val="0054717F"/>
    <w:rsid w:val="005472EE"/>
    <w:rsid w:val="00547313"/>
    <w:rsid w:val="005475B7"/>
    <w:rsid w:val="005477A0"/>
    <w:rsid w:val="005477E9"/>
    <w:rsid w:val="005479BD"/>
    <w:rsid w:val="00547C23"/>
    <w:rsid w:val="00547CB5"/>
    <w:rsid w:val="00547DB6"/>
    <w:rsid w:val="00547E80"/>
    <w:rsid w:val="00547EB7"/>
    <w:rsid w:val="00550549"/>
    <w:rsid w:val="0055060F"/>
    <w:rsid w:val="00550B97"/>
    <w:rsid w:val="00550BD2"/>
    <w:rsid w:val="00550E54"/>
    <w:rsid w:val="005512D9"/>
    <w:rsid w:val="005513BB"/>
    <w:rsid w:val="00551696"/>
    <w:rsid w:val="005517D1"/>
    <w:rsid w:val="005519DD"/>
    <w:rsid w:val="005521B4"/>
    <w:rsid w:val="0055247A"/>
    <w:rsid w:val="00552739"/>
    <w:rsid w:val="00552966"/>
    <w:rsid w:val="00552B58"/>
    <w:rsid w:val="00552FFD"/>
    <w:rsid w:val="00553527"/>
    <w:rsid w:val="00553744"/>
    <w:rsid w:val="0055381B"/>
    <w:rsid w:val="00553E27"/>
    <w:rsid w:val="00553E43"/>
    <w:rsid w:val="00553E77"/>
    <w:rsid w:val="00553F1E"/>
    <w:rsid w:val="005541C2"/>
    <w:rsid w:val="005547C8"/>
    <w:rsid w:val="00554830"/>
    <w:rsid w:val="005548B3"/>
    <w:rsid w:val="0055491A"/>
    <w:rsid w:val="00554A53"/>
    <w:rsid w:val="00554ADF"/>
    <w:rsid w:val="00554AE7"/>
    <w:rsid w:val="00554B9E"/>
    <w:rsid w:val="00554C5D"/>
    <w:rsid w:val="00554CD5"/>
    <w:rsid w:val="00555049"/>
    <w:rsid w:val="00555083"/>
    <w:rsid w:val="0055510E"/>
    <w:rsid w:val="005556F2"/>
    <w:rsid w:val="00555770"/>
    <w:rsid w:val="0055578C"/>
    <w:rsid w:val="00555800"/>
    <w:rsid w:val="00555DA3"/>
    <w:rsid w:val="00555EEA"/>
    <w:rsid w:val="00555FEC"/>
    <w:rsid w:val="00556034"/>
    <w:rsid w:val="005560A6"/>
    <w:rsid w:val="00556161"/>
    <w:rsid w:val="0055652F"/>
    <w:rsid w:val="00556AC9"/>
    <w:rsid w:val="00556B19"/>
    <w:rsid w:val="00556C94"/>
    <w:rsid w:val="00556EE7"/>
    <w:rsid w:val="005573AB"/>
    <w:rsid w:val="00557637"/>
    <w:rsid w:val="0055767C"/>
    <w:rsid w:val="00557693"/>
    <w:rsid w:val="005578C4"/>
    <w:rsid w:val="005579C6"/>
    <w:rsid w:val="00557A8E"/>
    <w:rsid w:val="00557AF8"/>
    <w:rsid w:val="00557C48"/>
    <w:rsid w:val="00557CE2"/>
    <w:rsid w:val="00557D61"/>
    <w:rsid w:val="00557D6B"/>
    <w:rsid w:val="005600E5"/>
    <w:rsid w:val="00560264"/>
    <w:rsid w:val="0056027E"/>
    <w:rsid w:val="0056049A"/>
    <w:rsid w:val="0056050E"/>
    <w:rsid w:val="0056058A"/>
    <w:rsid w:val="0056066D"/>
    <w:rsid w:val="005606A9"/>
    <w:rsid w:val="00560857"/>
    <w:rsid w:val="00560CD0"/>
    <w:rsid w:val="00560D34"/>
    <w:rsid w:val="00560E9B"/>
    <w:rsid w:val="00561154"/>
    <w:rsid w:val="005611A4"/>
    <w:rsid w:val="005611E5"/>
    <w:rsid w:val="00561362"/>
    <w:rsid w:val="0056167F"/>
    <w:rsid w:val="00561770"/>
    <w:rsid w:val="005617E2"/>
    <w:rsid w:val="005619C5"/>
    <w:rsid w:val="00561A87"/>
    <w:rsid w:val="00561F03"/>
    <w:rsid w:val="00561FC9"/>
    <w:rsid w:val="005622AA"/>
    <w:rsid w:val="005625E1"/>
    <w:rsid w:val="0056262D"/>
    <w:rsid w:val="00562A80"/>
    <w:rsid w:val="00562D15"/>
    <w:rsid w:val="00562FFD"/>
    <w:rsid w:val="0056313A"/>
    <w:rsid w:val="005632BD"/>
    <w:rsid w:val="0056350A"/>
    <w:rsid w:val="005636E8"/>
    <w:rsid w:val="005637EC"/>
    <w:rsid w:val="00563981"/>
    <w:rsid w:val="00563C43"/>
    <w:rsid w:val="00563CDD"/>
    <w:rsid w:val="00563DC5"/>
    <w:rsid w:val="005640F4"/>
    <w:rsid w:val="00564267"/>
    <w:rsid w:val="005643B3"/>
    <w:rsid w:val="005643D4"/>
    <w:rsid w:val="005644CA"/>
    <w:rsid w:val="005645D7"/>
    <w:rsid w:val="00564627"/>
    <w:rsid w:val="005647AB"/>
    <w:rsid w:val="00564A44"/>
    <w:rsid w:val="00564EC1"/>
    <w:rsid w:val="00564F5B"/>
    <w:rsid w:val="00565031"/>
    <w:rsid w:val="005651BA"/>
    <w:rsid w:val="005652D9"/>
    <w:rsid w:val="005652EA"/>
    <w:rsid w:val="00565607"/>
    <w:rsid w:val="005656FF"/>
    <w:rsid w:val="005657B0"/>
    <w:rsid w:val="00565ABE"/>
    <w:rsid w:val="00565B20"/>
    <w:rsid w:val="00565C60"/>
    <w:rsid w:val="00565EF1"/>
    <w:rsid w:val="0056617A"/>
    <w:rsid w:val="00566265"/>
    <w:rsid w:val="00566427"/>
    <w:rsid w:val="005665B3"/>
    <w:rsid w:val="00566AD0"/>
    <w:rsid w:val="00566B3F"/>
    <w:rsid w:val="00566B74"/>
    <w:rsid w:val="00566C8E"/>
    <w:rsid w:val="00566F78"/>
    <w:rsid w:val="00567129"/>
    <w:rsid w:val="005672D8"/>
    <w:rsid w:val="005672EC"/>
    <w:rsid w:val="005673A8"/>
    <w:rsid w:val="00567522"/>
    <w:rsid w:val="00567591"/>
    <w:rsid w:val="005676C6"/>
    <w:rsid w:val="005676D1"/>
    <w:rsid w:val="00567866"/>
    <w:rsid w:val="005679F0"/>
    <w:rsid w:val="00567E6A"/>
    <w:rsid w:val="00567EAE"/>
    <w:rsid w:val="00570038"/>
    <w:rsid w:val="00570251"/>
    <w:rsid w:val="0057029C"/>
    <w:rsid w:val="00570595"/>
    <w:rsid w:val="005707FF"/>
    <w:rsid w:val="0057090C"/>
    <w:rsid w:val="00570A36"/>
    <w:rsid w:val="00570DB4"/>
    <w:rsid w:val="00571134"/>
    <w:rsid w:val="0057113B"/>
    <w:rsid w:val="0057125E"/>
    <w:rsid w:val="005712F6"/>
    <w:rsid w:val="00571301"/>
    <w:rsid w:val="00571AA6"/>
    <w:rsid w:val="00571ACD"/>
    <w:rsid w:val="00571D00"/>
    <w:rsid w:val="00571E4F"/>
    <w:rsid w:val="00571F94"/>
    <w:rsid w:val="005720D7"/>
    <w:rsid w:val="0057242F"/>
    <w:rsid w:val="0057281F"/>
    <w:rsid w:val="00572CF2"/>
    <w:rsid w:val="00572FD3"/>
    <w:rsid w:val="005732A4"/>
    <w:rsid w:val="005736DE"/>
    <w:rsid w:val="005737A6"/>
    <w:rsid w:val="00573998"/>
    <w:rsid w:val="005739D2"/>
    <w:rsid w:val="005741AF"/>
    <w:rsid w:val="0057421F"/>
    <w:rsid w:val="00574241"/>
    <w:rsid w:val="005742CA"/>
    <w:rsid w:val="005746B6"/>
    <w:rsid w:val="0057471A"/>
    <w:rsid w:val="005747B2"/>
    <w:rsid w:val="00574952"/>
    <w:rsid w:val="00574AD8"/>
    <w:rsid w:val="00574C15"/>
    <w:rsid w:val="00574C60"/>
    <w:rsid w:val="00574CBF"/>
    <w:rsid w:val="00575470"/>
    <w:rsid w:val="0057592F"/>
    <w:rsid w:val="00575E2B"/>
    <w:rsid w:val="00576177"/>
    <w:rsid w:val="00576A30"/>
    <w:rsid w:val="00576B12"/>
    <w:rsid w:val="00576BC5"/>
    <w:rsid w:val="0057750D"/>
    <w:rsid w:val="0057790A"/>
    <w:rsid w:val="005779C7"/>
    <w:rsid w:val="005779F8"/>
    <w:rsid w:val="00577A74"/>
    <w:rsid w:val="00577AE8"/>
    <w:rsid w:val="005802E9"/>
    <w:rsid w:val="0058030A"/>
    <w:rsid w:val="005807A5"/>
    <w:rsid w:val="005807E2"/>
    <w:rsid w:val="00580863"/>
    <w:rsid w:val="005808E9"/>
    <w:rsid w:val="00580BDA"/>
    <w:rsid w:val="00580CB2"/>
    <w:rsid w:val="00580E28"/>
    <w:rsid w:val="00580E4B"/>
    <w:rsid w:val="00581116"/>
    <w:rsid w:val="0058161A"/>
    <w:rsid w:val="00581645"/>
    <w:rsid w:val="005816D3"/>
    <w:rsid w:val="00581792"/>
    <w:rsid w:val="005818BC"/>
    <w:rsid w:val="00581990"/>
    <w:rsid w:val="00581A3B"/>
    <w:rsid w:val="00581B64"/>
    <w:rsid w:val="00581E2C"/>
    <w:rsid w:val="00581EF6"/>
    <w:rsid w:val="00581F18"/>
    <w:rsid w:val="00581F49"/>
    <w:rsid w:val="00582031"/>
    <w:rsid w:val="00582207"/>
    <w:rsid w:val="0058222E"/>
    <w:rsid w:val="00582681"/>
    <w:rsid w:val="005827C4"/>
    <w:rsid w:val="00582FD9"/>
    <w:rsid w:val="005833F0"/>
    <w:rsid w:val="005833F1"/>
    <w:rsid w:val="005834F8"/>
    <w:rsid w:val="00583655"/>
    <w:rsid w:val="005836A0"/>
    <w:rsid w:val="0058392A"/>
    <w:rsid w:val="005839DD"/>
    <w:rsid w:val="00583E4E"/>
    <w:rsid w:val="00583E5A"/>
    <w:rsid w:val="00583EAD"/>
    <w:rsid w:val="00583F1B"/>
    <w:rsid w:val="005840AE"/>
    <w:rsid w:val="005844E0"/>
    <w:rsid w:val="005845A7"/>
    <w:rsid w:val="00584685"/>
    <w:rsid w:val="0058476C"/>
    <w:rsid w:val="005849C4"/>
    <w:rsid w:val="00584D00"/>
    <w:rsid w:val="005852C2"/>
    <w:rsid w:val="005852DA"/>
    <w:rsid w:val="0058539C"/>
    <w:rsid w:val="005853EA"/>
    <w:rsid w:val="0058546D"/>
    <w:rsid w:val="005854D8"/>
    <w:rsid w:val="0058589A"/>
    <w:rsid w:val="005859F9"/>
    <w:rsid w:val="00585C4A"/>
    <w:rsid w:val="00585DBD"/>
    <w:rsid w:val="00585F9A"/>
    <w:rsid w:val="00585FAC"/>
    <w:rsid w:val="005862E4"/>
    <w:rsid w:val="00586434"/>
    <w:rsid w:val="00586A7A"/>
    <w:rsid w:val="00586B46"/>
    <w:rsid w:val="00586BED"/>
    <w:rsid w:val="00586C44"/>
    <w:rsid w:val="00587440"/>
    <w:rsid w:val="00587709"/>
    <w:rsid w:val="00587963"/>
    <w:rsid w:val="00587A6E"/>
    <w:rsid w:val="00587B07"/>
    <w:rsid w:val="00587E84"/>
    <w:rsid w:val="0059020E"/>
    <w:rsid w:val="00590358"/>
    <w:rsid w:val="00590534"/>
    <w:rsid w:val="0059058C"/>
    <w:rsid w:val="005905B7"/>
    <w:rsid w:val="0059080A"/>
    <w:rsid w:val="00590A02"/>
    <w:rsid w:val="00590A86"/>
    <w:rsid w:val="00590E49"/>
    <w:rsid w:val="00591021"/>
    <w:rsid w:val="00591187"/>
    <w:rsid w:val="0059119A"/>
    <w:rsid w:val="0059131A"/>
    <w:rsid w:val="0059141F"/>
    <w:rsid w:val="0059181F"/>
    <w:rsid w:val="00591B0A"/>
    <w:rsid w:val="00591C9F"/>
    <w:rsid w:val="0059215C"/>
    <w:rsid w:val="0059218A"/>
    <w:rsid w:val="005921DC"/>
    <w:rsid w:val="0059258D"/>
    <w:rsid w:val="0059265A"/>
    <w:rsid w:val="005926E6"/>
    <w:rsid w:val="005926FA"/>
    <w:rsid w:val="00592936"/>
    <w:rsid w:val="00592A33"/>
    <w:rsid w:val="00592B43"/>
    <w:rsid w:val="00592F10"/>
    <w:rsid w:val="005932D9"/>
    <w:rsid w:val="00593334"/>
    <w:rsid w:val="005934BE"/>
    <w:rsid w:val="005936CC"/>
    <w:rsid w:val="005936DE"/>
    <w:rsid w:val="00593D84"/>
    <w:rsid w:val="00593DEA"/>
    <w:rsid w:val="00593F38"/>
    <w:rsid w:val="00594041"/>
    <w:rsid w:val="00594A22"/>
    <w:rsid w:val="00594A56"/>
    <w:rsid w:val="00594E29"/>
    <w:rsid w:val="00594F4E"/>
    <w:rsid w:val="005950FB"/>
    <w:rsid w:val="00595175"/>
    <w:rsid w:val="00595666"/>
    <w:rsid w:val="0059591E"/>
    <w:rsid w:val="00595CC1"/>
    <w:rsid w:val="00595E3D"/>
    <w:rsid w:val="005960F1"/>
    <w:rsid w:val="00596148"/>
    <w:rsid w:val="00596380"/>
    <w:rsid w:val="00596922"/>
    <w:rsid w:val="00596BAD"/>
    <w:rsid w:val="00596CD4"/>
    <w:rsid w:val="00596D71"/>
    <w:rsid w:val="00596E89"/>
    <w:rsid w:val="00596F4E"/>
    <w:rsid w:val="0059738B"/>
    <w:rsid w:val="00597449"/>
    <w:rsid w:val="00597B9F"/>
    <w:rsid w:val="00597E23"/>
    <w:rsid w:val="00597E66"/>
    <w:rsid w:val="00597FE1"/>
    <w:rsid w:val="005A0309"/>
    <w:rsid w:val="005A04F1"/>
    <w:rsid w:val="005A06CA"/>
    <w:rsid w:val="005A08A2"/>
    <w:rsid w:val="005A0B9C"/>
    <w:rsid w:val="005A0D10"/>
    <w:rsid w:val="005A10F1"/>
    <w:rsid w:val="005A1157"/>
    <w:rsid w:val="005A1902"/>
    <w:rsid w:val="005A1CBB"/>
    <w:rsid w:val="005A1E78"/>
    <w:rsid w:val="005A22A3"/>
    <w:rsid w:val="005A269F"/>
    <w:rsid w:val="005A26AD"/>
    <w:rsid w:val="005A2768"/>
    <w:rsid w:val="005A2D54"/>
    <w:rsid w:val="005A2E15"/>
    <w:rsid w:val="005A2E79"/>
    <w:rsid w:val="005A2FB5"/>
    <w:rsid w:val="005A300D"/>
    <w:rsid w:val="005A33B2"/>
    <w:rsid w:val="005A33CC"/>
    <w:rsid w:val="005A34EA"/>
    <w:rsid w:val="005A35AA"/>
    <w:rsid w:val="005A3945"/>
    <w:rsid w:val="005A3BCC"/>
    <w:rsid w:val="005A4344"/>
    <w:rsid w:val="005A46ED"/>
    <w:rsid w:val="005A475E"/>
    <w:rsid w:val="005A47E2"/>
    <w:rsid w:val="005A4F68"/>
    <w:rsid w:val="005A5045"/>
    <w:rsid w:val="005A50CB"/>
    <w:rsid w:val="005A50FA"/>
    <w:rsid w:val="005A517D"/>
    <w:rsid w:val="005A552C"/>
    <w:rsid w:val="005A55BD"/>
    <w:rsid w:val="005A5606"/>
    <w:rsid w:val="005A5650"/>
    <w:rsid w:val="005A56A6"/>
    <w:rsid w:val="005A585E"/>
    <w:rsid w:val="005A5B8B"/>
    <w:rsid w:val="005A5B94"/>
    <w:rsid w:val="005A6201"/>
    <w:rsid w:val="005A6376"/>
    <w:rsid w:val="005A6468"/>
    <w:rsid w:val="005A6527"/>
    <w:rsid w:val="005A6708"/>
    <w:rsid w:val="005A705A"/>
    <w:rsid w:val="005A736A"/>
    <w:rsid w:val="005A74CD"/>
    <w:rsid w:val="005A75DC"/>
    <w:rsid w:val="005A77AC"/>
    <w:rsid w:val="005A7A4A"/>
    <w:rsid w:val="005A7BFC"/>
    <w:rsid w:val="005A7F13"/>
    <w:rsid w:val="005B0542"/>
    <w:rsid w:val="005B0AA8"/>
    <w:rsid w:val="005B0AF2"/>
    <w:rsid w:val="005B0DAA"/>
    <w:rsid w:val="005B0DF2"/>
    <w:rsid w:val="005B0E08"/>
    <w:rsid w:val="005B119C"/>
    <w:rsid w:val="005B124F"/>
    <w:rsid w:val="005B1339"/>
    <w:rsid w:val="005B1373"/>
    <w:rsid w:val="005B13FE"/>
    <w:rsid w:val="005B1423"/>
    <w:rsid w:val="005B1588"/>
    <w:rsid w:val="005B17AC"/>
    <w:rsid w:val="005B1919"/>
    <w:rsid w:val="005B1DFC"/>
    <w:rsid w:val="005B1EA1"/>
    <w:rsid w:val="005B200E"/>
    <w:rsid w:val="005B207A"/>
    <w:rsid w:val="005B20B5"/>
    <w:rsid w:val="005B23CC"/>
    <w:rsid w:val="005B24CE"/>
    <w:rsid w:val="005B250B"/>
    <w:rsid w:val="005B2511"/>
    <w:rsid w:val="005B2736"/>
    <w:rsid w:val="005B2C71"/>
    <w:rsid w:val="005B2DBB"/>
    <w:rsid w:val="005B31F7"/>
    <w:rsid w:val="005B365C"/>
    <w:rsid w:val="005B3736"/>
    <w:rsid w:val="005B3AF8"/>
    <w:rsid w:val="005B3C07"/>
    <w:rsid w:val="005B3DA5"/>
    <w:rsid w:val="005B3DF2"/>
    <w:rsid w:val="005B4035"/>
    <w:rsid w:val="005B41B3"/>
    <w:rsid w:val="005B4298"/>
    <w:rsid w:val="005B452A"/>
    <w:rsid w:val="005B4AB1"/>
    <w:rsid w:val="005B4D64"/>
    <w:rsid w:val="005B5238"/>
    <w:rsid w:val="005B5405"/>
    <w:rsid w:val="005B5518"/>
    <w:rsid w:val="005B56E7"/>
    <w:rsid w:val="005B5740"/>
    <w:rsid w:val="005B5771"/>
    <w:rsid w:val="005B58E8"/>
    <w:rsid w:val="005B5B4B"/>
    <w:rsid w:val="005B5E7F"/>
    <w:rsid w:val="005B6021"/>
    <w:rsid w:val="005B61F3"/>
    <w:rsid w:val="005B6627"/>
    <w:rsid w:val="005B6732"/>
    <w:rsid w:val="005B68DD"/>
    <w:rsid w:val="005B6BBA"/>
    <w:rsid w:val="005B6C0E"/>
    <w:rsid w:val="005B6E53"/>
    <w:rsid w:val="005B6EA9"/>
    <w:rsid w:val="005B6F6C"/>
    <w:rsid w:val="005B6FCA"/>
    <w:rsid w:val="005B6FEF"/>
    <w:rsid w:val="005B77EF"/>
    <w:rsid w:val="005B781E"/>
    <w:rsid w:val="005B7ACA"/>
    <w:rsid w:val="005B7FD2"/>
    <w:rsid w:val="005C0104"/>
    <w:rsid w:val="005C026A"/>
    <w:rsid w:val="005C03DA"/>
    <w:rsid w:val="005C0554"/>
    <w:rsid w:val="005C0595"/>
    <w:rsid w:val="005C060B"/>
    <w:rsid w:val="005C0726"/>
    <w:rsid w:val="005C0B5A"/>
    <w:rsid w:val="005C0CB7"/>
    <w:rsid w:val="005C0D74"/>
    <w:rsid w:val="005C0F6E"/>
    <w:rsid w:val="005C10B4"/>
    <w:rsid w:val="005C12D4"/>
    <w:rsid w:val="005C147B"/>
    <w:rsid w:val="005C1715"/>
    <w:rsid w:val="005C1986"/>
    <w:rsid w:val="005C1F05"/>
    <w:rsid w:val="005C1FAD"/>
    <w:rsid w:val="005C2242"/>
    <w:rsid w:val="005C2347"/>
    <w:rsid w:val="005C24D7"/>
    <w:rsid w:val="005C268F"/>
    <w:rsid w:val="005C269C"/>
    <w:rsid w:val="005C26A3"/>
    <w:rsid w:val="005C2913"/>
    <w:rsid w:val="005C2F0B"/>
    <w:rsid w:val="005C35FD"/>
    <w:rsid w:val="005C369A"/>
    <w:rsid w:val="005C3828"/>
    <w:rsid w:val="005C388D"/>
    <w:rsid w:val="005C3D50"/>
    <w:rsid w:val="005C3F3A"/>
    <w:rsid w:val="005C4263"/>
    <w:rsid w:val="005C42F8"/>
    <w:rsid w:val="005C4589"/>
    <w:rsid w:val="005C45DD"/>
    <w:rsid w:val="005C482B"/>
    <w:rsid w:val="005C4A8D"/>
    <w:rsid w:val="005C4D58"/>
    <w:rsid w:val="005C4FC4"/>
    <w:rsid w:val="005C542E"/>
    <w:rsid w:val="005C56B8"/>
    <w:rsid w:val="005C588A"/>
    <w:rsid w:val="005C5980"/>
    <w:rsid w:val="005C598D"/>
    <w:rsid w:val="005C5A49"/>
    <w:rsid w:val="005C5B84"/>
    <w:rsid w:val="005C5BEA"/>
    <w:rsid w:val="005C5D4E"/>
    <w:rsid w:val="005C5E07"/>
    <w:rsid w:val="005C5E11"/>
    <w:rsid w:val="005C62D4"/>
    <w:rsid w:val="005C6377"/>
    <w:rsid w:val="005C65C5"/>
    <w:rsid w:val="005C6702"/>
    <w:rsid w:val="005C6865"/>
    <w:rsid w:val="005C699A"/>
    <w:rsid w:val="005C6B7C"/>
    <w:rsid w:val="005C6CC3"/>
    <w:rsid w:val="005C6D24"/>
    <w:rsid w:val="005C6E02"/>
    <w:rsid w:val="005C70A8"/>
    <w:rsid w:val="005C70AD"/>
    <w:rsid w:val="005C7225"/>
    <w:rsid w:val="005C7535"/>
    <w:rsid w:val="005C7576"/>
    <w:rsid w:val="005C77C6"/>
    <w:rsid w:val="005C791A"/>
    <w:rsid w:val="005C7996"/>
    <w:rsid w:val="005C7DB2"/>
    <w:rsid w:val="005C7EFC"/>
    <w:rsid w:val="005D02C4"/>
    <w:rsid w:val="005D03F9"/>
    <w:rsid w:val="005D071D"/>
    <w:rsid w:val="005D088C"/>
    <w:rsid w:val="005D0B85"/>
    <w:rsid w:val="005D0B9E"/>
    <w:rsid w:val="005D0E59"/>
    <w:rsid w:val="005D0F4B"/>
    <w:rsid w:val="005D1243"/>
    <w:rsid w:val="005D1642"/>
    <w:rsid w:val="005D168E"/>
    <w:rsid w:val="005D1702"/>
    <w:rsid w:val="005D1717"/>
    <w:rsid w:val="005D17C6"/>
    <w:rsid w:val="005D1C7D"/>
    <w:rsid w:val="005D1DCD"/>
    <w:rsid w:val="005D1F53"/>
    <w:rsid w:val="005D2549"/>
    <w:rsid w:val="005D2602"/>
    <w:rsid w:val="005D2827"/>
    <w:rsid w:val="005D2ABC"/>
    <w:rsid w:val="005D2AD1"/>
    <w:rsid w:val="005D2C74"/>
    <w:rsid w:val="005D2E75"/>
    <w:rsid w:val="005D2F00"/>
    <w:rsid w:val="005D2F99"/>
    <w:rsid w:val="005D3237"/>
    <w:rsid w:val="005D3337"/>
    <w:rsid w:val="005D366D"/>
    <w:rsid w:val="005D37C3"/>
    <w:rsid w:val="005D3AC7"/>
    <w:rsid w:val="005D3B3C"/>
    <w:rsid w:val="005D3B4F"/>
    <w:rsid w:val="005D3BDA"/>
    <w:rsid w:val="005D3FD1"/>
    <w:rsid w:val="005D3FE1"/>
    <w:rsid w:val="005D41BB"/>
    <w:rsid w:val="005D436D"/>
    <w:rsid w:val="005D442B"/>
    <w:rsid w:val="005D4A31"/>
    <w:rsid w:val="005D4C45"/>
    <w:rsid w:val="005D4E47"/>
    <w:rsid w:val="005D4E7D"/>
    <w:rsid w:val="005D50B8"/>
    <w:rsid w:val="005D5371"/>
    <w:rsid w:val="005D53BC"/>
    <w:rsid w:val="005D55A3"/>
    <w:rsid w:val="005D5626"/>
    <w:rsid w:val="005D5874"/>
    <w:rsid w:val="005D5D74"/>
    <w:rsid w:val="005D5DB4"/>
    <w:rsid w:val="005D5EA1"/>
    <w:rsid w:val="005D6173"/>
    <w:rsid w:val="005D6181"/>
    <w:rsid w:val="005D634F"/>
    <w:rsid w:val="005D63C8"/>
    <w:rsid w:val="005D646A"/>
    <w:rsid w:val="005D6C09"/>
    <w:rsid w:val="005D6D7B"/>
    <w:rsid w:val="005D6EBA"/>
    <w:rsid w:val="005D6F50"/>
    <w:rsid w:val="005D7021"/>
    <w:rsid w:val="005D76C5"/>
    <w:rsid w:val="005D79A1"/>
    <w:rsid w:val="005D7A24"/>
    <w:rsid w:val="005D7B6D"/>
    <w:rsid w:val="005D7D8D"/>
    <w:rsid w:val="005D7E40"/>
    <w:rsid w:val="005D7E4D"/>
    <w:rsid w:val="005D7E57"/>
    <w:rsid w:val="005E0163"/>
    <w:rsid w:val="005E0198"/>
    <w:rsid w:val="005E0297"/>
    <w:rsid w:val="005E03D4"/>
    <w:rsid w:val="005E0623"/>
    <w:rsid w:val="005E0707"/>
    <w:rsid w:val="005E075F"/>
    <w:rsid w:val="005E092A"/>
    <w:rsid w:val="005E0B43"/>
    <w:rsid w:val="005E0D46"/>
    <w:rsid w:val="005E0DA1"/>
    <w:rsid w:val="005E0F14"/>
    <w:rsid w:val="005E0F57"/>
    <w:rsid w:val="005E1102"/>
    <w:rsid w:val="005E1373"/>
    <w:rsid w:val="005E13CF"/>
    <w:rsid w:val="005E1727"/>
    <w:rsid w:val="005E17A8"/>
    <w:rsid w:val="005E17FF"/>
    <w:rsid w:val="005E18FD"/>
    <w:rsid w:val="005E1AF6"/>
    <w:rsid w:val="005E1D39"/>
    <w:rsid w:val="005E1DEC"/>
    <w:rsid w:val="005E1E89"/>
    <w:rsid w:val="005E1F8A"/>
    <w:rsid w:val="005E1FE0"/>
    <w:rsid w:val="005E2099"/>
    <w:rsid w:val="005E2176"/>
    <w:rsid w:val="005E2257"/>
    <w:rsid w:val="005E2513"/>
    <w:rsid w:val="005E29A9"/>
    <w:rsid w:val="005E2A19"/>
    <w:rsid w:val="005E2A83"/>
    <w:rsid w:val="005E304F"/>
    <w:rsid w:val="005E3313"/>
    <w:rsid w:val="005E33F0"/>
    <w:rsid w:val="005E34B5"/>
    <w:rsid w:val="005E3512"/>
    <w:rsid w:val="005E3542"/>
    <w:rsid w:val="005E3B20"/>
    <w:rsid w:val="005E3EF0"/>
    <w:rsid w:val="005E3FD3"/>
    <w:rsid w:val="005E4131"/>
    <w:rsid w:val="005E418E"/>
    <w:rsid w:val="005E41C9"/>
    <w:rsid w:val="005E430A"/>
    <w:rsid w:val="005E432C"/>
    <w:rsid w:val="005E44EA"/>
    <w:rsid w:val="005E451C"/>
    <w:rsid w:val="005E47A1"/>
    <w:rsid w:val="005E4AC2"/>
    <w:rsid w:val="005E4D1B"/>
    <w:rsid w:val="005E4D63"/>
    <w:rsid w:val="005E5039"/>
    <w:rsid w:val="005E5350"/>
    <w:rsid w:val="005E53C2"/>
    <w:rsid w:val="005E549F"/>
    <w:rsid w:val="005E5511"/>
    <w:rsid w:val="005E556F"/>
    <w:rsid w:val="005E5602"/>
    <w:rsid w:val="005E56CB"/>
    <w:rsid w:val="005E570F"/>
    <w:rsid w:val="005E5DE6"/>
    <w:rsid w:val="005E5F28"/>
    <w:rsid w:val="005E6285"/>
    <w:rsid w:val="005E66BC"/>
    <w:rsid w:val="005E6A8C"/>
    <w:rsid w:val="005E6C55"/>
    <w:rsid w:val="005E6D00"/>
    <w:rsid w:val="005E6D67"/>
    <w:rsid w:val="005E6EF9"/>
    <w:rsid w:val="005E7069"/>
    <w:rsid w:val="005E70BD"/>
    <w:rsid w:val="005E739A"/>
    <w:rsid w:val="005E783C"/>
    <w:rsid w:val="005E7B38"/>
    <w:rsid w:val="005E7CAE"/>
    <w:rsid w:val="005E7CB4"/>
    <w:rsid w:val="005E7E41"/>
    <w:rsid w:val="005E7E8A"/>
    <w:rsid w:val="005F0019"/>
    <w:rsid w:val="005F0089"/>
    <w:rsid w:val="005F02AF"/>
    <w:rsid w:val="005F08B8"/>
    <w:rsid w:val="005F0961"/>
    <w:rsid w:val="005F0AA4"/>
    <w:rsid w:val="005F0AE1"/>
    <w:rsid w:val="005F0B6B"/>
    <w:rsid w:val="005F0C0A"/>
    <w:rsid w:val="005F0D2F"/>
    <w:rsid w:val="005F1050"/>
    <w:rsid w:val="005F105D"/>
    <w:rsid w:val="005F13B0"/>
    <w:rsid w:val="005F16C8"/>
    <w:rsid w:val="005F1D78"/>
    <w:rsid w:val="005F1DF8"/>
    <w:rsid w:val="005F1F78"/>
    <w:rsid w:val="005F20BB"/>
    <w:rsid w:val="005F20EB"/>
    <w:rsid w:val="005F2265"/>
    <w:rsid w:val="005F237E"/>
    <w:rsid w:val="005F2798"/>
    <w:rsid w:val="005F2864"/>
    <w:rsid w:val="005F2B86"/>
    <w:rsid w:val="005F2D5B"/>
    <w:rsid w:val="005F2E75"/>
    <w:rsid w:val="005F30C9"/>
    <w:rsid w:val="005F310B"/>
    <w:rsid w:val="005F3323"/>
    <w:rsid w:val="005F3623"/>
    <w:rsid w:val="005F3821"/>
    <w:rsid w:val="005F3864"/>
    <w:rsid w:val="005F392A"/>
    <w:rsid w:val="005F40E7"/>
    <w:rsid w:val="005F42E3"/>
    <w:rsid w:val="005F42FF"/>
    <w:rsid w:val="005F44F4"/>
    <w:rsid w:val="005F4595"/>
    <w:rsid w:val="005F4644"/>
    <w:rsid w:val="005F469A"/>
    <w:rsid w:val="005F47EC"/>
    <w:rsid w:val="005F4B67"/>
    <w:rsid w:val="005F4C0C"/>
    <w:rsid w:val="005F4C19"/>
    <w:rsid w:val="005F4DDC"/>
    <w:rsid w:val="005F4EFE"/>
    <w:rsid w:val="005F509C"/>
    <w:rsid w:val="005F5196"/>
    <w:rsid w:val="005F51D7"/>
    <w:rsid w:val="005F530C"/>
    <w:rsid w:val="005F538E"/>
    <w:rsid w:val="005F5480"/>
    <w:rsid w:val="005F55AB"/>
    <w:rsid w:val="005F55AD"/>
    <w:rsid w:val="005F56DA"/>
    <w:rsid w:val="005F5709"/>
    <w:rsid w:val="005F572E"/>
    <w:rsid w:val="005F57D0"/>
    <w:rsid w:val="005F583E"/>
    <w:rsid w:val="005F5855"/>
    <w:rsid w:val="005F58B3"/>
    <w:rsid w:val="005F59C3"/>
    <w:rsid w:val="005F59D8"/>
    <w:rsid w:val="005F5AE8"/>
    <w:rsid w:val="005F5C03"/>
    <w:rsid w:val="005F5CA2"/>
    <w:rsid w:val="005F5EF8"/>
    <w:rsid w:val="005F5F17"/>
    <w:rsid w:val="005F6321"/>
    <w:rsid w:val="005F676C"/>
    <w:rsid w:val="005F67F7"/>
    <w:rsid w:val="005F69C0"/>
    <w:rsid w:val="005F6A51"/>
    <w:rsid w:val="005F6BA1"/>
    <w:rsid w:val="005F6C08"/>
    <w:rsid w:val="005F6EE4"/>
    <w:rsid w:val="005F6FC7"/>
    <w:rsid w:val="005F7121"/>
    <w:rsid w:val="005F74E0"/>
    <w:rsid w:val="005F76CF"/>
    <w:rsid w:val="005F791A"/>
    <w:rsid w:val="005F7962"/>
    <w:rsid w:val="00600090"/>
    <w:rsid w:val="006001D4"/>
    <w:rsid w:val="00600693"/>
    <w:rsid w:val="0060074B"/>
    <w:rsid w:val="006007A7"/>
    <w:rsid w:val="0060085C"/>
    <w:rsid w:val="00600961"/>
    <w:rsid w:val="00600C15"/>
    <w:rsid w:val="00600D62"/>
    <w:rsid w:val="00600FA8"/>
    <w:rsid w:val="00601121"/>
    <w:rsid w:val="00601640"/>
    <w:rsid w:val="00601876"/>
    <w:rsid w:val="00601EBC"/>
    <w:rsid w:val="00602008"/>
    <w:rsid w:val="006021B6"/>
    <w:rsid w:val="00602445"/>
    <w:rsid w:val="006027DE"/>
    <w:rsid w:val="00602A80"/>
    <w:rsid w:val="00602B7D"/>
    <w:rsid w:val="00602D40"/>
    <w:rsid w:val="00602D72"/>
    <w:rsid w:val="00602DB7"/>
    <w:rsid w:val="00602ED8"/>
    <w:rsid w:val="00602EF9"/>
    <w:rsid w:val="00603111"/>
    <w:rsid w:val="0060322A"/>
    <w:rsid w:val="0060361B"/>
    <w:rsid w:val="00603788"/>
    <w:rsid w:val="00603922"/>
    <w:rsid w:val="006039B5"/>
    <w:rsid w:val="00603AA1"/>
    <w:rsid w:val="00603C09"/>
    <w:rsid w:val="00603C2E"/>
    <w:rsid w:val="00604081"/>
    <w:rsid w:val="00604166"/>
    <w:rsid w:val="006041F2"/>
    <w:rsid w:val="006043D9"/>
    <w:rsid w:val="00604672"/>
    <w:rsid w:val="006046C0"/>
    <w:rsid w:val="006047BD"/>
    <w:rsid w:val="006047E2"/>
    <w:rsid w:val="00604BEE"/>
    <w:rsid w:val="00604C23"/>
    <w:rsid w:val="00604D76"/>
    <w:rsid w:val="00604DE3"/>
    <w:rsid w:val="00604F96"/>
    <w:rsid w:val="00605121"/>
    <w:rsid w:val="0060512D"/>
    <w:rsid w:val="00605133"/>
    <w:rsid w:val="0060527F"/>
    <w:rsid w:val="00605477"/>
    <w:rsid w:val="006054EA"/>
    <w:rsid w:val="006058B4"/>
    <w:rsid w:val="00605B4D"/>
    <w:rsid w:val="00605EFF"/>
    <w:rsid w:val="00605F48"/>
    <w:rsid w:val="00605FD1"/>
    <w:rsid w:val="00606246"/>
    <w:rsid w:val="00606497"/>
    <w:rsid w:val="006066B0"/>
    <w:rsid w:val="006066E0"/>
    <w:rsid w:val="00606B14"/>
    <w:rsid w:val="00606BC0"/>
    <w:rsid w:val="00606DAB"/>
    <w:rsid w:val="006071FD"/>
    <w:rsid w:val="00607268"/>
    <w:rsid w:val="0060727D"/>
    <w:rsid w:val="0060759D"/>
    <w:rsid w:val="0060773D"/>
    <w:rsid w:val="006078DD"/>
    <w:rsid w:val="00607909"/>
    <w:rsid w:val="00607C78"/>
    <w:rsid w:val="00607CFC"/>
    <w:rsid w:val="00610308"/>
    <w:rsid w:val="006104D7"/>
    <w:rsid w:val="0061055A"/>
    <w:rsid w:val="006108F0"/>
    <w:rsid w:val="0061099B"/>
    <w:rsid w:val="00610B3F"/>
    <w:rsid w:val="00610C84"/>
    <w:rsid w:val="00610D42"/>
    <w:rsid w:val="00610ED7"/>
    <w:rsid w:val="00610F8E"/>
    <w:rsid w:val="006110AF"/>
    <w:rsid w:val="006111B2"/>
    <w:rsid w:val="00611819"/>
    <w:rsid w:val="00611C25"/>
    <w:rsid w:val="00611D81"/>
    <w:rsid w:val="00612147"/>
    <w:rsid w:val="0061217F"/>
    <w:rsid w:val="00612591"/>
    <w:rsid w:val="006128E0"/>
    <w:rsid w:val="006128FC"/>
    <w:rsid w:val="0061291F"/>
    <w:rsid w:val="00612D15"/>
    <w:rsid w:val="00612D8B"/>
    <w:rsid w:val="00612F3F"/>
    <w:rsid w:val="00612F7B"/>
    <w:rsid w:val="0061305A"/>
    <w:rsid w:val="0061336C"/>
    <w:rsid w:val="00613408"/>
    <w:rsid w:val="00613A76"/>
    <w:rsid w:val="00613C9C"/>
    <w:rsid w:val="00614099"/>
    <w:rsid w:val="00614284"/>
    <w:rsid w:val="00614544"/>
    <w:rsid w:val="00614760"/>
    <w:rsid w:val="006149FC"/>
    <w:rsid w:val="00614A6C"/>
    <w:rsid w:val="00614C0A"/>
    <w:rsid w:val="00614EAB"/>
    <w:rsid w:val="00614EE2"/>
    <w:rsid w:val="006153C7"/>
    <w:rsid w:val="006155BD"/>
    <w:rsid w:val="006158FC"/>
    <w:rsid w:val="0061592B"/>
    <w:rsid w:val="00615DA7"/>
    <w:rsid w:val="00615E33"/>
    <w:rsid w:val="00616284"/>
    <w:rsid w:val="006163C2"/>
    <w:rsid w:val="00616405"/>
    <w:rsid w:val="00616AAC"/>
    <w:rsid w:val="00616D8D"/>
    <w:rsid w:val="00616EB8"/>
    <w:rsid w:val="00617165"/>
    <w:rsid w:val="006171EF"/>
    <w:rsid w:val="00617306"/>
    <w:rsid w:val="0061735C"/>
    <w:rsid w:val="006173AA"/>
    <w:rsid w:val="006178E3"/>
    <w:rsid w:val="0061794E"/>
    <w:rsid w:val="00617A54"/>
    <w:rsid w:val="00617CAC"/>
    <w:rsid w:val="00617DB3"/>
    <w:rsid w:val="00617F4C"/>
    <w:rsid w:val="00620181"/>
    <w:rsid w:val="00620183"/>
    <w:rsid w:val="00620442"/>
    <w:rsid w:val="006208E1"/>
    <w:rsid w:val="00620D88"/>
    <w:rsid w:val="00620D8A"/>
    <w:rsid w:val="00620F58"/>
    <w:rsid w:val="00620FF8"/>
    <w:rsid w:val="006214B9"/>
    <w:rsid w:val="00621524"/>
    <w:rsid w:val="00621A8D"/>
    <w:rsid w:val="00621B0F"/>
    <w:rsid w:val="00621C9F"/>
    <w:rsid w:val="00621DB7"/>
    <w:rsid w:val="00621F29"/>
    <w:rsid w:val="00621F8C"/>
    <w:rsid w:val="00621FFD"/>
    <w:rsid w:val="0062209F"/>
    <w:rsid w:val="00622208"/>
    <w:rsid w:val="00622250"/>
    <w:rsid w:val="006228AB"/>
    <w:rsid w:val="00622A7B"/>
    <w:rsid w:val="00622D61"/>
    <w:rsid w:val="00622F56"/>
    <w:rsid w:val="00623083"/>
    <w:rsid w:val="0062331F"/>
    <w:rsid w:val="00623353"/>
    <w:rsid w:val="0062376A"/>
    <w:rsid w:val="006239A6"/>
    <w:rsid w:val="00623A3C"/>
    <w:rsid w:val="00623B7D"/>
    <w:rsid w:val="00623E0C"/>
    <w:rsid w:val="00623FCA"/>
    <w:rsid w:val="00624055"/>
    <w:rsid w:val="0062439D"/>
    <w:rsid w:val="0062439F"/>
    <w:rsid w:val="006243E4"/>
    <w:rsid w:val="006245A6"/>
    <w:rsid w:val="00624706"/>
    <w:rsid w:val="00624824"/>
    <w:rsid w:val="00624A5F"/>
    <w:rsid w:val="00624A61"/>
    <w:rsid w:val="00624AFB"/>
    <w:rsid w:val="00624CEE"/>
    <w:rsid w:val="00624DB0"/>
    <w:rsid w:val="00624E4B"/>
    <w:rsid w:val="00624F8C"/>
    <w:rsid w:val="00624FB3"/>
    <w:rsid w:val="00625011"/>
    <w:rsid w:val="006250F4"/>
    <w:rsid w:val="00625106"/>
    <w:rsid w:val="006251F3"/>
    <w:rsid w:val="00625696"/>
    <w:rsid w:val="00625722"/>
    <w:rsid w:val="00625734"/>
    <w:rsid w:val="0062579E"/>
    <w:rsid w:val="00625C17"/>
    <w:rsid w:val="00625D4E"/>
    <w:rsid w:val="00625D8C"/>
    <w:rsid w:val="00625E5D"/>
    <w:rsid w:val="0062605C"/>
    <w:rsid w:val="00626557"/>
    <w:rsid w:val="006265DA"/>
    <w:rsid w:val="00626617"/>
    <w:rsid w:val="0062670D"/>
    <w:rsid w:val="00626BED"/>
    <w:rsid w:val="00627221"/>
    <w:rsid w:val="006272BC"/>
    <w:rsid w:val="00627322"/>
    <w:rsid w:val="00627326"/>
    <w:rsid w:val="00627411"/>
    <w:rsid w:val="0062782D"/>
    <w:rsid w:val="00627A3C"/>
    <w:rsid w:val="00627AF6"/>
    <w:rsid w:val="00627C91"/>
    <w:rsid w:val="0063014A"/>
    <w:rsid w:val="00630335"/>
    <w:rsid w:val="00630505"/>
    <w:rsid w:val="0063051D"/>
    <w:rsid w:val="006305A5"/>
    <w:rsid w:val="0063063F"/>
    <w:rsid w:val="0063066F"/>
    <w:rsid w:val="00630C1E"/>
    <w:rsid w:val="00630CDB"/>
    <w:rsid w:val="00630D3F"/>
    <w:rsid w:val="00631336"/>
    <w:rsid w:val="0063157F"/>
    <w:rsid w:val="006315D9"/>
    <w:rsid w:val="006316D8"/>
    <w:rsid w:val="0063176D"/>
    <w:rsid w:val="00631835"/>
    <w:rsid w:val="00631E22"/>
    <w:rsid w:val="0063201E"/>
    <w:rsid w:val="0063250A"/>
    <w:rsid w:val="006329AF"/>
    <w:rsid w:val="006329B1"/>
    <w:rsid w:val="006329FB"/>
    <w:rsid w:val="00632A8A"/>
    <w:rsid w:val="0063334B"/>
    <w:rsid w:val="00633465"/>
    <w:rsid w:val="00633468"/>
    <w:rsid w:val="0063358C"/>
    <w:rsid w:val="00633903"/>
    <w:rsid w:val="00633B77"/>
    <w:rsid w:val="00633F9E"/>
    <w:rsid w:val="006342D3"/>
    <w:rsid w:val="0063433D"/>
    <w:rsid w:val="00634402"/>
    <w:rsid w:val="00634574"/>
    <w:rsid w:val="0063466E"/>
    <w:rsid w:val="0063467C"/>
    <w:rsid w:val="006346E3"/>
    <w:rsid w:val="00634A0B"/>
    <w:rsid w:val="00634EF7"/>
    <w:rsid w:val="006350C5"/>
    <w:rsid w:val="006353E1"/>
    <w:rsid w:val="006356A2"/>
    <w:rsid w:val="00635994"/>
    <w:rsid w:val="00635A38"/>
    <w:rsid w:val="00635A57"/>
    <w:rsid w:val="00635F99"/>
    <w:rsid w:val="0063607A"/>
    <w:rsid w:val="006362F5"/>
    <w:rsid w:val="0063637C"/>
    <w:rsid w:val="006363C5"/>
    <w:rsid w:val="00636447"/>
    <w:rsid w:val="006367E1"/>
    <w:rsid w:val="006367E4"/>
    <w:rsid w:val="006368DA"/>
    <w:rsid w:val="00636998"/>
    <w:rsid w:val="00636A28"/>
    <w:rsid w:val="00636CDE"/>
    <w:rsid w:val="00636EFF"/>
    <w:rsid w:val="00637289"/>
    <w:rsid w:val="00637650"/>
    <w:rsid w:val="00637AC6"/>
    <w:rsid w:val="00637B13"/>
    <w:rsid w:val="00637FC6"/>
    <w:rsid w:val="0064007C"/>
    <w:rsid w:val="0064075F"/>
    <w:rsid w:val="006407D8"/>
    <w:rsid w:val="00640884"/>
    <w:rsid w:val="00640950"/>
    <w:rsid w:val="00640B02"/>
    <w:rsid w:val="00640B0F"/>
    <w:rsid w:val="00640B70"/>
    <w:rsid w:val="00640CF1"/>
    <w:rsid w:val="00640E07"/>
    <w:rsid w:val="0064104A"/>
    <w:rsid w:val="0064108A"/>
    <w:rsid w:val="006410B0"/>
    <w:rsid w:val="006414B5"/>
    <w:rsid w:val="006415A1"/>
    <w:rsid w:val="00641B48"/>
    <w:rsid w:val="00641BF8"/>
    <w:rsid w:val="00641D29"/>
    <w:rsid w:val="00641E3F"/>
    <w:rsid w:val="006422D9"/>
    <w:rsid w:val="006422F4"/>
    <w:rsid w:val="006424EB"/>
    <w:rsid w:val="006426AC"/>
    <w:rsid w:val="00642A52"/>
    <w:rsid w:val="00642D0C"/>
    <w:rsid w:val="00642D4B"/>
    <w:rsid w:val="00643068"/>
    <w:rsid w:val="00643392"/>
    <w:rsid w:val="0064349C"/>
    <w:rsid w:val="006435CA"/>
    <w:rsid w:val="006437FE"/>
    <w:rsid w:val="006438E4"/>
    <w:rsid w:val="006439B9"/>
    <w:rsid w:val="00643ABD"/>
    <w:rsid w:val="00643D19"/>
    <w:rsid w:val="00643E09"/>
    <w:rsid w:val="00644253"/>
    <w:rsid w:val="0064497E"/>
    <w:rsid w:val="00644B07"/>
    <w:rsid w:val="00644CB0"/>
    <w:rsid w:val="00644D03"/>
    <w:rsid w:val="006450E1"/>
    <w:rsid w:val="00645202"/>
    <w:rsid w:val="00645462"/>
    <w:rsid w:val="00645952"/>
    <w:rsid w:val="00645CA6"/>
    <w:rsid w:val="0064608F"/>
    <w:rsid w:val="006461E2"/>
    <w:rsid w:val="00646268"/>
    <w:rsid w:val="0064630D"/>
    <w:rsid w:val="006463EC"/>
    <w:rsid w:val="006463F2"/>
    <w:rsid w:val="0064642F"/>
    <w:rsid w:val="006464A1"/>
    <w:rsid w:val="00646530"/>
    <w:rsid w:val="006466BA"/>
    <w:rsid w:val="006468C1"/>
    <w:rsid w:val="006468ED"/>
    <w:rsid w:val="00646B97"/>
    <w:rsid w:val="00646D19"/>
    <w:rsid w:val="00646EE0"/>
    <w:rsid w:val="00647089"/>
    <w:rsid w:val="00647254"/>
    <w:rsid w:val="006473BD"/>
    <w:rsid w:val="006473FD"/>
    <w:rsid w:val="006475C9"/>
    <w:rsid w:val="00647674"/>
    <w:rsid w:val="00647A8D"/>
    <w:rsid w:val="00647CD5"/>
    <w:rsid w:val="00647ED2"/>
    <w:rsid w:val="0065000D"/>
    <w:rsid w:val="006501C7"/>
    <w:rsid w:val="006503D7"/>
    <w:rsid w:val="00650456"/>
    <w:rsid w:val="00650580"/>
    <w:rsid w:val="006506FA"/>
    <w:rsid w:val="0065089F"/>
    <w:rsid w:val="006508D4"/>
    <w:rsid w:val="00650FAE"/>
    <w:rsid w:val="00651105"/>
    <w:rsid w:val="006513B7"/>
    <w:rsid w:val="00651566"/>
    <w:rsid w:val="0065163E"/>
    <w:rsid w:val="00651A32"/>
    <w:rsid w:val="00651A42"/>
    <w:rsid w:val="00651AEE"/>
    <w:rsid w:val="006520B0"/>
    <w:rsid w:val="00652375"/>
    <w:rsid w:val="00652483"/>
    <w:rsid w:val="00652857"/>
    <w:rsid w:val="00652C00"/>
    <w:rsid w:val="00652CBA"/>
    <w:rsid w:val="00652CE0"/>
    <w:rsid w:val="00652EA2"/>
    <w:rsid w:val="00652F6D"/>
    <w:rsid w:val="0065314D"/>
    <w:rsid w:val="006532EC"/>
    <w:rsid w:val="0065372E"/>
    <w:rsid w:val="00653AB6"/>
    <w:rsid w:val="00653BB3"/>
    <w:rsid w:val="0065417D"/>
    <w:rsid w:val="006542D0"/>
    <w:rsid w:val="006542EE"/>
    <w:rsid w:val="0065458F"/>
    <w:rsid w:val="006545B9"/>
    <w:rsid w:val="00654838"/>
    <w:rsid w:val="0065487D"/>
    <w:rsid w:val="00654BEF"/>
    <w:rsid w:val="00655100"/>
    <w:rsid w:val="0065543C"/>
    <w:rsid w:val="006554DF"/>
    <w:rsid w:val="0065572B"/>
    <w:rsid w:val="00655E3D"/>
    <w:rsid w:val="00655F68"/>
    <w:rsid w:val="00656027"/>
    <w:rsid w:val="006560B5"/>
    <w:rsid w:val="006565BC"/>
    <w:rsid w:val="00656986"/>
    <w:rsid w:val="00656B3D"/>
    <w:rsid w:val="00656C99"/>
    <w:rsid w:val="00656CAF"/>
    <w:rsid w:val="00656E5B"/>
    <w:rsid w:val="00656E67"/>
    <w:rsid w:val="00657138"/>
    <w:rsid w:val="00657162"/>
    <w:rsid w:val="00657330"/>
    <w:rsid w:val="006573EC"/>
    <w:rsid w:val="0065777E"/>
    <w:rsid w:val="0065794B"/>
    <w:rsid w:val="006579A0"/>
    <w:rsid w:val="00657AAC"/>
    <w:rsid w:val="00657C6B"/>
    <w:rsid w:val="00657D80"/>
    <w:rsid w:val="00657DDD"/>
    <w:rsid w:val="00657E78"/>
    <w:rsid w:val="00657FF6"/>
    <w:rsid w:val="006602B4"/>
    <w:rsid w:val="006605BB"/>
    <w:rsid w:val="0066082A"/>
    <w:rsid w:val="0066097B"/>
    <w:rsid w:val="006609D4"/>
    <w:rsid w:val="00660A80"/>
    <w:rsid w:val="00660A9A"/>
    <w:rsid w:val="00660B25"/>
    <w:rsid w:val="00660DEE"/>
    <w:rsid w:val="0066110C"/>
    <w:rsid w:val="00661279"/>
    <w:rsid w:val="00661402"/>
    <w:rsid w:val="006614DD"/>
    <w:rsid w:val="0066184B"/>
    <w:rsid w:val="00661D32"/>
    <w:rsid w:val="00661DAA"/>
    <w:rsid w:val="00661E7F"/>
    <w:rsid w:val="00662015"/>
    <w:rsid w:val="00662166"/>
    <w:rsid w:val="00662934"/>
    <w:rsid w:val="00662AD5"/>
    <w:rsid w:val="00662C73"/>
    <w:rsid w:val="00662E29"/>
    <w:rsid w:val="00662E2D"/>
    <w:rsid w:val="00662E5F"/>
    <w:rsid w:val="00662E7B"/>
    <w:rsid w:val="00662EB6"/>
    <w:rsid w:val="00662EF1"/>
    <w:rsid w:val="006632CA"/>
    <w:rsid w:val="0066350C"/>
    <w:rsid w:val="006635C4"/>
    <w:rsid w:val="006637A4"/>
    <w:rsid w:val="00663822"/>
    <w:rsid w:val="0066388E"/>
    <w:rsid w:val="006638FE"/>
    <w:rsid w:val="0066397A"/>
    <w:rsid w:val="006639E1"/>
    <w:rsid w:val="00663A28"/>
    <w:rsid w:val="00663D4E"/>
    <w:rsid w:val="00663D59"/>
    <w:rsid w:val="00663FD4"/>
    <w:rsid w:val="00664227"/>
    <w:rsid w:val="006642FE"/>
    <w:rsid w:val="0066444D"/>
    <w:rsid w:val="006646D8"/>
    <w:rsid w:val="006647B1"/>
    <w:rsid w:val="00664B86"/>
    <w:rsid w:val="00664D69"/>
    <w:rsid w:val="0066551D"/>
    <w:rsid w:val="006658DD"/>
    <w:rsid w:val="00665E36"/>
    <w:rsid w:val="006660F7"/>
    <w:rsid w:val="006662D0"/>
    <w:rsid w:val="00666898"/>
    <w:rsid w:val="006669DE"/>
    <w:rsid w:val="00666D00"/>
    <w:rsid w:val="006673AE"/>
    <w:rsid w:val="0066791F"/>
    <w:rsid w:val="006679C8"/>
    <w:rsid w:val="0067004D"/>
    <w:rsid w:val="006706A1"/>
    <w:rsid w:val="00670765"/>
    <w:rsid w:val="00670895"/>
    <w:rsid w:val="006708DF"/>
    <w:rsid w:val="006708FE"/>
    <w:rsid w:val="0067094B"/>
    <w:rsid w:val="00670993"/>
    <w:rsid w:val="00671017"/>
    <w:rsid w:val="0067102A"/>
    <w:rsid w:val="006712A4"/>
    <w:rsid w:val="0067150A"/>
    <w:rsid w:val="00671780"/>
    <w:rsid w:val="006717AF"/>
    <w:rsid w:val="0067182B"/>
    <w:rsid w:val="00671842"/>
    <w:rsid w:val="006718E5"/>
    <w:rsid w:val="00671977"/>
    <w:rsid w:val="006719E3"/>
    <w:rsid w:val="006721FD"/>
    <w:rsid w:val="006721FE"/>
    <w:rsid w:val="006722A0"/>
    <w:rsid w:val="006722E1"/>
    <w:rsid w:val="00672466"/>
    <w:rsid w:val="00672504"/>
    <w:rsid w:val="0067250D"/>
    <w:rsid w:val="00672947"/>
    <w:rsid w:val="00672AD0"/>
    <w:rsid w:val="006732A7"/>
    <w:rsid w:val="006732B5"/>
    <w:rsid w:val="00673365"/>
    <w:rsid w:val="0067348C"/>
    <w:rsid w:val="00673660"/>
    <w:rsid w:val="006739D3"/>
    <w:rsid w:val="00673A0A"/>
    <w:rsid w:val="00673EC1"/>
    <w:rsid w:val="00673EC3"/>
    <w:rsid w:val="00674104"/>
    <w:rsid w:val="0067431F"/>
    <w:rsid w:val="006746F9"/>
    <w:rsid w:val="006748BB"/>
    <w:rsid w:val="00674A82"/>
    <w:rsid w:val="00674CF0"/>
    <w:rsid w:val="00674D34"/>
    <w:rsid w:val="00674FB9"/>
    <w:rsid w:val="0067517B"/>
    <w:rsid w:val="006751F4"/>
    <w:rsid w:val="00675245"/>
    <w:rsid w:val="006753C9"/>
    <w:rsid w:val="006755FA"/>
    <w:rsid w:val="006757AF"/>
    <w:rsid w:val="00675AC5"/>
    <w:rsid w:val="00675B61"/>
    <w:rsid w:val="00675D59"/>
    <w:rsid w:val="00675DB5"/>
    <w:rsid w:val="00675FCD"/>
    <w:rsid w:val="0067605A"/>
    <w:rsid w:val="0067608F"/>
    <w:rsid w:val="00676450"/>
    <w:rsid w:val="00676694"/>
    <w:rsid w:val="00676AD7"/>
    <w:rsid w:val="00676B4B"/>
    <w:rsid w:val="00676CB9"/>
    <w:rsid w:val="00676E2B"/>
    <w:rsid w:val="00676F95"/>
    <w:rsid w:val="00677053"/>
    <w:rsid w:val="006773A8"/>
    <w:rsid w:val="0067742D"/>
    <w:rsid w:val="006777AC"/>
    <w:rsid w:val="006778C4"/>
    <w:rsid w:val="00677B65"/>
    <w:rsid w:val="00677D34"/>
    <w:rsid w:val="00677D5B"/>
    <w:rsid w:val="00677F46"/>
    <w:rsid w:val="006803EB"/>
    <w:rsid w:val="0068048E"/>
    <w:rsid w:val="006805DE"/>
    <w:rsid w:val="00680C27"/>
    <w:rsid w:val="00680D58"/>
    <w:rsid w:val="006810BA"/>
    <w:rsid w:val="00681132"/>
    <w:rsid w:val="00681D9A"/>
    <w:rsid w:val="00681F4E"/>
    <w:rsid w:val="006822E5"/>
    <w:rsid w:val="00682AC7"/>
    <w:rsid w:val="00682B90"/>
    <w:rsid w:val="00682D0D"/>
    <w:rsid w:val="00682D0E"/>
    <w:rsid w:val="00683112"/>
    <w:rsid w:val="00683306"/>
    <w:rsid w:val="00683506"/>
    <w:rsid w:val="0068354F"/>
    <w:rsid w:val="00683705"/>
    <w:rsid w:val="00683B8E"/>
    <w:rsid w:val="00683C1F"/>
    <w:rsid w:val="00683E06"/>
    <w:rsid w:val="0068409B"/>
    <w:rsid w:val="00684C00"/>
    <w:rsid w:val="00684D8A"/>
    <w:rsid w:val="006850E7"/>
    <w:rsid w:val="006851D4"/>
    <w:rsid w:val="00685416"/>
    <w:rsid w:val="006854AE"/>
    <w:rsid w:val="0068582F"/>
    <w:rsid w:val="006858FC"/>
    <w:rsid w:val="00685955"/>
    <w:rsid w:val="00685B76"/>
    <w:rsid w:val="00685DC2"/>
    <w:rsid w:val="00685E2C"/>
    <w:rsid w:val="00685E3F"/>
    <w:rsid w:val="00685F30"/>
    <w:rsid w:val="00685F81"/>
    <w:rsid w:val="0068601E"/>
    <w:rsid w:val="00686244"/>
    <w:rsid w:val="00686783"/>
    <w:rsid w:val="00686882"/>
    <w:rsid w:val="006868EC"/>
    <w:rsid w:val="00686992"/>
    <w:rsid w:val="006869C0"/>
    <w:rsid w:val="006873FC"/>
    <w:rsid w:val="006875E8"/>
    <w:rsid w:val="00687636"/>
    <w:rsid w:val="00687646"/>
    <w:rsid w:val="00687690"/>
    <w:rsid w:val="006877DE"/>
    <w:rsid w:val="00687837"/>
    <w:rsid w:val="00687B25"/>
    <w:rsid w:val="0069046C"/>
    <w:rsid w:val="006904C4"/>
    <w:rsid w:val="0069057E"/>
    <w:rsid w:val="00690891"/>
    <w:rsid w:val="00690956"/>
    <w:rsid w:val="00690ADA"/>
    <w:rsid w:val="00690E11"/>
    <w:rsid w:val="00690E36"/>
    <w:rsid w:val="00690E42"/>
    <w:rsid w:val="00690EB9"/>
    <w:rsid w:val="00690FC2"/>
    <w:rsid w:val="00691791"/>
    <w:rsid w:val="0069180F"/>
    <w:rsid w:val="0069199E"/>
    <w:rsid w:val="00691C20"/>
    <w:rsid w:val="00691D29"/>
    <w:rsid w:val="00691EA1"/>
    <w:rsid w:val="00692101"/>
    <w:rsid w:val="006922BB"/>
    <w:rsid w:val="006922DB"/>
    <w:rsid w:val="00692416"/>
    <w:rsid w:val="0069251B"/>
    <w:rsid w:val="006929D3"/>
    <w:rsid w:val="00692A12"/>
    <w:rsid w:val="006930B4"/>
    <w:rsid w:val="00693167"/>
    <w:rsid w:val="006931EB"/>
    <w:rsid w:val="006935EB"/>
    <w:rsid w:val="006937EC"/>
    <w:rsid w:val="00693975"/>
    <w:rsid w:val="00693A39"/>
    <w:rsid w:val="00693AC9"/>
    <w:rsid w:val="00693D71"/>
    <w:rsid w:val="00693EC3"/>
    <w:rsid w:val="00693F85"/>
    <w:rsid w:val="00693F8B"/>
    <w:rsid w:val="00693FCA"/>
    <w:rsid w:val="006940F7"/>
    <w:rsid w:val="00694253"/>
    <w:rsid w:val="006944F9"/>
    <w:rsid w:val="00694588"/>
    <w:rsid w:val="006945C2"/>
    <w:rsid w:val="0069461C"/>
    <w:rsid w:val="00694E24"/>
    <w:rsid w:val="00695291"/>
    <w:rsid w:val="006953F2"/>
    <w:rsid w:val="0069552F"/>
    <w:rsid w:val="0069556A"/>
    <w:rsid w:val="00695773"/>
    <w:rsid w:val="0069577B"/>
    <w:rsid w:val="00695873"/>
    <w:rsid w:val="0069590E"/>
    <w:rsid w:val="00695BDA"/>
    <w:rsid w:val="00695D12"/>
    <w:rsid w:val="00695D8C"/>
    <w:rsid w:val="00696654"/>
    <w:rsid w:val="00696688"/>
    <w:rsid w:val="00696B83"/>
    <w:rsid w:val="00696D36"/>
    <w:rsid w:val="0069726B"/>
    <w:rsid w:val="0069726C"/>
    <w:rsid w:val="00697321"/>
    <w:rsid w:val="00697607"/>
    <w:rsid w:val="006976EF"/>
    <w:rsid w:val="006977E1"/>
    <w:rsid w:val="00697857"/>
    <w:rsid w:val="00697BE2"/>
    <w:rsid w:val="00697C0E"/>
    <w:rsid w:val="00697FB4"/>
    <w:rsid w:val="006A02ED"/>
    <w:rsid w:val="006A0341"/>
    <w:rsid w:val="006A04E1"/>
    <w:rsid w:val="006A053B"/>
    <w:rsid w:val="006A069D"/>
    <w:rsid w:val="006A09C4"/>
    <w:rsid w:val="006A0C81"/>
    <w:rsid w:val="006A15A7"/>
    <w:rsid w:val="006A15EA"/>
    <w:rsid w:val="006A161E"/>
    <w:rsid w:val="006A1642"/>
    <w:rsid w:val="006A18BA"/>
    <w:rsid w:val="006A1F4E"/>
    <w:rsid w:val="006A2038"/>
    <w:rsid w:val="006A21D5"/>
    <w:rsid w:val="006A261D"/>
    <w:rsid w:val="006A299F"/>
    <w:rsid w:val="006A2A14"/>
    <w:rsid w:val="006A2C71"/>
    <w:rsid w:val="006A2E89"/>
    <w:rsid w:val="006A30AB"/>
    <w:rsid w:val="006A319A"/>
    <w:rsid w:val="006A33AD"/>
    <w:rsid w:val="006A35C1"/>
    <w:rsid w:val="006A3821"/>
    <w:rsid w:val="006A3B06"/>
    <w:rsid w:val="006A3DD6"/>
    <w:rsid w:val="006A44CC"/>
    <w:rsid w:val="006A44FE"/>
    <w:rsid w:val="006A4769"/>
    <w:rsid w:val="006A479C"/>
    <w:rsid w:val="006A4941"/>
    <w:rsid w:val="006A49D8"/>
    <w:rsid w:val="006A49DF"/>
    <w:rsid w:val="006A4AC1"/>
    <w:rsid w:val="006A4DDF"/>
    <w:rsid w:val="006A4E18"/>
    <w:rsid w:val="006A5411"/>
    <w:rsid w:val="006A5423"/>
    <w:rsid w:val="006A551F"/>
    <w:rsid w:val="006A571C"/>
    <w:rsid w:val="006A5A58"/>
    <w:rsid w:val="006A5BA8"/>
    <w:rsid w:val="006A5CD1"/>
    <w:rsid w:val="006A5DDF"/>
    <w:rsid w:val="006A5E1E"/>
    <w:rsid w:val="006A5E42"/>
    <w:rsid w:val="006A605B"/>
    <w:rsid w:val="006A60A4"/>
    <w:rsid w:val="006A6149"/>
    <w:rsid w:val="006A6434"/>
    <w:rsid w:val="006A64E7"/>
    <w:rsid w:val="006A68BB"/>
    <w:rsid w:val="006A6C9B"/>
    <w:rsid w:val="006A6D84"/>
    <w:rsid w:val="006A6FEF"/>
    <w:rsid w:val="006A71E8"/>
    <w:rsid w:val="006A72DE"/>
    <w:rsid w:val="006A75B8"/>
    <w:rsid w:val="006A7694"/>
    <w:rsid w:val="006A780F"/>
    <w:rsid w:val="006A78E4"/>
    <w:rsid w:val="006A7994"/>
    <w:rsid w:val="006A7FB5"/>
    <w:rsid w:val="006B0096"/>
    <w:rsid w:val="006B0125"/>
    <w:rsid w:val="006B013E"/>
    <w:rsid w:val="006B03A4"/>
    <w:rsid w:val="006B06E9"/>
    <w:rsid w:val="006B08BD"/>
    <w:rsid w:val="006B0E7A"/>
    <w:rsid w:val="006B1242"/>
    <w:rsid w:val="006B1672"/>
    <w:rsid w:val="006B16F7"/>
    <w:rsid w:val="006B173E"/>
    <w:rsid w:val="006B19F0"/>
    <w:rsid w:val="006B1BCF"/>
    <w:rsid w:val="006B1C13"/>
    <w:rsid w:val="006B2446"/>
    <w:rsid w:val="006B2507"/>
    <w:rsid w:val="006B25E3"/>
    <w:rsid w:val="006B2846"/>
    <w:rsid w:val="006B2942"/>
    <w:rsid w:val="006B2B83"/>
    <w:rsid w:val="006B2D30"/>
    <w:rsid w:val="006B2F3B"/>
    <w:rsid w:val="006B3144"/>
    <w:rsid w:val="006B335A"/>
    <w:rsid w:val="006B33F0"/>
    <w:rsid w:val="006B3497"/>
    <w:rsid w:val="006B3613"/>
    <w:rsid w:val="006B3852"/>
    <w:rsid w:val="006B39C6"/>
    <w:rsid w:val="006B3A96"/>
    <w:rsid w:val="006B3B41"/>
    <w:rsid w:val="006B3D8C"/>
    <w:rsid w:val="006B3F1A"/>
    <w:rsid w:val="006B42FD"/>
    <w:rsid w:val="006B4749"/>
    <w:rsid w:val="006B4896"/>
    <w:rsid w:val="006B4A1D"/>
    <w:rsid w:val="006B4A61"/>
    <w:rsid w:val="006B4A78"/>
    <w:rsid w:val="006B4AD5"/>
    <w:rsid w:val="006B4C24"/>
    <w:rsid w:val="006B4C5B"/>
    <w:rsid w:val="006B4C86"/>
    <w:rsid w:val="006B4E30"/>
    <w:rsid w:val="006B4F96"/>
    <w:rsid w:val="006B5067"/>
    <w:rsid w:val="006B52B4"/>
    <w:rsid w:val="006B5410"/>
    <w:rsid w:val="006B54A4"/>
    <w:rsid w:val="006B55CF"/>
    <w:rsid w:val="006B5D4B"/>
    <w:rsid w:val="006B5DA7"/>
    <w:rsid w:val="006B5DF0"/>
    <w:rsid w:val="006B5F65"/>
    <w:rsid w:val="006B5F8C"/>
    <w:rsid w:val="006B6088"/>
    <w:rsid w:val="006B626D"/>
    <w:rsid w:val="006B65BE"/>
    <w:rsid w:val="006B6656"/>
    <w:rsid w:val="006B6691"/>
    <w:rsid w:val="006B691A"/>
    <w:rsid w:val="006B6941"/>
    <w:rsid w:val="006B6A81"/>
    <w:rsid w:val="006B6BDA"/>
    <w:rsid w:val="006B7121"/>
    <w:rsid w:val="006B733F"/>
    <w:rsid w:val="006B73B5"/>
    <w:rsid w:val="006B740E"/>
    <w:rsid w:val="006B75DD"/>
    <w:rsid w:val="006B76AD"/>
    <w:rsid w:val="006B7742"/>
    <w:rsid w:val="006B7F78"/>
    <w:rsid w:val="006C054D"/>
    <w:rsid w:val="006C05E0"/>
    <w:rsid w:val="006C0A97"/>
    <w:rsid w:val="006C0AEB"/>
    <w:rsid w:val="006C0B14"/>
    <w:rsid w:val="006C0B23"/>
    <w:rsid w:val="006C0BF1"/>
    <w:rsid w:val="006C0E21"/>
    <w:rsid w:val="006C1241"/>
    <w:rsid w:val="006C133F"/>
    <w:rsid w:val="006C17F3"/>
    <w:rsid w:val="006C17F5"/>
    <w:rsid w:val="006C17F9"/>
    <w:rsid w:val="006C192A"/>
    <w:rsid w:val="006C1AB8"/>
    <w:rsid w:val="006C1B4C"/>
    <w:rsid w:val="006C1F40"/>
    <w:rsid w:val="006C2548"/>
    <w:rsid w:val="006C26CD"/>
    <w:rsid w:val="006C26E9"/>
    <w:rsid w:val="006C27B0"/>
    <w:rsid w:val="006C2916"/>
    <w:rsid w:val="006C29F5"/>
    <w:rsid w:val="006C2A94"/>
    <w:rsid w:val="006C2D44"/>
    <w:rsid w:val="006C2F8F"/>
    <w:rsid w:val="006C301A"/>
    <w:rsid w:val="006C3166"/>
    <w:rsid w:val="006C3289"/>
    <w:rsid w:val="006C33C1"/>
    <w:rsid w:val="006C370D"/>
    <w:rsid w:val="006C38C0"/>
    <w:rsid w:val="006C399B"/>
    <w:rsid w:val="006C3ADF"/>
    <w:rsid w:val="006C3B49"/>
    <w:rsid w:val="006C3D69"/>
    <w:rsid w:val="006C4071"/>
    <w:rsid w:val="006C410A"/>
    <w:rsid w:val="006C44E0"/>
    <w:rsid w:val="006C4518"/>
    <w:rsid w:val="006C461D"/>
    <w:rsid w:val="006C46B7"/>
    <w:rsid w:val="006C4748"/>
    <w:rsid w:val="006C4D04"/>
    <w:rsid w:val="006C4E3E"/>
    <w:rsid w:val="006C528C"/>
    <w:rsid w:val="006C52C4"/>
    <w:rsid w:val="006C5415"/>
    <w:rsid w:val="006C5433"/>
    <w:rsid w:val="006C568A"/>
    <w:rsid w:val="006C56C2"/>
    <w:rsid w:val="006C58FD"/>
    <w:rsid w:val="006C59EE"/>
    <w:rsid w:val="006C5AAC"/>
    <w:rsid w:val="006C5C81"/>
    <w:rsid w:val="006C5ED1"/>
    <w:rsid w:val="006C5FD3"/>
    <w:rsid w:val="006C6484"/>
    <w:rsid w:val="006C64E7"/>
    <w:rsid w:val="006C693E"/>
    <w:rsid w:val="006C7060"/>
    <w:rsid w:val="006C70BD"/>
    <w:rsid w:val="006C7208"/>
    <w:rsid w:val="006C7293"/>
    <w:rsid w:val="006C75B9"/>
    <w:rsid w:val="006C76F9"/>
    <w:rsid w:val="006C7A64"/>
    <w:rsid w:val="006C7B29"/>
    <w:rsid w:val="006C7BDD"/>
    <w:rsid w:val="006D00EC"/>
    <w:rsid w:val="006D0110"/>
    <w:rsid w:val="006D06A2"/>
    <w:rsid w:val="006D085A"/>
    <w:rsid w:val="006D08C6"/>
    <w:rsid w:val="006D0945"/>
    <w:rsid w:val="006D0A14"/>
    <w:rsid w:val="006D0A95"/>
    <w:rsid w:val="006D0B4A"/>
    <w:rsid w:val="006D0BC4"/>
    <w:rsid w:val="006D0D0D"/>
    <w:rsid w:val="006D0FAE"/>
    <w:rsid w:val="006D0FC4"/>
    <w:rsid w:val="006D141A"/>
    <w:rsid w:val="006D1466"/>
    <w:rsid w:val="006D14FA"/>
    <w:rsid w:val="006D186A"/>
    <w:rsid w:val="006D1955"/>
    <w:rsid w:val="006D1E7F"/>
    <w:rsid w:val="006D25A3"/>
    <w:rsid w:val="006D272C"/>
    <w:rsid w:val="006D27B7"/>
    <w:rsid w:val="006D2A2F"/>
    <w:rsid w:val="006D2FD6"/>
    <w:rsid w:val="006D2FE8"/>
    <w:rsid w:val="006D32BE"/>
    <w:rsid w:val="006D344F"/>
    <w:rsid w:val="006D360A"/>
    <w:rsid w:val="006D3627"/>
    <w:rsid w:val="006D374C"/>
    <w:rsid w:val="006D3836"/>
    <w:rsid w:val="006D399F"/>
    <w:rsid w:val="006D3C1B"/>
    <w:rsid w:val="006D3F15"/>
    <w:rsid w:val="006D41DF"/>
    <w:rsid w:val="006D422A"/>
    <w:rsid w:val="006D4312"/>
    <w:rsid w:val="006D4349"/>
    <w:rsid w:val="006D4491"/>
    <w:rsid w:val="006D4575"/>
    <w:rsid w:val="006D46D5"/>
    <w:rsid w:val="006D4731"/>
    <w:rsid w:val="006D49A7"/>
    <w:rsid w:val="006D4A1C"/>
    <w:rsid w:val="006D4A2B"/>
    <w:rsid w:val="006D4D84"/>
    <w:rsid w:val="006D4F74"/>
    <w:rsid w:val="006D532D"/>
    <w:rsid w:val="006D53C6"/>
    <w:rsid w:val="006D560C"/>
    <w:rsid w:val="006D583C"/>
    <w:rsid w:val="006D5890"/>
    <w:rsid w:val="006D5A76"/>
    <w:rsid w:val="006D5AE9"/>
    <w:rsid w:val="006D5B16"/>
    <w:rsid w:val="006D5C31"/>
    <w:rsid w:val="006D5CAB"/>
    <w:rsid w:val="006D5D3D"/>
    <w:rsid w:val="006D61BB"/>
    <w:rsid w:val="006D6227"/>
    <w:rsid w:val="006D628E"/>
    <w:rsid w:val="006D62B6"/>
    <w:rsid w:val="006D63E9"/>
    <w:rsid w:val="006D647C"/>
    <w:rsid w:val="006D66D4"/>
    <w:rsid w:val="006D6E26"/>
    <w:rsid w:val="006D7131"/>
    <w:rsid w:val="006D7139"/>
    <w:rsid w:val="006D7164"/>
    <w:rsid w:val="006D7311"/>
    <w:rsid w:val="006D7419"/>
    <w:rsid w:val="006D7435"/>
    <w:rsid w:val="006D76DC"/>
    <w:rsid w:val="006D794E"/>
    <w:rsid w:val="006D7A6D"/>
    <w:rsid w:val="006D7B06"/>
    <w:rsid w:val="006D7D31"/>
    <w:rsid w:val="006D7DB0"/>
    <w:rsid w:val="006D7E68"/>
    <w:rsid w:val="006E013B"/>
    <w:rsid w:val="006E02DE"/>
    <w:rsid w:val="006E0362"/>
    <w:rsid w:val="006E044B"/>
    <w:rsid w:val="006E05D1"/>
    <w:rsid w:val="006E065E"/>
    <w:rsid w:val="006E0AC3"/>
    <w:rsid w:val="006E0B5C"/>
    <w:rsid w:val="006E0D14"/>
    <w:rsid w:val="006E0EBC"/>
    <w:rsid w:val="006E0F43"/>
    <w:rsid w:val="006E11FE"/>
    <w:rsid w:val="006E14F8"/>
    <w:rsid w:val="006E17D3"/>
    <w:rsid w:val="006E183A"/>
    <w:rsid w:val="006E18F5"/>
    <w:rsid w:val="006E1C3E"/>
    <w:rsid w:val="006E2544"/>
    <w:rsid w:val="006E25DA"/>
    <w:rsid w:val="006E2AA9"/>
    <w:rsid w:val="006E2F22"/>
    <w:rsid w:val="006E2F66"/>
    <w:rsid w:val="006E30D9"/>
    <w:rsid w:val="006E38F5"/>
    <w:rsid w:val="006E3B8F"/>
    <w:rsid w:val="006E3D0C"/>
    <w:rsid w:val="006E3E10"/>
    <w:rsid w:val="006E41A0"/>
    <w:rsid w:val="006E4238"/>
    <w:rsid w:val="006E45DD"/>
    <w:rsid w:val="006E4611"/>
    <w:rsid w:val="006E4686"/>
    <w:rsid w:val="006E496E"/>
    <w:rsid w:val="006E49A5"/>
    <w:rsid w:val="006E49F3"/>
    <w:rsid w:val="006E4A10"/>
    <w:rsid w:val="006E4C1C"/>
    <w:rsid w:val="006E4F6A"/>
    <w:rsid w:val="006E5078"/>
    <w:rsid w:val="006E530A"/>
    <w:rsid w:val="006E5310"/>
    <w:rsid w:val="006E53F4"/>
    <w:rsid w:val="006E5516"/>
    <w:rsid w:val="006E584B"/>
    <w:rsid w:val="006E596A"/>
    <w:rsid w:val="006E5982"/>
    <w:rsid w:val="006E5DA4"/>
    <w:rsid w:val="006E6132"/>
    <w:rsid w:val="006E6428"/>
    <w:rsid w:val="006E661F"/>
    <w:rsid w:val="006E6C3C"/>
    <w:rsid w:val="006E6D9F"/>
    <w:rsid w:val="006E7143"/>
    <w:rsid w:val="006E71EB"/>
    <w:rsid w:val="006E7481"/>
    <w:rsid w:val="006E7634"/>
    <w:rsid w:val="006E776B"/>
    <w:rsid w:val="006E7840"/>
    <w:rsid w:val="006E7ADE"/>
    <w:rsid w:val="006E7DE1"/>
    <w:rsid w:val="006E7EA5"/>
    <w:rsid w:val="006E7FA9"/>
    <w:rsid w:val="006F0155"/>
    <w:rsid w:val="006F038D"/>
    <w:rsid w:val="006F03C7"/>
    <w:rsid w:val="006F0427"/>
    <w:rsid w:val="006F07FE"/>
    <w:rsid w:val="006F0831"/>
    <w:rsid w:val="006F0B95"/>
    <w:rsid w:val="006F0C73"/>
    <w:rsid w:val="006F0CFC"/>
    <w:rsid w:val="006F0D38"/>
    <w:rsid w:val="006F0DFA"/>
    <w:rsid w:val="006F1006"/>
    <w:rsid w:val="006F12FB"/>
    <w:rsid w:val="006F135E"/>
    <w:rsid w:val="006F1509"/>
    <w:rsid w:val="006F150F"/>
    <w:rsid w:val="006F1627"/>
    <w:rsid w:val="006F171E"/>
    <w:rsid w:val="006F17A4"/>
    <w:rsid w:val="006F19F1"/>
    <w:rsid w:val="006F1ABD"/>
    <w:rsid w:val="006F1ABF"/>
    <w:rsid w:val="006F1BB2"/>
    <w:rsid w:val="006F1D6D"/>
    <w:rsid w:val="006F1D9E"/>
    <w:rsid w:val="006F23C8"/>
    <w:rsid w:val="006F25D8"/>
    <w:rsid w:val="006F276B"/>
    <w:rsid w:val="006F29AC"/>
    <w:rsid w:val="006F2B9A"/>
    <w:rsid w:val="006F2BCA"/>
    <w:rsid w:val="006F2E14"/>
    <w:rsid w:val="006F3100"/>
    <w:rsid w:val="006F31A7"/>
    <w:rsid w:val="006F33DD"/>
    <w:rsid w:val="006F34FF"/>
    <w:rsid w:val="006F35AA"/>
    <w:rsid w:val="006F3776"/>
    <w:rsid w:val="006F3A75"/>
    <w:rsid w:val="006F426C"/>
    <w:rsid w:val="006F438D"/>
    <w:rsid w:val="006F4584"/>
    <w:rsid w:val="006F4835"/>
    <w:rsid w:val="006F4A02"/>
    <w:rsid w:val="006F4EBC"/>
    <w:rsid w:val="006F4FC3"/>
    <w:rsid w:val="006F4FCB"/>
    <w:rsid w:val="006F51EB"/>
    <w:rsid w:val="006F5717"/>
    <w:rsid w:val="006F5DC9"/>
    <w:rsid w:val="006F5EA5"/>
    <w:rsid w:val="006F5F73"/>
    <w:rsid w:val="006F5FEC"/>
    <w:rsid w:val="006F64B8"/>
    <w:rsid w:val="006F679F"/>
    <w:rsid w:val="006F6A4E"/>
    <w:rsid w:val="006F6AD7"/>
    <w:rsid w:val="006F70C1"/>
    <w:rsid w:val="006F70CD"/>
    <w:rsid w:val="006F7107"/>
    <w:rsid w:val="006F710E"/>
    <w:rsid w:val="006F72A9"/>
    <w:rsid w:val="006F755A"/>
    <w:rsid w:val="006F78C0"/>
    <w:rsid w:val="006F7960"/>
    <w:rsid w:val="006F7D1A"/>
    <w:rsid w:val="00700074"/>
    <w:rsid w:val="007000BA"/>
    <w:rsid w:val="00700160"/>
    <w:rsid w:val="007001F0"/>
    <w:rsid w:val="007002C5"/>
    <w:rsid w:val="007004AF"/>
    <w:rsid w:val="007007B8"/>
    <w:rsid w:val="00700BC8"/>
    <w:rsid w:val="00700CB7"/>
    <w:rsid w:val="00700E71"/>
    <w:rsid w:val="0070176F"/>
    <w:rsid w:val="0070184A"/>
    <w:rsid w:val="00701A76"/>
    <w:rsid w:val="00701BD5"/>
    <w:rsid w:val="00701C36"/>
    <w:rsid w:val="00701D48"/>
    <w:rsid w:val="00701DB7"/>
    <w:rsid w:val="00701EDB"/>
    <w:rsid w:val="00702102"/>
    <w:rsid w:val="00702234"/>
    <w:rsid w:val="00702318"/>
    <w:rsid w:val="00702497"/>
    <w:rsid w:val="0070288A"/>
    <w:rsid w:val="00702D0F"/>
    <w:rsid w:val="0070325B"/>
    <w:rsid w:val="007034C2"/>
    <w:rsid w:val="00703656"/>
    <w:rsid w:val="00703675"/>
    <w:rsid w:val="00703A06"/>
    <w:rsid w:val="00703AFF"/>
    <w:rsid w:val="00703EA2"/>
    <w:rsid w:val="00703F09"/>
    <w:rsid w:val="00703FC7"/>
    <w:rsid w:val="00704017"/>
    <w:rsid w:val="00704324"/>
    <w:rsid w:val="00704345"/>
    <w:rsid w:val="0070467A"/>
    <w:rsid w:val="00704A01"/>
    <w:rsid w:val="00704EEB"/>
    <w:rsid w:val="00704F78"/>
    <w:rsid w:val="0070511A"/>
    <w:rsid w:val="00705651"/>
    <w:rsid w:val="0070578A"/>
    <w:rsid w:val="0070581D"/>
    <w:rsid w:val="007058A8"/>
    <w:rsid w:val="007058EF"/>
    <w:rsid w:val="007060BB"/>
    <w:rsid w:val="007060E2"/>
    <w:rsid w:val="007063C2"/>
    <w:rsid w:val="007064E7"/>
    <w:rsid w:val="007067C7"/>
    <w:rsid w:val="00706882"/>
    <w:rsid w:val="00706AAF"/>
    <w:rsid w:val="00706BA6"/>
    <w:rsid w:val="00706C01"/>
    <w:rsid w:val="00706DBB"/>
    <w:rsid w:val="00706E74"/>
    <w:rsid w:val="007072B4"/>
    <w:rsid w:val="00707CFD"/>
    <w:rsid w:val="00707D27"/>
    <w:rsid w:val="0071026C"/>
    <w:rsid w:val="00710287"/>
    <w:rsid w:val="00710370"/>
    <w:rsid w:val="00710384"/>
    <w:rsid w:val="00710562"/>
    <w:rsid w:val="007105D3"/>
    <w:rsid w:val="007106A8"/>
    <w:rsid w:val="007106FE"/>
    <w:rsid w:val="0071099F"/>
    <w:rsid w:val="00710B2C"/>
    <w:rsid w:val="00710CDF"/>
    <w:rsid w:val="00710FE7"/>
    <w:rsid w:val="0071120F"/>
    <w:rsid w:val="0071155D"/>
    <w:rsid w:val="007115EA"/>
    <w:rsid w:val="00711792"/>
    <w:rsid w:val="00711793"/>
    <w:rsid w:val="00711C25"/>
    <w:rsid w:val="00711E53"/>
    <w:rsid w:val="00711E9A"/>
    <w:rsid w:val="00711FD5"/>
    <w:rsid w:val="00711FF0"/>
    <w:rsid w:val="00712043"/>
    <w:rsid w:val="00712330"/>
    <w:rsid w:val="00712346"/>
    <w:rsid w:val="00712372"/>
    <w:rsid w:val="00712443"/>
    <w:rsid w:val="0071270B"/>
    <w:rsid w:val="0071277F"/>
    <w:rsid w:val="00713180"/>
    <w:rsid w:val="0071359A"/>
    <w:rsid w:val="0071389A"/>
    <w:rsid w:val="00713A21"/>
    <w:rsid w:val="00713A54"/>
    <w:rsid w:val="00713BDA"/>
    <w:rsid w:val="00713DED"/>
    <w:rsid w:val="00713F21"/>
    <w:rsid w:val="00713F28"/>
    <w:rsid w:val="00714083"/>
    <w:rsid w:val="007145C3"/>
    <w:rsid w:val="007147BB"/>
    <w:rsid w:val="00714970"/>
    <w:rsid w:val="007149AA"/>
    <w:rsid w:val="007149D9"/>
    <w:rsid w:val="007149DC"/>
    <w:rsid w:val="00714CE7"/>
    <w:rsid w:val="00714D51"/>
    <w:rsid w:val="00714D8D"/>
    <w:rsid w:val="00714E0C"/>
    <w:rsid w:val="00715072"/>
    <w:rsid w:val="0071511A"/>
    <w:rsid w:val="007158E5"/>
    <w:rsid w:val="0071590B"/>
    <w:rsid w:val="007159C9"/>
    <w:rsid w:val="00715B30"/>
    <w:rsid w:val="00715BC7"/>
    <w:rsid w:val="00715D8B"/>
    <w:rsid w:val="00715E81"/>
    <w:rsid w:val="00715F5D"/>
    <w:rsid w:val="00715F6C"/>
    <w:rsid w:val="00716365"/>
    <w:rsid w:val="0071659F"/>
    <w:rsid w:val="007165CC"/>
    <w:rsid w:val="00716BA1"/>
    <w:rsid w:val="00716EC7"/>
    <w:rsid w:val="00717410"/>
    <w:rsid w:val="00717420"/>
    <w:rsid w:val="0071742C"/>
    <w:rsid w:val="007177EA"/>
    <w:rsid w:val="00717841"/>
    <w:rsid w:val="00717A20"/>
    <w:rsid w:val="00717A7A"/>
    <w:rsid w:val="00717ADF"/>
    <w:rsid w:val="00717DF1"/>
    <w:rsid w:val="007200D7"/>
    <w:rsid w:val="00720143"/>
    <w:rsid w:val="007203E7"/>
    <w:rsid w:val="00720B52"/>
    <w:rsid w:val="00720C6B"/>
    <w:rsid w:val="00720CB9"/>
    <w:rsid w:val="00720EA8"/>
    <w:rsid w:val="00720F1F"/>
    <w:rsid w:val="00720FB9"/>
    <w:rsid w:val="007211BF"/>
    <w:rsid w:val="007211C0"/>
    <w:rsid w:val="007212B9"/>
    <w:rsid w:val="007214C4"/>
    <w:rsid w:val="00721512"/>
    <w:rsid w:val="00721AAF"/>
    <w:rsid w:val="00721C81"/>
    <w:rsid w:val="00721DF1"/>
    <w:rsid w:val="00722095"/>
    <w:rsid w:val="00722196"/>
    <w:rsid w:val="0072223B"/>
    <w:rsid w:val="0072239B"/>
    <w:rsid w:val="007223AD"/>
    <w:rsid w:val="007224D7"/>
    <w:rsid w:val="0072276D"/>
    <w:rsid w:val="00722A8B"/>
    <w:rsid w:val="00722AB2"/>
    <w:rsid w:val="00722C06"/>
    <w:rsid w:val="00722D78"/>
    <w:rsid w:val="00723196"/>
    <w:rsid w:val="00723518"/>
    <w:rsid w:val="0072353F"/>
    <w:rsid w:val="00723555"/>
    <w:rsid w:val="0072367A"/>
    <w:rsid w:val="00723A65"/>
    <w:rsid w:val="00723B8D"/>
    <w:rsid w:val="00723C04"/>
    <w:rsid w:val="0072409D"/>
    <w:rsid w:val="007241E4"/>
    <w:rsid w:val="0072425F"/>
    <w:rsid w:val="0072435A"/>
    <w:rsid w:val="0072459A"/>
    <w:rsid w:val="00724B47"/>
    <w:rsid w:val="00724BBD"/>
    <w:rsid w:val="00724DD1"/>
    <w:rsid w:val="00724E94"/>
    <w:rsid w:val="007250ED"/>
    <w:rsid w:val="0072515E"/>
    <w:rsid w:val="00725998"/>
    <w:rsid w:val="00725C04"/>
    <w:rsid w:val="00725C24"/>
    <w:rsid w:val="00726502"/>
    <w:rsid w:val="007267F0"/>
    <w:rsid w:val="007267FB"/>
    <w:rsid w:val="00726B76"/>
    <w:rsid w:val="00726B7B"/>
    <w:rsid w:val="00726C58"/>
    <w:rsid w:val="00727190"/>
    <w:rsid w:val="007272B4"/>
    <w:rsid w:val="00727489"/>
    <w:rsid w:val="007274CF"/>
    <w:rsid w:val="0072770D"/>
    <w:rsid w:val="0072776E"/>
    <w:rsid w:val="007278A2"/>
    <w:rsid w:val="00727EBB"/>
    <w:rsid w:val="00727F25"/>
    <w:rsid w:val="007304D7"/>
    <w:rsid w:val="007308EE"/>
    <w:rsid w:val="00730D58"/>
    <w:rsid w:val="00730E1B"/>
    <w:rsid w:val="00730F3C"/>
    <w:rsid w:val="00731305"/>
    <w:rsid w:val="007313F8"/>
    <w:rsid w:val="00731956"/>
    <w:rsid w:val="00731A25"/>
    <w:rsid w:val="00731AD3"/>
    <w:rsid w:val="00731C66"/>
    <w:rsid w:val="007320C6"/>
    <w:rsid w:val="007320E4"/>
    <w:rsid w:val="007320E6"/>
    <w:rsid w:val="0073211A"/>
    <w:rsid w:val="00732499"/>
    <w:rsid w:val="00732597"/>
    <w:rsid w:val="00732889"/>
    <w:rsid w:val="00732903"/>
    <w:rsid w:val="00732915"/>
    <w:rsid w:val="00732B95"/>
    <w:rsid w:val="00732C52"/>
    <w:rsid w:val="00732CA5"/>
    <w:rsid w:val="00732D9A"/>
    <w:rsid w:val="00732F24"/>
    <w:rsid w:val="00732F39"/>
    <w:rsid w:val="0073311A"/>
    <w:rsid w:val="0073318D"/>
    <w:rsid w:val="007336C7"/>
    <w:rsid w:val="00733712"/>
    <w:rsid w:val="00733854"/>
    <w:rsid w:val="0073396C"/>
    <w:rsid w:val="00733A43"/>
    <w:rsid w:val="00733BE4"/>
    <w:rsid w:val="00733BFE"/>
    <w:rsid w:val="00734102"/>
    <w:rsid w:val="0073459A"/>
    <w:rsid w:val="007347A4"/>
    <w:rsid w:val="00734C57"/>
    <w:rsid w:val="00734D24"/>
    <w:rsid w:val="00734DF9"/>
    <w:rsid w:val="00734DFF"/>
    <w:rsid w:val="00734FAD"/>
    <w:rsid w:val="00735045"/>
    <w:rsid w:val="00735123"/>
    <w:rsid w:val="00735332"/>
    <w:rsid w:val="00735439"/>
    <w:rsid w:val="007356CE"/>
    <w:rsid w:val="00735A98"/>
    <w:rsid w:val="00735E07"/>
    <w:rsid w:val="00736093"/>
    <w:rsid w:val="007360AB"/>
    <w:rsid w:val="007360DD"/>
    <w:rsid w:val="00736231"/>
    <w:rsid w:val="007362EC"/>
    <w:rsid w:val="00736831"/>
    <w:rsid w:val="00736A42"/>
    <w:rsid w:val="00736BBC"/>
    <w:rsid w:val="00736E28"/>
    <w:rsid w:val="00736E6B"/>
    <w:rsid w:val="00736F93"/>
    <w:rsid w:val="00737015"/>
    <w:rsid w:val="00737127"/>
    <w:rsid w:val="007371C7"/>
    <w:rsid w:val="007371F2"/>
    <w:rsid w:val="007374F9"/>
    <w:rsid w:val="00737611"/>
    <w:rsid w:val="00737618"/>
    <w:rsid w:val="0073764C"/>
    <w:rsid w:val="007378C2"/>
    <w:rsid w:val="00737A58"/>
    <w:rsid w:val="00737C83"/>
    <w:rsid w:val="00737CA8"/>
    <w:rsid w:val="00737F55"/>
    <w:rsid w:val="0074033C"/>
    <w:rsid w:val="00740951"/>
    <w:rsid w:val="007409EB"/>
    <w:rsid w:val="00740AC7"/>
    <w:rsid w:val="00740B15"/>
    <w:rsid w:val="00740E11"/>
    <w:rsid w:val="00741307"/>
    <w:rsid w:val="00741325"/>
    <w:rsid w:val="007415B2"/>
    <w:rsid w:val="00741694"/>
    <w:rsid w:val="007416CC"/>
    <w:rsid w:val="00741809"/>
    <w:rsid w:val="00741CF3"/>
    <w:rsid w:val="00741D47"/>
    <w:rsid w:val="00742207"/>
    <w:rsid w:val="0074221F"/>
    <w:rsid w:val="0074255A"/>
    <w:rsid w:val="00742580"/>
    <w:rsid w:val="0074266E"/>
    <w:rsid w:val="007430BE"/>
    <w:rsid w:val="007433AD"/>
    <w:rsid w:val="007433D1"/>
    <w:rsid w:val="00743426"/>
    <w:rsid w:val="007435DF"/>
    <w:rsid w:val="00743839"/>
    <w:rsid w:val="007439AB"/>
    <w:rsid w:val="00743B79"/>
    <w:rsid w:val="00743D77"/>
    <w:rsid w:val="00743E53"/>
    <w:rsid w:val="00743F56"/>
    <w:rsid w:val="007440BA"/>
    <w:rsid w:val="00744310"/>
    <w:rsid w:val="0074431C"/>
    <w:rsid w:val="0074438C"/>
    <w:rsid w:val="00744812"/>
    <w:rsid w:val="007449D2"/>
    <w:rsid w:val="00744AAC"/>
    <w:rsid w:val="00744F32"/>
    <w:rsid w:val="00745320"/>
    <w:rsid w:val="00745598"/>
    <w:rsid w:val="007455C0"/>
    <w:rsid w:val="00745848"/>
    <w:rsid w:val="007458F9"/>
    <w:rsid w:val="0074598E"/>
    <w:rsid w:val="00745F39"/>
    <w:rsid w:val="0074600C"/>
    <w:rsid w:val="00746085"/>
    <w:rsid w:val="00746089"/>
    <w:rsid w:val="007461DF"/>
    <w:rsid w:val="007462FE"/>
    <w:rsid w:val="007464D2"/>
    <w:rsid w:val="007464EA"/>
    <w:rsid w:val="007468C9"/>
    <w:rsid w:val="0074690A"/>
    <w:rsid w:val="00746B97"/>
    <w:rsid w:val="00746C25"/>
    <w:rsid w:val="00746F70"/>
    <w:rsid w:val="007470BC"/>
    <w:rsid w:val="0074740A"/>
    <w:rsid w:val="00747736"/>
    <w:rsid w:val="0074787E"/>
    <w:rsid w:val="007479A5"/>
    <w:rsid w:val="00747B5B"/>
    <w:rsid w:val="00747CB4"/>
    <w:rsid w:val="00750195"/>
    <w:rsid w:val="0075043A"/>
    <w:rsid w:val="007504DF"/>
    <w:rsid w:val="007505E3"/>
    <w:rsid w:val="0075065B"/>
    <w:rsid w:val="00750678"/>
    <w:rsid w:val="0075069C"/>
    <w:rsid w:val="00750968"/>
    <w:rsid w:val="00750AFB"/>
    <w:rsid w:val="00750AFD"/>
    <w:rsid w:val="00750B8C"/>
    <w:rsid w:val="00750CAB"/>
    <w:rsid w:val="00750F60"/>
    <w:rsid w:val="00751086"/>
    <w:rsid w:val="00751215"/>
    <w:rsid w:val="00751395"/>
    <w:rsid w:val="00751669"/>
    <w:rsid w:val="00751896"/>
    <w:rsid w:val="007518A3"/>
    <w:rsid w:val="00751C3A"/>
    <w:rsid w:val="00751CA9"/>
    <w:rsid w:val="00751D53"/>
    <w:rsid w:val="00752156"/>
    <w:rsid w:val="007521B7"/>
    <w:rsid w:val="007528AF"/>
    <w:rsid w:val="00752B7E"/>
    <w:rsid w:val="0075315D"/>
    <w:rsid w:val="00753485"/>
    <w:rsid w:val="00753791"/>
    <w:rsid w:val="00753999"/>
    <w:rsid w:val="00753C13"/>
    <w:rsid w:val="00753CF1"/>
    <w:rsid w:val="00753DDC"/>
    <w:rsid w:val="00753E22"/>
    <w:rsid w:val="00754416"/>
    <w:rsid w:val="00754467"/>
    <w:rsid w:val="0075458C"/>
    <w:rsid w:val="007545BF"/>
    <w:rsid w:val="007548A7"/>
    <w:rsid w:val="00754909"/>
    <w:rsid w:val="00754A64"/>
    <w:rsid w:val="00754DCC"/>
    <w:rsid w:val="00754EDE"/>
    <w:rsid w:val="00754FB6"/>
    <w:rsid w:val="00755305"/>
    <w:rsid w:val="0075538A"/>
    <w:rsid w:val="00755D9F"/>
    <w:rsid w:val="00755F18"/>
    <w:rsid w:val="00755F8A"/>
    <w:rsid w:val="00756011"/>
    <w:rsid w:val="00756226"/>
    <w:rsid w:val="0075643E"/>
    <w:rsid w:val="00757103"/>
    <w:rsid w:val="0075723B"/>
    <w:rsid w:val="007579EA"/>
    <w:rsid w:val="00757F22"/>
    <w:rsid w:val="00760002"/>
    <w:rsid w:val="007600CA"/>
    <w:rsid w:val="00760357"/>
    <w:rsid w:val="0076080A"/>
    <w:rsid w:val="007609F1"/>
    <w:rsid w:val="00760A86"/>
    <w:rsid w:val="00760C25"/>
    <w:rsid w:val="00760D48"/>
    <w:rsid w:val="0076107C"/>
    <w:rsid w:val="00761112"/>
    <w:rsid w:val="007613E5"/>
    <w:rsid w:val="00761464"/>
    <w:rsid w:val="007614CA"/>
    <w:rsid w:val="0076159C"/>
    <w:rsid w:val="007615EB"/>
    <w:rsid w:val="0076160D"/>
    <w:rsid w:val="00761753"/>
    <w:rsid w:val="00761801"/>
    <w:rsid w:val="0076188D"/>
    <w:rsid w:val="00761C7C"/>
    <w:rsid w:val="00761C9B"/>
    <w:rsid w:val="007620CD"/>
    <w:rsid w:val="00762155"/>
    <w:rsid w:val="0076215F"/>
    <w:rsid w:val="007622EA"/>
    <w:rsid w:val="00762381"/>
    <w:rsid w:val="0076251E"/>
    <w:rsid w:val="007625AB"/>
    <w:rsid w:val="00762A15"/>
    <w:rsid w:val="00762AAE"/>
    <w:rsid w:val="00762ABF"/>
    <w:rsid w:val="00762AD8"/>
    <w:rsid w:val="00762BE9"/>
    <w:rsid w:val="00762C03"/>
    <w:rsid w:val="00762C54"/>
    <w:rsid w:val="007631C6"/>
    <w:rsid w:val="007632ED"/>
    <w:rsid w:val="007635A0"/>
    <w:rsid w:val="00763610"/>
    <w:rsid w:val="00763757"/>
    <w:rsid w:val="007639BC"/>
    <w:rsid w:val="00763C0A"/>
    <w:rsid w:val="00763D5D"/>
    <w:rsid w:val="0076430F"/>
    <w:rsid w:val="0076436C"/>
    <w:rsid w:val="00764496"/>
    <w:rsid w:val="00764787"/>
    <w:rsid w:val="00764CC4"/>
    <w:rsid w:val="00764DC2"/>
    <w:rsid w:val="00764DD3"/>
    <w:rsid w:val="007654B0"/>
    <w:rsid w:val="00765659"/>
    <w:rsid w:val="00765679"/>
    <w:rsid w:val="00765721"/>
    <w:rsid w:val="00765779"/>
    <w:rsid w:val="007659B3"/>
    <w:rsid w:val="00765A0A"/>
    <w:rsid w:val="00765B82"/>
    <w:rsid w:val="00765C0A"/>
    <w:rsid w:val="00765D0C"/>
    <w:rsid w:val="00765EA9"/>
    <w:rsid w:val="00766319"/>
    <w:rsid w:val="007665C6"/>
    <w:rsid w:val="007666C2"/>
    <w:rsid w:val="007667ED"/>
    <w:rsid w:val="007668B6"/>
    <w:rsid w:val="00766A6A"/>
    <w:rsid w:val="00766EB4"/>
    <w:rsid w:val="00766FC3"/>
    <w:rsid w:val="007670F0"/>
    <w:rsid w:val="00767137"/>
    <w:rsid w:val="0076719B"/>
    <w:rsid w:val="007672BF"/>
    <w:rsid w:val="007676CD"/>
    <w:rsid w:val="00767871"/>
    <w:rsid w:val="00767C8E"/>
    <w:rsid w:val="00767C99"/>
    <w:rsid w:val="00767CD7"/>
    <w:rsid w:val="00767DE4"/>
    <w:rsid w:val="00767EE1"/>
    <w:rsid w:val="007702E8"/>
    <w:rsid w:val="00770480"/>
    <w:rsid w:val="00770794"/>
    <w:rsid w:val="007707C5"/>
    <w:rsid w:val="007708A2"/>
    <w:rsid w:val="007708A4"/>
    <w:rsid w:val="00770A55"/>
    <w:rsid w:val="00770B73"/>
    <w:rsid w:val="007710F3"/>
    <w:rsid w:val="007713FB"/>
    <w:rsid w:val="007715E1"/>
    <w:rsid w:val="007718DD"/>
    <w:rsid w:val="00771A05"/>
    <w:rsid w:val="00771B3C"/>
    <w:rsid w:val="00771C52"/>
    <w:rsid w:val="00772124"/>
    <w:rsid w:val="00772171"/>
    <w:rsid w:val="00772172"/>
    <w:rsid w:val="007722A0"/>
    <w:rsid w:val="00772303"/>
    <w:rsid w:val="00772510"/>
    <w:rsid w:val="007728AA"/>
    <w:rsid w:val="007729C0"/>
    <w:rsid w:val="00772B88"/>
    <w:rsid w:val="00772CEF"/>
    <w:rsid w:val="00772DC2"/>
    <w:rsid w:val="00773411"/>
    <w:rsid w:val="0077349B"/>
    <w:rsid w:val="00773725"/>
    <w:rsid w:val="0077381D"/>
    <w:rsid w:val="00773960"/>
    <w:rsid w:val="0077398D"/>
    <w:rsid w:val="00773A8E"/>
    <w:rsid w:val="00773D01"/>
    <w:rsid w:val="00773F2E"/>
    <w:rsid w:val="00774065"/>
    <w:rsid w:val="00774070"/>
    <w:rsid w:val="0077426A"/>
    <w:rsid w:val="007749AF"/>
    <w:rsid w:val="00774C87"/>
    <w:rsid w:val="00774E56"/>
    <w:rsid w:val="00774F81"/>
    <w:rsid w:val="00775015"/>
    <w:rsid w:val="00775420"/>
    <w:rsid w:val="00775774"/>
    <w:rsid w:val="007757C3"/>
    <w:rsid w:val="0077637F"/>
    <w:rsid w:val="00776459"/>
    <w:rsid w:val="0077658C"/>
    <w:rsid w:val="00776A2F"/>
    <w:rsid w:val="00776D5D"/>
    <w:rsid w:val="00776FD2"/>
    <w:rsid w:val="007770DF"/>
    <w:rsid w:val="00777420"/>
    <w:rsid w:val="00777AA7"/>
    <w:rsid w:val="00777D38"/>
    <w:rsid w:val="0078000A"/>
    <w:rsid w:val="0078006F"/>
    <w:rsid w:val="0078017D"/>
    <w:rsid w:val="0078029D"/>
    <w:rsid w:val="0078040E"/>
    <w:rsid w:val="0078062F"/>
    <w:rsid w:val="00780659"/>
    <w:rsid w:val="007806EC"/>
    <w:rsid w:val="007807B2"/>
    <w:rsid w:val="00780ADB"/>
    <w:rsid w:val="00781321"/>
    <w:rsid w:val="00781432"/>
    <w:rsid w:val="00781D83"/>
    <w:rsid w:val="00781E46"/>
    <w:rsid w:val="0078235E"/>
    <w:rsid w:val="00782517"/>
    <w:rsid w:val="00782B48"/>
    <w:rsid w:val="00782E5A"/>
    <w:rsid w:val="00782EEF"/>
    <w:rsid w:val="00783027"/>
    <w:rsid w:val="007831F1"/>
    <w:rsid w:val="00783450"/>
    <w:rsid w:val="007835A5"/>
    <w:rsid w:val="00783625"/>
    <w:rsid w:val="0078368B"/>
    <w:rsid w:val="007837D3"/>
    <w:rsid w:val="00783C2B"/>
    <w:rsid w:val="00783C79"/>
    <w:rsid w:val="00783E66"/>
    <w:rsid w:val="00784387"/>
    <w:rsid w:val="007844BC"/>
    <w:rsid w:val="00784508"/>
    <w:rsid w:val="0078467E"/>
    <w:rsid w:val="007846F0"/>
    <w:rsid w:val="007849CE"/>
    <w:rsid w:val="00784BA0"/>
    <w:rsid w:val="00784DB8"/>
    <w:rsid w:val="00784E2A"/>
    <w:rsid w:val="0078533C"/>
    <w:rsid w:val="00785494"/>
    <w:rsid w:val="007855B6"/>
    <w:rsid w:val="00785619"/>
    <w:rsid w:val="00785705"/>
    <w:rsid w:val="007858A4"/>
    <w:rsid w:val="00785917"/>
    <w:rsid w:val="00785A08"/>
    <w:rsid w:val="00785C9A"/>
    <w:rsid w:val="00785F83"/>
    <w:rsid w:val="0078611F"/>
    <w:rsid w:val="00786137"/>
    <w:rsid w:val="0078650B"/>
    <w:rsid w:val="00786736"/>
    <w:rsid w:val="0078676F"/>
    <w:rsid w:val="007867AB"/>
    <w:rsid w:val="007867D5"/>
    <w:rsid w:val="00786860"/>
    <w:rsid w:val="00787091"/>
    <w:rsid w:val="00787155"/>
    <w:rsid w:val="007871DF"/>
    <w:rsid w:val="0078721C"/>
    <w:rsid w:val="00787226"/>
    <w:rsid w:val="0078725D"/>
    <w:rsid w:val="0078790D"/>
    <w:rsid w:val="007879EF"/>
    <w:rsid w:val="00787CB5"/>
    <w:rsid w:val="00787DA1"/>
    <w:rsid w:val="00787EAF"/>
    <w:rsid w:val="00787F1D"/>
    <w:rsid w:val="0079021B"/>
    <w:rsid w:val="007902DD"/>
    <w:rsid w:val="007903D1"/>
    <w:rsid w:val="007904E5"/>
    <w:rsid w:val="0079058B"/>
    <w:rsid w:val="0079060D"/>
    <w:rsid w:val="007906F1"/>
    <w:rsid w:val="00790991"/>
    <w:rsid w:val="00790A41"/>
    <w:rsid w:val="00790D11"/>
    <w:rsid w:val="00790EAB"/>
    <w:rsid w:val="00791527"/>
    <w:rsid w:val="00791D5F"/>
    <w:rsid w:val="00792004"/>
    <w:rsid w:val="007920C2"/>
    <w:rsid w:val="0079267F"/>
    <w:rsid w:val="00792951"/>
    <w:rsid w:val="0079295E"/>
    <w:rsid w:val="007929D2"/>
    <w:rsid w:val="00792EA4"/>
    <w:rsid w:val="00792F94"/>
    <w:rsid w:val="00793074"/>
    <w:rsid w:val="007930F1"/>
    <w:rsid w:val="0079314C"/>
    <w:rsid w:val="007931AB"/>
    <w:rsid w:val="007931EF"/>
    <w:rsid w:val="00793326"/>
    <w:rsid w:val="007933E3"/>
    <w:rsid w:val="007937B1"/>
    <w:rsid w:val="00793A79"/>
    <w:rsid w:val="00794095"/>
    <w:rsid w:val="00794210"/>
    <w:rsid w:val="0079432A"/>
    <w:rsid w:val="0079433F"/>
    <w:rsid w:val="00794772"/>
    <w:rsid w:val="00794CED"/>
    <w:rsid w:val="00794D26"/>
    <w:rsid w:val="00794E48"/>
    <w:rsid w:val="00794FFC"/>
    <w:rsid w:val="0079519C"/>
    <w:rsid w:val="00795502"/>
    <w:rsid w:val="0079563E"/>
    <w:rsid w:val="007956DB"/>
    <w:rsid w:val="007958EE"/>
    <w:rsid w:val="0079593C"/>
    <w:rsid w:val="00795DB4"/>
    <w:rsid w:val="00795E0C"/>
    <w:rsid w:val="00795EF7"/>
    <w:rsid w:val="0079605A"/>
    <w:rsid w:val="007961E9"/>
    <w:rsid w:val="0079627C"/>
    <w:rsid w:val="007964B8"/>
    <w:rsid w:val="007968EF"/>
    <w:rsid w:val="007969B4"/>
    <w:rsid w:val="00796A92"/>
    <w:rsid w:val="00796CD4"/>
    <w:rsid w:val="00796F84"/>
    <w:rsid w:val="007970F6"/>
    <w:rsid w:val="007971DB"/>
    <w:rsid w:val="00797269"/>
    <w:rsid w:val="007972B5"/>
    <w:rsid w:val="0079738A"/>
    <w:rsid w:val="007973DF"/>
    <w:rsid w:val="007975CF"/>
    <w:rsid w:val="007977CD"/>
    <w:rsid w:val="0079785F"/>
    <w:rsid w:val="00797977"/>
    <w:rsid w:val="00797A24"/>
    <w:rsid w:val="00797AC3"/>
    <w:rsid w:val="00797CB7"/>
    <w:rsid w:val="00797D66"/>
    <w:rsid w:val="00797DCC"/>
    <w:rsid w:val="00797E02"/>
    <w:rsid w:val="00797E9F"/>
    <w:rsid w:val="00797F72"/>
    <w:rsid w:val="007A0100"/>
    <w:rsid w:val="007A029D"/>
    <w:rsid w:val="007A0345"/>
    <w:rsid w:val="007A0392"/>
    <w:rsid w:val="007A0405"/>
    <w:rsid w:val="007A04A4"/>
    <w:rsid w:val="007A07CF"/>
    <w:rsid w:val="007A0C5A"/>
    <w:rsid w:val="007A0DC1"/>
    <w:rsid w:val="007A0F07"/>
    <w:rsid w:val="007A106F"/>
    <w:rsid w:val="007A10BC"/>
    <w:rsid w:val="007A1145"/>
    <w:rsid w:val="007A12ED"/>
    <w:rsid w:val="007A1479"/>
    <w:rsid w:val="007A1601"/>
    <w:rsid w:val="007A18B6"/>
    <w:rsid w:val="007A19BF"/>
    <w:rsid w:val="007A1AD9"/>
    <w:rsid w:val="007A1B3B"/>
    <w:rsid w:val="007A21CC"/>
    <w:rsid w:val="007A21F9"/>
    <w:rsid w:val="007A2245"/>
    <w:rsid w:val="007A227A"/>
    <w:rsid w:val="007A257C"/>
    <w:rsid w:val="007A2719"/>
    <w:rsid w:val="007A284A"/>
    <w:rsid w:val="007A2854"/>
    <w:rsid w:val="007A2B2F"/>
    <w:rsid w:val="007A2D24"/>
    <w:rsid w:val="007A2D5B"/>
    <w:rsid w:val="007A3747"/>
    <w:rsid w:val="007A3899"/>
    <w:rsid w:val="007A3A4D"/>
    <w:rsid w:val="007A3C27"/>
    <w:rsid w:val="007A3ECE"/>
    <w:rsid w:val="007A40B1"/>
    <w:rsid w:val="007A4160"/>
    <w:rsid w:val="007A41A6"/>
    <w:rsid w:val="007A433A"/>
    <w:rsid w:val="007A4963"/>
    <w:rsid w:val="007A498F"/>
    <w:rsid w:val="007A4AEB"/>
    <w:rsid w:val="007A4DBC"/>
    <w:rsid w:val="007A5201"/>
    <w:rsid w:val="007A52DC"/>
    <w:rsid w:val="007A550A"/>
    <w:rsid w:val="007A5551"/>
    <w:rsid w:val="007A5593"/>
    <w:rsid w:val="007A55CE"/>
    <w:rsid w:val="007A5888"/>
    <w:rsid w:val="007A591C"/>
    <w:rsid w:val="007A5A5E"/>
    <w:rsid w:val="007A5D31"/>
    <w:rsid w:val="007A619E"/>
    <w:rsid w:val="007A64A5"/>
    <w:rsid w:val="007A6810"/>
    <w:rsid w:val="007A69B3"/>
    <w:rsid w:val="007A69EE"/>
    <w:rsid w:val="007A6F93"/>
    <w:rsid w:val="007A72A0"/>
    <w:rsid w:val="007A732F"/>
    <w:rsid w:val="007A73BB"/>
    <w:rsid w:val="007A7502"/>
    <w:rsid w:val="007A752D"/>
    <w:rsid w:val="007A7572"/>
    <w:rsid w:val="007A76B4"/>
    <w:rsid w:val="007A77E8"/>
    <w:rsid w:val="007A788C"/>
    <w:rsid w:val="007A7B55"/>
    <w:rsid w:val="007B00A8"/>
    <w:rsid w:val="007B0292"/>
    <w:rsid w:val="007B02A4"/>
    <w:rsid w:val="007B0323"/>
    <w:rsid w:val="007B03D1"/>
    <w:rsid w:val="007B0441"/>
    <w:rsid w:val="007B04B9"/>
    <w:rsid w:val="007B04DC"/>
    <w:rsid w:val="007B0DD0"/>
    <w:rsid w:val="007B0E47"/>
    <w:rsid w:val="007B1041"/>
    <w:rsid w:val="007B1083"/>
    <w:rsid w:val="007B10A7"/>
    <w:rsid w:val="007B124A"/>
    <w:rsid w:val="007B1325"/>
    <w:rsid w:val="007B1380"/>
    <w:rsid w:val="007B14B0"/>
    <w:rsid w:val="007B163E"/>
    <w:rsid w:val="007B1723"/>
    <w:rsid w:val="007B17F0"/>
    <w:rsid w:val="007B196B"/>
    <w:rsid w:val="007B196E"/>
    <w:rsid w:val="007B197E"/>
    <w:rsid w:val="007B1C36"/>
    <w:rsid w:val="007B1EB4"/>
    <w:rsid w:val="007B2257"/>
    <w:rsid w:val="007B2566"/>
    <w:rsid w:val="007B2964"/>
    <w:rsid w:val="007B2A27"/>
    <w:rsid w:val="007B2CDF"/>
    <w:rsid w:val="007B2ECE"/>
    <w:rsid w:val="007B30B8"/>
    <w:rsid w:val="007B32BE"/>
    <w:rsid w:val="007B3572"/>
    <w:rsid w:val="007B3600"/>
    <w:rsid w:val="007B368D"/>
    <w:rsid w:val="007B3746"/>
    <w:rsid w:val="007B3927"/>
    <w:rsid w:val="007B3B6D"/>
    <w:rsid w:val="007B3D24"/>
    <w:rsid w:val="007B41B3"/>
    <w:rsid w:val="007B43EE"/>
    <w:rsid w:val="007B4474"/>
    <w:rsid w:val="007B4931"/>
    <w:rsid w:val="007B496C"/>
    <w:rsid w:val="007B4A95"/>
    <w:rsid w:val="007B4B2A"/>
    <w:rsid w:val="007B4C8D"/>
    <w:rsid w:val="007B4CCF"/>
    <w:rsid w:val="007B4DF1"/>
    <w:rsid w:val="007B4E1C"/>
    <w:rsid w:val="007B4F00"/>
    <w:rsid w:val="007B4F94"/>
    <w:rsid w:val="007B5109"/>
    <w:rsid w:val="007B5203"/>
    <w:rsid w:val="007B5212"/>
    <w:rsid w:val="007B5405"/>
    <w:rsid w:val="007B59A9"/>
    <w:rsid w:val="007B5B3E"/>
    <w:rsid w:val="007B613A"/>
    <w:rsid w:val="007B6183"/>
    <w:rsid w:val="007B622B"/>
    <w:rsid w:val="007B63B9"/>
    <w:rsid w:val="007B66FE"/>
    <w:rsid w:val="007B69A1"/>
    <w:rsid w:val="007B6CFD"/>
    <w:rsid w:val="007B6D58"/>
    <w:rsid w:val="007B705F"/>
    <w:rsid w:val="007B75A5"/>
    <w:rsid w:val="007B782F"/>
    <w:rsid w:val="007B7BEA"/>
    <w:rsid w:val="007C006D"/>
    <w:rsid w:val="007C00A7"/>
    <w:rsid w:val="007C00F7"/>
    <w:rsid w:val="007C01D6"/>
    <w:rsid w:val="007C0208"/>
    <w:rsid w:val="007C0246"/>
    <w:rsid w:val="007C0400"/>
    <w:rsid w:val="007C04F3"/>
    <w:rsid w:val="007C0A37"/>
    <w:rsid w:val="007C0ABA"/>
    <w:rsid w:val="007C0B84"/>
    <w:rsid w:val="007C0CB1"/>
    <w:rsid w:val="007C1114"/>
    <w:rsid w:val="007C1315"/>
    <w:rsid w:val="007C14DD"/>
    <w:rsid w:val="007C1657"/>
    <w:rsid w:val="007C17F7"/>
    <w:rsid w:val="007C1806"/>
    <w:rsid w:val="007C1C19"/>
    <w:rsid w:val="007C1D74"/>
    <w:rsid w:val="007C1E01"/>
    <w:rsid w:val="007C1F9E"/>
    <w:rsid w:val="007C21A9"/>
    <w:rsid w:val="007C2330"/>
    <w:rsid w:val="007C2BF0"/>
    <w:rsid w:val="007C2D73"/>
    <w:rsid w:val="007C31C5"/>
    <w:rsid w:val="007C3575"/>
    <w:rsid w:val="007C35E8"/>
    <w:rsid w:val="007C38AC"/>
    <w:rsid w:val="007C3A25"/>
    <w:rsid w:val="007C3AB0"/>
    <w:rsid w:val="007C3B4A"/>
    <w:rsid w:val="007C3BFE"/>
    <w:rsid w:val="007C3C42"/>
    <w:rsid w:val="007C3C90"/>
    <w:rsid w:val="007C3CA1"/>
    <w:rsid w:val="007C3DD5"/>
    <w:rsid w:val="007C40D4"/>
    <w:rsid w:val="007C40DF"/>
    <w:rsid w:val="007C4592"/>
    <w:rsid w:val="007C4615"/>
    <w:rsid w:val="007C472C"/>
    <w:rsid w:val="007C472F"/>
    <w:rsid w:val="007C48AC"/>
    <w:rsid w:val="007C49EC"/>
    <w:rsid w:val="007C4BA4"/>
    <w:rsid w:val="007C502B"/>
    <w:rsid w:val="007C50CD"/>
    <w:rsid w:val="007C540E"/>
    <w:rsid w:val="007C54FD"/>
    <w:rsid w:val="007C5606"/>
    <w:rsid w:val="007C56DA"/>
    <w:rsid w:val="007C59DC"/>
    <w:rsid w:val="007C6468"/>
    <w:rsid w:val="007C64B2"/>
    <w:rsid w:val="007C65B1"/>
    <w:rsid w:val="007C67C5"/>
    <w:rsid w:val="007C6849"/>
    <w:rsid w:val="007C6A44"/>
    <w:rsid w:val="007C712C"/>
    <w:rsid w:val="007C7446"/>
    <w:rsid w:val="007C7761"/>
    <w:rsid w:val="007C78E9"/>
    <w:rsid w:val="007C7D91"/>
    <w:rsid w:val="007D05AD"/>
    <w:rsid w:val="007D072E"/>
    <w:rsid w:val="007D0B68"/>
    <w:rsid w:val="007D0BD0"/>
    <w:rsid w:val="007D0C15"/>
    <w:rsid w:val="007D0D9C"/>
    <w:rsid w:val="007D0FFD"/>
    <w:rsid w:val="007D13AB"/>
    <w:rsid w:val="007D14BF"/>
    <w:rsid w:val="007D15E5"/>
    <w:rsid w:val="007D17AE"/>
    <w:rsid w:val="007D19FA"/>
    <w:rsid w:val="007D1AB9"/>
    <w:rsid w:val="007D1C40"/>
    <w:rsid w:val="007D20BF"/>
    <w:rsid w:val="007D223B"/>
    <w:rsid w:val="007D22DB"/>
    <w:rsid w:val="007D238D"/>
    <w:rsid w:val="007D26A4"/>
    <w:rsid w:val="007D2B0A"/>
    <w:rsid w:val="007D2B25"/>
    <w:rsid w:val="007D2B43"/>
    <w:rsid w:val="007D2B8A"/>
    <w:rsid w:val="007D2BCE"/>
    <w:rsid w:val="007D2CD8"/>
    <w:rsid w:val="007D2E1B"/>
    <w:rsid w:val="007D2F2D"/>
    <w:rsid w:val="007D304B"/>
    <w:rsid w:val="007D306C"/>
    <w:rsid w:val="007D3254"/>
    <w:rsid w:val="007D33E5"/>
    <w:rsid w:val="007D34FF"/>
    <w:rsid w:val="007D36EA"/>
    <w:rsid w:val="007D3746"/>
    <w:rsid w:val="007D3816"/>
    <w:rsid w:val="007D383C"/>
    <w:rsid w:val="007D385F"/>
    <w:rsid w:val="007D3A7D"/>
    <w:rsid w:val="007D3C1E"/>
    <w:rsid w:val="007D3E13"/>
    <w:rsid w:val="007D3F6D"/>
    <w:rsid w:val="007D42B9"/>
    <w:rsid w:val="007D4347"/>
    <w:rsid w:val="007D43D4"/>
    <w:rsid w:val="007D44BF"/>
    <w:rsid w:val="007D4663"/>
    <w:rsid w:val="007D4829"/>
    <w:rsid w:val="007D4EB2"/>
    <w:rsid w:val="007D4F70"/>
    <w:rsid w:val="007D51D2"/>
    <w:rsid w:val="007D571A"/>
    <w:rsid w:val="007D5B4D"/>
    <w:rsid w:val="007D5EED"/>
    <w:rsid w:val="007D5EF4"/>
    <w:rsid w:val="007D62CE"/>
    <w:rsid w:val="007D6462"/>
    <w:rsid w:val="007D65EC"/>
    <w:rsid w:val="007D67CF"/>
    <w:rsid w:val="007D6E9E"/>
    <w:rsid w:val="007D731C"/>
    <w:rsid w:val="007D744E"/>
    <w:rsid w:val="007D74E3"/>
    <w:rsid w:val="007D7673"/>
    <w:rsid w:val="007D7755"/>
    <w:rsid w:val="007D7C37"/>
    <w:rsid w:val="007D7CA9"/>
    <w:rsid w:val="007D7DFB"/>
    <w:rsid w:val="007E01B5"/>
    <w:rsid w:val="007E0281"/>
    <w:rsid w:val="007E04F9"/>
    <w:rsid w:val="007E0A2B"/>
    <w:rsid w:val="007E0AAF"/>
    <w:rsid w:val="007E0B01"/>
    <w:rsid w:val="007E0B84"/>
    <w:rsid w:val="007E0D35"/>
    <w:rsid w:val="007E0EF8"/>
    <w:rsid w:val="007E1218"/>
    <w:rsid w:val="007E13DC"/>
    <w:rsid w:val="007E144E"/>
    <w:rsid w:val="007E1495"/>
    <w:rsid w:val="007E184E"/>
    <w:rsid w:val="007E2560"/>
    <w:rsid w:val="007E26A9"/>
    <w:rsid w:val="007E2958"/>
    <w:rsid w:val="007E2A32"/>
    <w:rsid w:val="007E2AEC"/>
    <w:rsid w:val="007E31DD"/>
    <w:rsid w:val="007E34E8"/>
    <w:rsid w:val="007E3AC0"/>
    <w:rsid w:val="007E3C05"/>
    <w:rsid w:val="007E3C09"/>
    <w:rsid w:val="007E3D42"/>
    <w:rsid w:val="007E3F9B"/>
    <w:rsid w:val="007E42EA"/>
    <w:rsid w:val="007E44B3"/>
    <w:rsid w:val="007E44BA"/>
    <w:rsid w:val="007E4626"/>
    <w:rsid w:val="007E4829"/>
    <w:rsid w:val="007E48C0"/>
    <w:rsid w:val="007E494A"/>
    <w:rsid w:val="007E4C0E"/>
    <w:rsid w:val="007E4CE5"/>
    <w:rsid w:val="007E4D7C"/>
    <w:rsid w:val="007E4DC2"/>
    <w:rsid w:val="007E5029"/>
    <w:rsid w:val="007E5217"/>
    <w:rsid w:val="007E52FC"/>
    <w:rsid w:val="007E546F"/>
    <w:rsid w:val="007E547F"/>
    <w:rsid w:val="007E5554"/>
    <w:rsid w:val="007E566A"/>
    <w:rsid w:val="007E5977"/>
    <w:rsid w:val="007E5F1C"/>
    <w:rsid w:val="007E5F39"/>
    <w:rsid w:val="007E604F"/>
    <w:rsid w:val="007E6199"/>
    <w:rsid w:val="007E6255"/>
    <w:rsid w:val="007E6837"/>
    <w:rsid w:val="007E6968"/>
    <w:rsid w:val="007E6984"/>
    <w:rsid w:val="007E6AE3"/>
    <w:rsid w:val="007E7249"/>
    <w:rsid w:val="007E744F"/>
    <w:rsid w:val="007E7697"/>
    <w:rsid w:val="007E76EC"/>
    <w:rsid w:val="007F03AA"/>
    <w:rsid w:val="007F057C"/>
    <w:rsid w:val="007F05E0"/>
    <w:rsid w:val="007F065D"/>
    <w:rsid w:val="007F0909"/>
    <w:rsid w:val="007F0A23"/>
    <w:rsid w:val="007F0B7F"/>
    <w:rsid w:val="007F0CA0"/>
    <w:rsid w:val="007F0CDA"/>
    <w:rsid w:val="007F0E33"/>
    <w:rsid w:val="007F0F8B"/>
    <w:rsid w:val="007F122B"/>
    <w:rsid w:val="007F1694"/>
    <w:rsid w:val="007F1821"/>
    <w:rsid w:val="007F18BB"/>
    <w:rsid w:val="007F1A81"/>
    <w:rsid w:val="007F1B6B"/>
    <w:rsid w:val="007F1C48"/>
    <w:rsid w:val="007F205F"/>
    <w:rsid w:val="007F247F"/>
    <w:rsid w:val="007F2492"/>
    <w:rsid w:val="007F2862"/>
    <w:rsid w:val="007F2B8F"/>
    <w:rsid w:val="007F2D14"/>
    <w:rsid w:val="007F2EED"/>
    <w:rsid w:val="007F3379"/>
    <w:rsid w:val="007F3388"/>
    <w:rsid w:val="007F34CF"/>
    <w:rsid w:val="007F382C"/>
    <w:rsid w:val="007F3857"/>
    <w:rsid w:val="007F38EF"/>
    <w:rsid w:val="007F3A5F"/>
    <w:rsid w:val="007F3CA4"/>
    <w:rsid w:val="007F3ED8"/>
    <w:rsid w:val="007F3FBE"/>
    <w:rsid w:val="007F4124"/>
    <w:rsid w:val="007F424E"/>
    <w:rsid w:val="007F42BA"/>
    <w:rsid w:val="007F459A"/>
    <w:rsid w:val="007F46C3"/>
    <w:rsid w:val="007F4A26"/>
    <w:rsid w:val="007F4A28"/>
    <w:rsid w:val="007F4A65"/>
    <w:rsid w:val="007F4AD8"/>
    <w:rsid w:val="007F4C80"/>
    <w:rsid w:val="007F4EA6"/>
    <w:rsid w:val="007F5135"/>
    <w:rsid w:val="007F57BE"/>
    <w:rsid w:val="007F593C"/>
    <w:rsid w:val="007F61C6"/>
    <w:rsid w:val="007F62DC"/>
    <w:rsid w:val="007F68C4"/>
    <w:rsid w:val="007F6A02"/>
    <w:rsid w:val="007F6C09"/>
    <w:rsid w:val="007F6CFE"/>
    <w:rsid w:val="007F6F40"/>
    <w:rsid w:val="007F70B8"/>
    <w:rsid w:val="007F7494"/>
    <w:rsid w:val="007F78C7"/>
    <w:rsid w:val="007F791A"/>
    <w:rsid w:val="007F7BFC"/>
    <w:rsid w:val="007F7D1C"/>
    <w:rsid w:val="00800A78"/>
    <w:rsid w:val="00800C06"/>
    <w:rsid w:val="00800CDC"/>
    <w:rsid w:val="00800D7A"/>
    <w:rsid w:val="00800E01"/>
    <w:rsid w:val="00800F80"/>
    <w:rsid w:val="00801147"/>
    <w:rsid w:val="00801725"/>
    <w:rsid w:val="008017B0"/>
    <w:rsid w:val="00801880"/>
    <w:rsid w:val="00801BDB"/>
    <w:rsid w:val="00801E30"/>
    <w:rsid w:val="0080225D"/>
    <w:rsid w:val="008022B2"/>
    <w:rsid w:val="008023F3"/>
    <w:rsid w:val="00802627"/>
    <w:rsid w:val="0080289E"/>
    <w:rsid w:val="00802C0B"/>
    <w:rsid w:val="008031B3"/>
    <w:rsid w:val="00803208"/>
    <w:rsid w:val="008039C5"/>
    <w:rsid w:val="00803E96"/>
    <w:rsid w:val="008042AB"/>
    <w:rsid w:val="008043C5"/>
    <w:rsid w:val="008045D8"/>
    <w:rsid w:val="00804752"/>
    <w:rsid w:val="00804810"/>
    <w:rsid w:val="00804B27"/>
    <w:rsid w:val="00804C84"/>
    <w:rsid w:val="00804D22"/>
    <w:rsid w:val="00804F58"/>
    <w:rsid w:val="008051E5"/>
    <w:rsid w:val="00805284"/>
    <w:rsid w:val="008053FB"/>
    <w:rsid w:val="0080550B"/>
    <w:rsid w:val="008057E7"/>
    <w:rsid w:val="008058F0"/>
    <w:rsid w:val="0080596C"/>
    <w:rsid w:val="00805B05"/>
    <w:rsid w:val="00805B6F"/>
    <w:rsid w:val="00805C01"/>
    <w:rsid w:val="00805CEB"/>
    <w:rsid w:val="00805E18"/>
    <w:rsid w:val="00805EBA"/>
    <w:rsid w:val="00805F38"/>
    <w:rsid w:val="00806068"/>
    <w:rsid w:val="0080611C"/>
    <w:rsid w:val="00806186"/>
    <w:rsid w:val="008061DF"/>
    <w:rsid w:val="00806282"/>
    <w:rsid w:val="00806430"/>
    <w:rsid w:val="008064FA"/>
    <w:rsid w:val="008067B3"/>
    <w:rsid w:val="00806A3D"/>
    <w:rsid w:val="00806A53"/>
    <w:rsid w:val="00806ED3"/>
    <w:rsid w:val="008070B9"/>
    <w:rsid w:val="008074A6"/>
    <w:rsid w:val="008078FB"/>
    <w:rsid w:val="00807900"/>
    <w:rsid w:val="00807C0B"/>
    <w:rsid w:val="00807E1C"/>
    <w:rsid w:val="00807F39"/>
    <w:rsid w:val="00810138"/>
    <w:rsid w:val="008101BA"/>
    <w:rsid w:val="00810223"/>
    <w:rsid w:val="00810255"/>
    <w:rsid w:val="008102E4"/>
    <w:rsid w:val="008104E5"/>
    <w:rsid w:val="00810A25"/>
    <w:rsid w:val="00810AFF"/>
    <w:rsid w:val="00810CE5"/>
    <w:rsid w:val="00810D1C"/>
    <w:rsid w:val="00810F32"/>
    <w:rsid w:val="00810FE4"/>
    <w:rsid w:val="00811350"/>
    <w:rsid w:val="00811914"/>
    <w:rsid w:val="00811DAE"/>
    <w:rsid w:val="00812083"/>
    <w:rsid w:val="008121AA"/>
    <w:rsid w:val="00812364"/>
    <w:rsid w:val="00812377"/>
    <w:rsid w:val="008123C1"/>
    <w:rsid w:val="008125B8"/>
    <w:rsid w:val="00812881"/>
    <w:rsid w:val="00812883"/>
    <w:rsid w:val="0081289A"/>
    <w:rsid w:val="00812A44"/>
    <w:rsid w:val="00812BC2"/>
    <w:rsid w:val="00812CF1"/>
    <w:rsid w:val="00812D9C"/>
    <w:rsid w:val="00812DBC"/>
    <w:rsid w:val="0081317E"/>
    <w:rsid w:val="008131F8"/>
    <w:rsid w:val="00813371"/>
    <w:rsid w:val="00813794"/>
    <w:rsid w:val="00813B41"/>
    <w:rsid w:val="00813B74"/>
    <w:rsid w:val="00813BFE"/>
    <w:rsid w:val="00813D2B"/>
    <w:rsid w:val="00813DCC"/>
    <w:rsid w:val="00813E6F"/>
    <w:rsid w:val="00813FA5"/>
    <w:rsid w:val="00814588"/>
    <w:rsid w:val="00814606"/>
    <w:rsid w:val="00814B13"/>
    <w:rsid w:val="00814E4E"/>
    <w:rsid w:val="00814F30"/>
    <w:rsid w:val="00815410"/>
    <w:rsid w:val="00815489"/>
    <w:rsid w:val="0081557E"/>
    <w:rsid w:val="008157B2"/>
    <w:rsid w:val="00815938"/>
    <w:rsid w:val="00815A61"/>
    <w:rsid w:val="00816183"/>
    <w:rsid w:val="00816198"/>
    <w:rsid w:val="0081619F"/>
    <w:rsid w:val="008164D2"/>
    <w:rsid w:val="00816E43"/>
    <w:rsid w:val="00816F45"/>
    <w:rsid w:val="0081700D"/>
    <w:rsid w:val="00817494"/>
    <w:rsid w:val="00817619"/>
    <w:rsid w:val="0081794B"/>
    <w:rsid w:val="00817965"/>
    <w:rsid w:val="00817BDA"/>
    <w:rsid w:val="0082005A"/>
    <w:rsid w:val="00820199"/>
    <w:rsid w:val="008201CA"/>
    <w:rsid w:val="00820221"/>
    <w:rsid w:val="00820345"/>
    <w:rsid w:val="00820365"/>
    <w:rsid w:val="00820649"/>
    <w:rsid w:val="00820976"/>
    <w:rsid w:val="00820B30"/>
    <w:rsid w:val="00820EBB"/>
    <w:rsid w:val="0082110A"/>
    <w:rsid w:val="008211AD"/>
    <w:rsid w:val="008211BE"/>
    <w:rsid w:val="0082132A"/>
    <w:rsid w:val="0082135F"/>
    <w:rsid w:val="0082161C"/>
    <w:rsid w:val="008219F0"/>
    <w:rsid w:val="00821CC5"/>
    <w:rsid w:val="00821FE0"/>
    <w:rsid w:val="00822089"/>
    <w:rsid w:val="008221C2"/>
    <w:rsid w:val="008222BA"/>
    <w:rsid w:val="00822325"/>
    <w:rsid w:val="008225C0"/>
    <w:rsid w:val="008225FA"/>
    <w:rsid w:val="00822B50"/>
    <w:rsid w:val="00822E23"/>
    <w:rsid w:val="00822F0D"/>
    <w:rsid w:val="00823519"/>
    <w:rsid w:val="00823611"/>
    <w:rsid w:val="00823647"/>
    <w:rsid w:val="008237C2"/>
    <w:rsid w:val="00823824"/>
    <w:rsid w:val="00823941"/>
    <w:rsid w:val="00823A4C"/>
    <w:rsid w:val="00824490"/>
    <w:rsid w:val="008244BD"/>
    <w:rsid w:val="00824974"/>
    <w:rsid w:val="00824DCD"/>
    <w:rsid w:val="008250C1"/>
    <w:rsid w:val="0082539E"/>
    <w:rsid w:val="008253AF"/>
    <w:rsid w:val="008254EB"/>
    <w:rsid w:val="008257BE"/>
    <w:rsid w:val="0082588E"/>
    <w:rsid w:val="00825925"/>
    <w:rsid w:val="00825957"/>
    <w:rsid w:val="008259D8"/>
    <w:rsid w:val="00825AD4"/>
    <w:rsid w:val="00825DEF"/>
    <w:rsid w:val="00826111"/>
    <w:rsid w:val="008261CB"/>
    <w:rsid w:val="008261F2"/>
    <w:rsid w:val="0082655C"/>
    <w:rsid w:val="0082660E"/>
    <w:rsid w:val="0082672B"/>
    <w:rsid w:val="0082696F"/>
    <w:rsid w:val="00826A26"/>
    <w:rsid w:val="00826C0D"/>
    <w:rsid w:val="00827092"/>
    <w:rsid w:val="00827404"/>
    <w:rsid w:val="0082748C"/>
    <w:rsid w:val="0082765A"/>
    <w:rsid w:val="008276C1"/>
    <w:rsid w:val="0082789E"/>
    <w:rsid w:val="00827C0E"/>
    <w:rsid w:val="00827C2D"/>
    <w:rsid w:val="00827EF0"/>
    <w:rsid w:val="00830079"/>
    <w:rsid w:val="008301CE"/>
    <w:rsid w:val="00830862"/>
    <w:rsid w:val="0083095E"/>
    <w:rsid w:val="00830AA3"/>
    <w:rsid w:val="00830D15"/>
    <w:rsid w:val="0083124A"/>
    <w:rsid w:val="00831503"/>
    <w:rsid w:val="00831968"/>
    <w:rsid w:val="00831D2E"/>
    <w:rsid w:val="00831F14"/>
    <w:rsid w:val="00832102"/>
    <w:rsid w:val="008321FC"/>
    <w:rsid w:val="008322AE"/>
    <w:rsid w:val="008326AF"/>
    <w:rsid w:val="00832AA2"/>
    <w:rsid w:val="00832ACF"/>
    <w:rsid w:val="00832B5E"/>
    <w:rsid w:val="00832CA6"/>
    <w:rsid w:val="00832CF0"/>
    <w:rsid w:val="00832ECD"/>
    <w:rsid w:val="00832F4C"/>
    <w:rsid w:val="008333B8"/>
    <w:rsid w:val="008333BA"/>
    <w:rsid w:val="0083350B"/>
    <w:rsid w:val="0083351A"/>
    <w:rsid w:val="00833532"/>
    <w:rsid w:val="00833623"/>
    <w:rsid w:val="00833AB1"/>
    <w:rsid w:val="00833FA0"/>
    <w:rsid w:val="00834019"/>
    <w:rsid w:val="00834487"/>
    <w:rsid w:val="008348C6"/>
    <w:rsid w:val="00834A63"/>
    <w:rsid w:val="00834BB3"/>
    <w:rsid w:val="00834C1F"/>
    <w:rsid w:val="00834C32"/>
    <w:rsid w:val="008351A1"/>
    <w:rsid w:val="0083532A"/>
    <w:rsid w:val="00835753"/>
    <w:rsid w:val="00835AD7"/>
    <w:rsid w:val="00835E5D"/>
    <w:rsid w:val="00836120"/>
    <w:rsid w:val="008361B3"/>
    <w:rsid w:val="00836598"/>
    <w:rsid w:val="0083661A"/>
    <w:rsid w:val="0083670C"/>
    <w:rsid w:val="00836A1C"/>
    <w:rsid w:val="00836B36"/>
    <w:rsid w:val="00836D87"/>
    <w:rsid w:val="00836FD2"/>
    <w:rsid w:val="00837302"/>
    <w:rsid w:val="0083743F"/>
    <w:rsid w:val="0083753F"/>
    <w:rsid w:val="00837631"/>
    <w:rsid w:val="00837D4F"/>
    <w:rsid w:val="00837E45"/>
    <w:rsid w:val="008402E3"/>
    <w:rsid w:val="00840548"/>
    <w:rsid w:val="00840D6F"/>
    <w:rsid w:val="00840DAD"/>
    <w:rsid w:val="00840EE0"/>
    <w:rsid w:val="00840FAA"/>
    <w:rsid w:val="00840FCD"/>
    <w:rsid w:val="00841110"/>
    <w:rsid w:val="008412D1"/>
    <w:rsid w:val="00841947"/>
    <w:rsid w:val="00841992"/>
    <w:rsid w:val="008419BB"/>
    <w:rsid w:val="00841B70"/>
    <w:rsid w:val="00841D86"/>
    <w:rsid w:val="00841F39"/>
    <w:rsid w:val="00841F43"/>
    <w:rsid w:val="008420E4"/>
    <w:rsid w:val="008421F1"/>
    <w:rsid w:val="00842522"/>
    <w:rsid w:val="00842ABB"/>
    <w:rsid w:val="00842B4B"/>
    <w:rsid w:val="00842BCF"/>
    <w:rsid w:val="00842F6A"/>
    <w:rsid w:val="008433A6"/>
    <w:rsid w:val="0084351C"/>
    <w:rsid w:val="0084352E"/>
    <w:rsid w:val="0084368B"/>
    <w:rsid w:val="008436DE"/>
    <w:rsid w:val="0084388C"/>
    <w:rsid w:val="00843CB2"/>
    <w:rsid w:val="00843E19"/>
    <w:rsid w:val="00843FEE"/>
    <w:rsid w:val="00844261"/>
    <w:rsid w:val="008442E9"/>
    <w:rsid w:val="0084435F"/>
    <w:rsid w:val="008448D2"/>
    <w:rsid w:val="0084499D"/>
    <w:rsid w:val="00844D40"/>
    <w:rsid w:val="00844DAD"/>
    <w:rsid w:val="00844DD4"/>
    <w:rsid w:val="00844E50"/>
    <w:rsid w:val="00844F86"/>
    <w:rsid w:val="00845321"/>
    <w:rsid w:val="00845449"/>
    <w:rsid w:val="00845C06"/>
    <w:rsid w:val="00845CE3"/>
    <w:rsid w:val="00845E5D"/>
    <w:rsid w:val="00845EA1"/>
    <w:rsid w:val="00846027"/>
    <w:rsid w:val="0084631F"/>
    <w:rsid w:val="0084650D"/>
    <w:rsid w:val="008467A8"/>
    <w:rsid w:val="008467AF"/>
    <w:rsid w:val="008467C7"/>
    <w:rsid w:val="00846994"/>
    <w:rsid w:val="00846CD6"/>
    <w:rsid w:val="00846E37"/>
    <w:rsid w:val="00847117"/>
    <w:rsid w:val="00847354"/>
    <w:rsid w:val="008473DF"/>
    <w:rsid w:val="00847542"/>
    <w:rsid w:val="0084785D"/>
    <w:rsid w:val="00847983"/>
    <w:rsid w:val="00847A9D"/>
    <w:rsid w:val="00847B14"/>
    <w:rsid w:val="00847CFE"/>
    <w:rsid w:val="00847D38"/>
    <w:rsid w:val="00850055"/>
    <w:rsid w:val="0085040B"/>
    <w:rsid w:val="008504B7"/>
    <w:rsid w:val="00850597"/>
    <w:rsid w:val="00850AC0"/>
    <w:rsid w:val="00850F9A"/>
    <w:rsid w:val="008511CC"/>
    <w:rsid w:val="0085124F"/>
    <w:rsid w:val="008515DC"/>
    <w:rsid w:val="008519C7"/>
    <w:rsid w:val="00851B11"/>
    <w:rsid w:val="00851B35"/>
    <w:rsid w:val="00851F68"/>
    <w:rsid w:val="008522C2"/>
    <w:rsid w:val="00852360"/>
    <w:rsid w:val="008523A6"/>
    <w:rsid w:val="00852497"/>
    <w:rsid w:val="008525C9"/>
    <w:rsid w:val="008527C0"/>
    <w:rsid w:val="00852824"/>
    <w:rsid w:val="0085289F"/>
    <w:rsid w:val="00852A5C"/>
    <w:rsid w:val="00852B9E"/>
    <w:rsid w:val="00852CBD"/>
    <w:rsid w:val="00852F06"/>
    <w:rsid w:val="00853412"/>
    <w:rsid w:val="008535AD"/>
    <w:rsid w:val="00853612"/>
    <w:rsid w:val="00853A30"/>
    <w:rsid w:val="00853A44"/>
    <w:rsid w:val="00853A9B"/>
    <w:rsid w:val="00853DBD"/>
    <w:rsid w:val="00853EE9"/>
    <w:rsid w:val="00853F24"/>
    <w:rsid w:val="00854166"/>
    <w:rsid w:val="00854A7A"/>
    <w:rsid w:val="008551D0"/>
    <w:rsid w:val="00855322"/>
    <w:rsid w:val="0085536B"/>
    <w:rsid w:val="0085565C"/>
    <w:rsid w:val="00855757"/>
    <w:rsid w:val="00855763"/>
    <w:rsid w:val="008557FA"/>
    <w:rsid w:val="00855848"/>
    <w:rsid w:val="00855A5F"/>
    <w:rsid w:val="00855AA9"/>
    <w:rsid w:val="00855EF1"/>
    <w:rsid w:val="00856276"/>
    <w:rsid w:val="00856528"/>
    <w:rsid w:val="0085663D"/>
    <w:rsid w:val="00856A0C"/>
    <w:rsid w:val="00856B0A"/>
    <w:rsid w:val="00856BB2"/>
    <w:rsid w:val="00856C39"/>
    <w:rsid w:val="00856DA6"/>
    <w:rsid w:val="00856E30"/>
    <w:rsid w:val="00857171"/>
    <w:rsid w:val="0085761F"/>
    <w:rsid w:val="00857709"/>
    <w:rsid w:val="00857932"/>
    <w:rsid w:val="00857E83"/>
    <w:rsid w:val="00857FE9"/>
    <w:rsid w:val="00860082"/>
    <w:rsid w:val="008603C8"/>
    <w:rsid w:val="008607CC"/>
    <w:rsid w:val="008609F8"/>
    <w:rsid w:val="00860AC2"/>
    <w:rsid w:val="00860BE1"/>
    <w:rsid w:val="00860E2D"/>
    <w:rsid w:val="00860E85"/>
    <w:rsid w:val="0086109F"/>
    <w:rsid w:val="008610F9"/>
    <w:rsid w:val="00861337"/>
    <w:rsid w:val="008613A6"/>
    <w:rsid w:val="00861496"/>
    <w:rsid w:val="00861A24"/>
    <w:rsid w:val="00861BA4"/>
    <w:rsid w:val="00861F2C"/>
    <w:rsid w:val="008622C9"/>
    <w:rsid w:val="008623D1"/>
    <w:rsid w:val="00862513"/>
    <w:rsid w:val="0086273A"/>
    <w:rsid w:val="00862B2E"/>
    <w:rsid w:val="00862BBB"/>
    <w:rsid w:val="00862C49"/>
    <w:rsid w:val="00862DCA"/>
    <w:rsid w:val="00863301"/>
    <w:rsid w:val="0086332A"/>
    <w:rsid w:val="0086340B"/>
    <w:rsid w:val="008634D3"/>
    <w:rsid w:val="008635EE"/>
    <w:rsid w:val="008635EF"/>
    <w:rsid w:val="008636FF"/>
    <w:rsid w:val="00863C55"/>
    <w:rsid w:val="00863EC8"/>
    <w:rsid w:val="0086419C"/>
    <w:rsid w:val="00864407"/>
    <w:rsid w:val="00864547"/>
    <w:rsid w:val="008648AE"/>
    <w:rsid w:val="00864A73"/>
    <w:rsid w:val="00864CC6"/>
    <w:rsid w:val="008650D7"/>
    <w:rsid w:val="00865639"/>
    <w:rsid w:val="0086570F"/>
    <w:rsid w:val="00865738"/>
    <w:rsid w:val="0086574E"/>
    <w:rsid w:val="008659EB"/>
    <w:rsid w:val="00865DFE"/>
    <w:rsid w:val="00866001"/>
    <w:rsid w:val="0086618B"/>
    <w:rsid w:val="0086625C"/>
    <w:rsid w:val="0086651C"/>
    <w:rsid w:val="0086660A"/>
    <w:rsid w:val="00866748"/>
    <w:rsid w:val="0086686C"/>
    <w:rsid w:val="00866887"/>
    <w:rsid w:val="00866B03"/>
    <w:rsid w:val="00866E4D"/>
    <w:rsid w:val="00866FE1"/>
    <w:rsid w:val="00867191"/>
    <w:rsid w:val="0086720F"/>
    <w:rsid w:val="0086726F"/>
    <w:rsid w:val="008673F1"/>
    <w:rsid w:val="00867719"/>
    <w:rsid w:val="008679F5"/>
    <w:rsid w:val="00867C0B"/>
    <w:rsid w:val="00867F01"/>
    <w:rsid w:val="00867F28"/>
    <w:rsid w:val="00870158"/>
    <w:rsid w:val="008703EF"/>
    <w:rsid w:val="008704BE"/>
    <w:rsid w:val="00870720"/>
    <w:rsid w:val="008708FC"/>
    <w:rsid w:val="00870B66"/>
    <w:rsid w:val="00870C4B"/>
    <w:rsid w:val="00870D23"/>
    <w:rsid w:val="00870DDC"/>
    <w:rsid w:val="0087168F"/>
    <w:rsid w:val="0087174F"/>
    <w:rsid w:val="008717FB"/>
    <w:rsid w:val="00871820"/>
    <w:rsid w:val="00871882"/>
    <w:rsid w:val="00871B7D"/>
    <w:rsid w:val="00871B9A"/>
    <w:rsid w:val="00871C0F"/>
    <w:rsid w:val="00871CF0"/>
    <w:rsid w:val="00871F0D"/>
    <w:rsid w:val="00872078"/>
    <w:rsid w:val="0087209B"/>
    <w:rsid w:val="008721A5"/>
    <w:rsid w:val="0087225B"/>
    <w:rsid w:val="008726F8"/>
    <w:rsid w:val="0087275F"/>
    <w:rsid w:val="008729D6"/>
    <w:rsid w:val="00872AC0"/>
    <w:rsid w:val="00872C1F"/>
    <w:rsid w:val="00872DED"/>
    <w:rsid w:val="00872FA2"/>
    <w:rsid w:val="008730BC"/>
    <w:rsid w:val="00873848"/>
    <w:rsid w:val="00873AEC"/>
    <w:rsid w:val="00873AF3"/>
    <w:rsid w:val="00873AFA"/>
    <w:rsid w:val="00873B96"/>
    <w:rsid w:val="00873BAA"/>
    <w:rsid w:val="00874013"/>
    <w:rsid w:val="00874795"/>
    <w:rsid w:val="008748E5"/>
    <w:rsid w:val="008749D6"/>
    <w:rsid w:val="00874D60"/>
    <w:rsid w:val="008751F2"/>
    <w:rsid w:val="0087526F"/>
    <w:rsid w:val="008752BF"/>
    <w:rsid w:val="00875747"/>
    <w:rsid w:val="00875C23"/>
    <w:rsid w:val="00875C7D"/>
    <w:rsid w:val="00875D10"/>
    <w:rsid w:val="00875E72"/>
    <w:rsid w:val="00875E9C"/>
    <w:rsid w:val="00875F90"/>
    <w:rsid w:val="00875F9E"/>
    <w:rsid w:val="0087612F"/>
    <w:rsid w:val="00876392"/>
    <w:rsid w:val="008763EE"/>
    <w:rsid w:val="0087640B"/>
    <w:rsid w:val="0087658C"/>
    <w:rsid w:val="00876A07"/>
    <w:rsid w:val="00876AF6"/>
    <w:rsid w:val="00876B0E"/>
    <w:rsid w:val="00876B9A"/>
    <w:rsid w:val="00876C12"/>
    <w:rsid w:val="00876D6B"/>
    <w:rsid w:val="00876F43"/>
    <w:rsid w:val="008773DF"/>
    <w:rsid w:val="008774B3"/>
    <w:rsid w:val="00877A47"/>
    <w:rsid w:val="008801DA"/>
    <w:rsid w:val="00880467"/>
    <w:rsid w:val="0088047E"/>
    <w:rsid w:val="008806C3"/>
    <w:rsid w:val="00880796"/>
    <w:rsid w:val="008807CA"/>
    <w:rsid w:val="0088086C"/>
    <w:rsid w:val="008808A2"/>
    <w:rsid w:val="00880949"/>
    <w:rsid w:val="00880984"/>
    <w:rsid w:val="00880AC0"/>
    <w:rsid w:val="00880DF7"/>
    <w:rsid w:val="00881160"/>
    <w:rsid w:val="008815CA"/>
    <w:rsid w:val="00881A69"/>
    <w:rsid w:val="00881B57"/>
    <w:rsid w:val="00881C01"/>
    <w:rsid w:val="00881C29"/>
    <w:rsid w:val="00881CBC"/>
    <w:rsid w:val="00881E87"/>
    <w:rsid w:val="00881E8F"/>
    <w:rsid w:val="00881F8A"/>
    <w:rsid w:val="008820BA"/>
    <w:rsid w:val="008820FD"/>
    <w:rsid w:val="00882188"/>
    <w:rsid w:val="008821D5"/>
    <w:rsid w:val="00882246"/>
    <w:rsid w:val="008823D4"/>
    <w:rsid w:val="008824F2"/>
    <w:rsid w:val="00882512"/>
    <w:rsid w:val="008827FA"/>
    <w:rsid w:val="00882BE6"/>
    <w:rsid w:val="00882C4C"/>
    <w:rsid w:val="00882CA5"/>
    <w:rsid w:val="00882D6B"/>
    <w:rsid w:val="00882ED9"/>
    <w:rsid w:val="0088310D"/>
    <w:rsid w:val="0088351A"/>
    <w:rsid w:val="008836F3"/>
    <w:rsid w:val="00883928"/>
    <w:rsid w:val="00883B76"/>
    <w:rsid w:val="00883CBE"/>
    <w:rsid w:val="008842DF"/>
    <w:rsid w:val="0088432E"/>
    <w:rsid w:val="00884474"/>
    <w:rsid w:val="0088458E"/>
    <w:rsid w:val="008846DA"/>
    <w:rsid w:val="008847BB"/>
    <w:rsid w:val="00884997"/>
    <w:rsid w:val="00884AC0"/>
    <w:rsid w:val="00884CA2"/>
    <w:rsid w:val="00884E9C"/>
    <w:rsid w:val="00884EE6"/>
    <w:rsid w:val="00884F93"/>
    <w:rsid w:val="0088510D"/>
    <w:rsid w:val="00885157"/>
    <w:rsid w:val="0088563F"/>
    <w:rsid w:val="00885823"/>
    <w:rsid w:val="008858F5"/>
    <w:rsid w:val="00885974"/>
    <w:rsid w:val="00885DC4"/>
    <w:rsid w:val="0088602A"/>
    <w:rsid w:val="00886502"/>
    <w:rsid w:val="0088664B"/>
    <w:rsid w:val="008869BB"/>
    <w:rsid w:val="00886AD0"/>
    <w:rsid w:val="00886D42"/>
    <w:rsid w:val="00886F10"/>
    <w:rsid w:val="0088714E"/>
    <w:rsid w:val="00887249"/>
    <w:rsid w:val="008874CB"/>
    <w:rsid w:val="00887510"/>
    <w:rsid w:val="0088778C"/>
    <w:rsid w:val="008879D9"/>
    <w:rsid w:val="00887B44"/>
    <w:rsid w:val="00887E8C"/>
    <w:rsid w:val="00887F95"/>
    <w:rsid w:val="00887FA3"/>
    <w:rsid w:val="00887FB6"/>
    <w:rsid w:val="008901A7"/>
    <w:rsid w:val="008904F8"/>
    <w:rsid w:val="008906A6"/>
    <w:rsid w:val="0089087C"/>
    <w:rsid w:val="0089096F"/>
    <w:rsid w:val="00890D08"/>
    <w:rsid w:val="0089119D"/>
    <w:rsid w:val="00891311"/>
    <w:rsid w:val="0089144F"/>
    <w:rsid w:val="008914E4"/>
    <w:rsid w:val="0089169D"/>
    <w:rsid w:val="008916F7"/>
    <w:rsid w:val="0089184E"/>
    <w:rsid w:val="00891ACD"/>
    <w:rsid w:val="00891B08"/>
    <w:rsid w:val="00891BFD"/>
    <w:rsid w:val="00891F05"/>
    <w:rsid w:val="00892327"/>
    <w:rsid w:val="00892407"/>
    <w:rsid w:val="008924E4"/>
    <w:rsid w:val="0089260D"/>
    <w:rsid w:val="008926C9"/>
    <w:rsid w:val="008927CA"/>
    <w:rsid w:val="00892A26"/>
    <w:rsid w:val="00892A72"/>
    <w:rsid w:val="00892AD4"/>
    <w:rsid w:val="00892B2C"/>
    <w:rsid w:val="00892C5C"/>
    <w:rsid w:val="00892FD5"/>
    <w:rsid w:val="00892FF5"/>
    <w:rsid w:val="00893060"/>
    <w:rsid w:val="008930F8"/>
    <w:rsid w:val="008930FE"/>
    <w:rsid w:val="008931C5"/>
    <w:rsid w:val="008931E3"/>
    <w:rsid w:val="008932F7"/>
    <w:rsid w:val="0089364E"/>
    <w:rsid w:val="00893687"/>
    <w:rsid w:val="00893760"/>
    <w:rsid w:val="008937E9"/>
    <w:rsid w:val="00893B61"/>
    <w:rsid w:val="00893E72"/>
    <w:rsid w:val="008945C1"/>
    <w:rsid w:val="00894636"/>
    <w:rsid w:val="00894707"/>
    <w:rsid w:val="00894C24"/>
    <w:rsid w:val="00894E2B"/>
    <w:rsid w:val="00894E7F"/>
    <w:rsid w:val="00894ECA"/>
    <w:rsid w:val="0089521F"/>
    <w:rsid w:val="00895279"/>
    <w:rsid w:val="008954C9"/>
    <w:rsid w:val="0089562F"/>
    <w:rsid w:val="008959A4"/>
    <w:rsid w:val="00895C29"/>
    <w:rsid w:val="00895E72"/>
    <w:rsid w:val="00896001"/>
    <w:rsid w:val="0089642A"/>
    <w:rsid w:val="008964FA"/>
    <w:rsid w:val="0089660B"/>
    <w:rsid w:val="00896651"/>
    <w:rsid w:val="00896883"/>
    <w:rsid w:val="00896950"/>
    <w:rsid w:val="00896ABE"/>
    <w:rsid w:val="00896B22"/>
    <w:rsid w:val="00896C82"/>
    <w:rsid w:val="0089734E"/>
    <w:rsid w:val="00897424"/>
    <w:rsid w:val="008975F4"/>
    <w:rsid w:val="008976C6"/>
    <w:rsid w:val="00897796"/>
    <w:rsid w:val="00897AC6"/>
    <w:rsid w:val="00897B06"/>
    <w:rsid w:val="00897E18"/>
    <w:rsid w:val="008A0202"/>
    <w:rsid w:val="008A022B"/>
    <w:rsid w:val="008A04FF"/>
    <w:rsid w:val="008A063C"/>
    <w:rsid w:val="008A0740"/>
    <w:rsid w:val="008A091B"/>
    <w:rsid w:val="008A0A66"/>
    <w:rsid w:val="008A0A7F"/>
    <w:rsid w:val="008A0B7A"/>
    <w:rsid w:val="008A0BD9"/>
    <w:rsid w:val="008A0D12"/>
    <w:rsid w:val="008A0EE7"/>
    <w:rsid w:val="008A1128"/>
    <w:rsid w:val="008A11AB"/>
    <w:rsid w:val="008A14BF"/>
    <w:rsid w:val="008A1676"/>
    <w:rsid w:val="008A19E1"/>
    <w:rsid w:val="008A1AAA"/>
    <w:rsid w:val="008A1C90"/>
    <w:rsid w:val="008A1ED3"/>
    <w:rsid w:val="008A2386"/>
    <w:rsid w:val="008A26C2"/>
    <w:rsid w:val="008A28EC"/>
    <w:rsid w:val="008A2B4B"/>
    <w:rsid w:val="008A2C24"/>
    <w:rsid w:val="008A2C88"/>
    <w:rsid w:val="008A2D92"/>
    <w:rsid w:val="008A2EB6"/>
    <w:rsid w:val="008A3429"/>
    <w:rsid w:val="008A3668"/>
    <w:rsid w:val="008A3C48"/>
    <w:rsid w:val="008A3ECF"/>
    <w:rsid w:val="008A3FD9"/>
    <w:rsid w:val="008A45E6"/>
    <w:rsid w:val="008A471C"/>
    <w:rsid w:val="008A48D2"/>
    <w:rsid w:val="008A4950"/>
    <w:rsid w:val="008A4977"/>
    <w:rsid w:val="008A49BB"/>
    <w:rsid w:val="008A49C7"/>
    <w:rsid w:val="008A4A5E"/>
    <w:rsid w:val="008A4A68"/>
    <w:rsid w:val="008A4C25"/>
    <w:rsid w:val="008A4CF1"/>
    <w:rsid w:val="008A4F66"/>
    <w:rsid w:val="008A54A3"/>
    <w:rsid w:val="008A5784"/>
    <w:rsid w:val="008A591B"/>
    <w:rsid w:val="008A5A4B"/>
    <w:rsid w:val="008A5EC7"/>
    <w:rsid w:val="008A5F1F"/>
    <w:rsid w:val="008A60D7"/>
    <w:rsid w:val="008A62A5"/>
    <w:rsid w:val="008A62EC"/>
    <w:rsid w:val="008A62F0"/>
    <w:rsid w:val="008A65D0"/>
    <w:rsid w:val="008A68FD"/>
    <w:rsid w:val="008A6939"/>
    <w:rsid w:val="008A6940"/>
    <w:rsid w:val="008A6964"/>
    <w:rsid w:val="008A6AFE"/>
    <w:rsid w:val="008A6C3D"/>
    <w:rsid w:val="008A6FC1"/>
    <w:rsid w:val="008A7303"/>
    <w:rsid w:val="008A7548"/>
    <w:rsid w:val="008A76C4"/>
    <w:rsid w:val="008A76DB"/>
    <w:rsid w:val="008A7AC3"/>
    <w:rsid w:val="008B0037"/>
    <w:rsid w:val="008B0604"/>
    <w:rsid w:val="008B063F"/>
    <w:rsid w:val="008B075D"/>
    <w:rsid w:val="008B0972"/>
    <w:rsid w:val="008B1A2F"/>
    <w:rsid w:val="008B1ACB"/>
    <w:rsid w:val="008B1ED6"/>
    <w:rsid w:val="008B2572"/>
    <w:rsid w:val="008B25FD"/>
    <w:rsid w:val="008B2793"/>
    <w:rsid w:val="008B2D63"/>
    <w:rsid w:val="008B31FE"/>
    <w:rsid w:val="008B348C"/>
    <w:rsid w:val="008B37EA"/>
    <w:rsid w:val="008B3898"/>
    <w:rsid w:val="008B3909"/>
    <w:rsid w:val="008B3E95"/>
    <w:rsid w:val="008B3EBD"/>
    <w:rsid w:val="008B40FE"/>
    <w:rsid w:val="008B42B9"/>
    <w:rsid w:val="008B43A9"/>
    <w:rsid w:val="008B44D8"/>
    <w:rsid w:val="008B472D"/>
    <w:rsid w:val="008B4742"/>
    <w:rsid w:val="008B4F43"/>
    <w:rsid w:val="008B507A"/>
    <w:rsid w:val="008B51DB"/>
    <w:rsid w:val="008B5251"/>
    <w:rsid w:val="008B5291"/>
    <w:rsid w:val="008B52F7"/>
    <w:rsid w:val="008B57D6"/>
    <w:rsid w:val="008B587A"/>
    <w:rsid w:val="008B5D06"/>
    <w:rsid w:val="008B61FE"/>
    <w:rsid w:val="008B6230"/>
    <w:rsid w:val="008B6281"/>
    <w:rsid w:val="008B635D"/>
    <w:rsid w:val="008B68E6"/>
    <w:rsid w:val="008B6943"/>
    <w:rsid w:val="008B6A39"/>
    <w:rsid w:val="008B6ADA"/>
    <w:rsid w:val="008B6DB4"/>
    <w:rsid w:val="008B7110"/>
    <w:rsid w:val="008B7132"/>
    <w:rsid w:val="008B7203"/>
    <w:rsid w:val="008B7206"/>
    <w:rsid w:val="008B721A"/>
    <w:rsid w:val="008B723E"/>
    <w:rsid w:val="008B7313"/>
    <w:rsid w:val="008B7359"/>
    <w:rsid w:val="008B779C"/>
    <w:rsid w:val="008B7A8D"/>
    <w:rsid w:val="008B7ACE"/>
    <w:rsid w:val="008B7B7C"/>
    <w:rsid w:val="008B7E9A"/>
    <w:rsid w:val="008B7F73"/>
    <w:rsid w:val="008C0096"/>
    <w:rsid w:val="008C0312"/>
    <w:rsid w:val="008C03AF"/>
    <w:rsid w:val="008C0481"/>
    <w:rsid w:val="008C05D4"/>
    <w:rsid w:val="008C0605"/>
    <w:rsid w:val="008C06B9"/>
    <w:rsid w:val="008C06C4"/>
    <w:rsid w:val="008C07C6"/>
    <w:rsid w:val="008C084C"/>
    <w:rsid w:val="008C09EA"/>
    <w:rsid w:val="008C164B"/>
    <w:rsid w:val="008C16F8"/>
    <w:rsid w:val="008C1786"/>
    <w:rsid w:val="008C18FC"/>
    <w:rsid w:val="008C1B17"/>
    <w:rsid w:val="008C1B22"/>
    <w:rsid w:val="008C1C64"/>
    <w:rsid w:val="008C1D8C"/>
    <w:rsid w:val="008C1DAF"/>
    <w:rsid w:val="008C1EE8"/>
    <w:rsid w:val="008C204D"/>
    <w:rsid w:val="008C2166"/>
    <w:rsid w:val="008C22A6"/>
    <w:rsid w:val="008C2347"/>
    <w:rsid w:val="008C23A6"/>
    <w:rsid w:val="008C27DC"/>
    <w:rsid w:val="008C28F9"/>
    <w:rsid w:val="008C2C1F"/>
    <w:rsid w:val="008C2FAA"/>
    <w:rsid w:val="008C31D9"/>
    <w:rsid w:val="008C326C"/>
    <w:rsid w:val="008C3287"/>
    <w:rsid w:val="008C33D7"/>
    <w:rsid w:val="008C3512"/>
    <w:rsid w:val="008C3590"/>
    <w:rsid w:val="008C36B1"/>
    <w:rsid w:val="008C36B7"/>
    <w:rsid w:val="008C38A4"/>
    <w:rsid w:val="008C3AC0"/>
    <w:rsid w:val="008C3D39"/>
    <w:rsid w:val="008C3D4A"/>
    <w:rsid w:val="008C3E13"/>
    <w:rsid w:val="008C423B"/>
    <w:rsid w:val="008C46AB"/>
    <w:rsid w:val="008C4746"/>
    <w:rsid w:val="008C47A2"/>
    <w:rsid w:val="008C4A8C"/>
    <w:rsid w:val="008C4C58"/>
    <w:rsid w:val="008C4E06"/>
    <w:rsid w:val="008C5087"/>
    <w:rsid w:val="008C53D8"/>
    <w:rsid w:val="008C575B"/>
    <w:rsid w:val="008C5796"/>
    <w:rsid w:val="008C57B0"/>
    <w:rsid w:val="008C5895"/>
    <w:rsid w:val="008C58B6"/>
    <w:rsid w:val="008C5944"/>
    <w:rsid w:val="008C5A2F"/>
    <w:rsid w:val="008C5D09"/>
    <w:rsid w:val="008C5E1F"/>
    <w:rsid w:val="008C5FCE"/>
    <w:rsid w:val="008C612A"/>
    <w:rsid w:val="008C6602"/>
    <w:rsid w:val="008C6691"/>
    <w:rsid w:val="008C68E0"/>
    <w:rsid w:val="008C69CB"/>
    <w:rsid w:val="008C6B75"/>
    <w:rsid w:val="008C6CAC"/>
    <w:rsid w:val="008C6CC8"/>
    <w:rsid w:val="008C6F6C"/>
    <w:rsid w:val="008C6F90"/>
    <w:rsid w:val="008C6FF8"/>
    <w:rsid w:val="008C70B0"/>
    <w:rsid w:val="008C726C"/>
    <w:rsid w:val="008C7407"/>
    <w:rsid w:val="008C741D"/>
    <w:rsid w:val="008C7650"/>
    <w:rsid w:val="008C782F"/>
    <w:rsid w:val="008C7BC5"/>
    <w:rsid w:val="008D0093"/>
    <w:rsid w:val="008D0141"/>
    <w:rsid w:val="008D01F4"/>
    <w:rsid w:val="008D02EC"/>
    <w:rsid w:val="008D09A6"/>
    <w:rsid w:val="008D0BBF"/>
    <w:rsid w:val="008D0C66"/>
    <w:rsid w:val="008D0D21"/>
    <w:rsid w:val="008D0FC7"/>
    <w:rsid w:val="008D0FCE"/>
    <w:rsid w:val="008D17C5"/>
    <w:rsid w:val="008D1D90"/>
    <w:rsid w:val="008D2590"/>
    <w:rsid w:val="008D25C2"/>
    <w:rsid w:val="008D265A"/>
    <w:rsid w:val="008D2D27"/>
    <w:rsid w:val="008D2DF1"/>
    <w:rsid w:val="008D3476"/>
    <w:rsid w:val="008D34A8"/>
    <w:rsid w:val="008D36B8"/>
    <w:rsid w:val="008D36DC"/>
    <w:rsid w:val="008D392C"/>
    <w:rsid w:val="008D3FD8"/>
    <w:rsid w:val="008D40AE"/>
    <w:rsid w:val="008D46E5"/>
    <w:rsid w:val="008D48A6"/>
    <w:rsid w:val="008D49F7"/>
    <w:rsid w:val="008D4A68"/>
    <w:rsid w:val="008D4CD4"/>
    <w:rsid w:val="008D4D5B"/>
    <w:rsid w:val="008D4ED3"/>
    <w:rsid w:val="008D4FBD"/>
    <w:rsid w:val="008D4FCB"/>
    <w:rsid w:val="008D53CF"/>
    <w:rsid w:val="008D56DF"/>
    <w:rsid w:val="008D57F2"/>
    <w:rsid w:val="008D57F5"/>
    <w:rsid w:val="008D5E6E"/>
    <w:rsid w:val="008D5E9A"/>
    <w:rsid w:val="008D606A"/>
    <w:rsid w:val="008D60C6"/>
    <w:rsid w:val="008D64C6"/>
    <w:rsid w:val="008D6718"/>
    <w:rsid w:val="008D67C2"/>
    <w:rsid w:val="008D6A4A"/>
    <w:rsid w:val="008D6B06"/>
    <w:rsid w:val="008D6D4B"/>
    <w:rsid w:val="008D6D79"/>
    <w:rsid w:val="008D6ED2"/>
    <w:rsid w:val="008D7013"/>
    <w:rsid w:val="008D725D"/>
    <w:rsid w:val="008D79A6"/>
    <w:rsid w:val="008D79F6"/>
    <w:rsid w:val="008D7B6C"/>
    <w:rsid w:val="008D7C90"/>
    <w:rsid w:val="008D7E18"/>
    <w:rsid w:val="008E000E"/>
    <w:rsid w:val="008E0080"/>
    <w:rsid w:val="008E0676"/>
    <w:rsid w:val="008E069C"/>
    <w:rsid w:val="008E0729"/>
    <w:rsid w:val="008E081F"/>
    <w:rsid w:val="008E09D7"/>
    <w:rsid w:val="008E0C14"/>
    <w:rsid w:val="008E0D05"/>
    <w:rsid w:val="008E0EEE"/>
    <w:rsid w:val="008E1482"/>
    <w:rsid w:val="008E181F"/>
    <w:rsid w:val="008E1951"/>
    <w:rsid w:val="008E1D88"/>
    <w:rsid w:val="008E2198"/>
    <w:rsid w:val="008E2A1B"/>
    <w:rsid w:val="008E2B3C"/>
    <w:rsid w:val="008E2C22"/>
    <w:rsid w:val="008E2E28"/>
    <w:rsid w:val="008E2FE0"/>
    <w:rsid w:val="008E3789"/>
    <w:rsid w:val="008E37E7"/>
    <w:rsid w:val="008E3A38"/>
    <w:rsid w:val="008E3A7D"/>
    <w:rsid w:val="008E3D54"/>
    <w:rsid w:val="008E4423"/>
    <w:rsid w:val="008E4479"/>
    <w:rsid w:val="008E467D"/>
    <w:rsid w:val="008E48D8"/>
    <w:rsid w:val="008E4A84"/>
    <w:rsid w:val="008E4AE2"/>
    <w:rsid w:val="008E4B18"/>
    <w:rsid w:val="008E4C3E"/>
    <w:rsid w:val="008E4EDD"/>
    <w:rsid w:val="008E4FDE"/>
    <w:rsid w:val="008E5037"/>
    <w:rsid w:val="008E5352"/>
    <w:rsid w:val="008E55E7"/>
    <w:rsid w:val="008E5602"/>
    <w:rsid w:val="008E5CA5"/>
    <w:rsid w:val="008E5FAF"/>
    <w:rsid w:val="008E6002"/>
    <w:rsid w:val="008E627C"/>
    <w:rsid w:val="008E6412"/>
    <w:rsid w:val="008E66A1"/>
    <w:rsid w:val="008E66D7"/>
    <w:rsid w:val="008E6BE1"/>
    <w:rsid w:val="008E6C53"/>
    <w:rsid w:val="008E6DBA"/>
    <w:rsid w:val="008E6EDA"/>
    <w:rsid w:val="008E6FC6"/>
    <w:rsid w:val="008E71D4"/>
    <w:rsid w:val="008E7202"/>
    <w:rsid w:val="008E7267"/>
    <w:rsid w:val="008E7448"/>
    <w:rsid w:val="008E74AF"/>
    <w:rsid w:val="008E74F3"/>
    <w:rsid w:val="008E75CC"/>
    <w:rsid w:val="008E769F"/>
    <w:rsid w:val="008E76BC"/>
    <w:rsid w:val="008E79FC"/>
    <w:rsid w:val="008E7A09"/>
    <w:rsid w:val="008E7C7D"/>
    <w:rsid w:val="008E7E89"/>
    <w:rsid w:val="008E7E96"/>
    <w:rsid w:val="008F02C2"/>
    <w:rsid w:val="008F05DB"/>
    <w:rsid w:val="008F06DC"/>
    <w:rsid w:val="008F0868"/>
    <w:rsid w:val="008F0B93"/>
    <w:rsid w:val="008F0BAE"/>
    <w:rsid w:val="008F0DF8"/>
    <w:rsid w:val="008F112E"/>
    <w:rsid w:val="008F137C"/>
    <w:rsid w:val="008F14B8"/>
    <w:rsid w:val="008F1616"/>
    <w:rsid w:val="008F1A88"/>
    <w:rsid w:val="008F1AB2"/>
    <w:rsid w:val="008F1C33"/>
    <w:rsid w:val="008F1F3D"/>
    <w:rsid w:val="008F225C"/>
    <w:rsid w:val="008F2457"/>
    <w:rsid w:val="008F24C0"/>
    <w:rsid w:val="008F2509"/>
    <w:rsid w:val="008F26AA"/>
    <w:rsid w:val="008F29FF"/>
    <w:rsid w:val="008F2B42"/>
    <w:rsid w:val="008F2BC2"/>
    <w:rsid w:val="008F2C11"/>
    <w:rsid w:val="008F2CC4"/>
    <w:rsid w:val="008F2D7E"/>
    <w:rsid w:val="008F3225"/>
    <w:rsid w:val="008F3243"/>
    <w:rsid w:val="008F3374"/>
    <w:rsid w:val="008F3420"/>
    <w:rsid w:val="008F3453"/>
    <w:rsid w:val="008F3DE2"/>
    <w:rsid w:val="008F4118"/>
    <w:rsid w:val="008F4257"/>
    <w:rsid w:val="008F42EE"/>
    <w:rsid w:val="008F44B0"/>
    <w:rsid w:val="008F48C5"/>
    <w:rsid w:val="008F4C52"/>
    <w:rsid w:val="008F4CE9"/>
    <w:rsid w:val="008F509A"/>
    <w:rsid w:val="008F56B9"/>
    <w:rsid w:val="008F5A3F"/>
    <w:rsid w:val="008F5CC0"/>
    <w:rsid w:val="008F5CD1"/>
    <w:rsid w:val="008F5DAF"/>
    <w:rsid w:val="008F5DF2"/>
    <w:rsid w:val="008F5E32"/>
    <w:rsid w:val="008F5FAD"/>
    <w:rsid w:val="008F6432"/>
    <w:rsid w:val="008F657C"/>
    <w:rsid w:val="008F6706"/>
    <w:rsid w:val="008F675A"/>
    <w:rsid w:val="008F689F"/>
    <w:rsid w:val="008F6BA9"/>
    <w:rsid w:val="008F6C03"/>
    <w:rsid w:val="008F6C51"/>
    <w:rsid w:val="008F6D2E"/>
    <w:rsid w:val="008F6F3B"/>
    <w:rsid w:val="008F7180"/>
    <w:rsid w:val="008F7448"/>
    <w:rsid w:val="008F7472"/>
    <w:rsid w:val="008F756C"/>
    <w:rsid w:val="008F76B7"/>
    <w:rsid w:val="008F76C8"/>
    <w:rsid w:val="008F7847"/>
    <w:rsid w:val="008F7AE7"/>
    <w:rsid w:val="008F7C37"/>
    <w:rsid w:val="008F7E77"/>
    <w:rsid w:val="008F7F3F"/>
    <w:rsid w:val="008F7F51"/>
    <w:rsid w:val="00900116"/>
    <w:rsid w:val="009002CE"/>
    <w:rsid w:val="00900432"/>
    <w:rsid w:val="009004CA"/>
    <w:rsid w:val="009005A7"/>
    <w:rsid w:val="00900AA5"/>
    <w:rsid w:val="00900B3B"/>
    <w:rsid w:val="00900C92"/>
    <w:rsid w:val="00900E5B"/>
    <w:rsid w:val="00900EEC"/>
    <w:rsid w:val="00900F1B"/>
    <w:rsid w:val="00900F7C"/>
    <w:rsid w:val="00900FB5"/>
    <w:rsid w:val="00901022"/>
    <w:rsid w:val="00901271"/>
    <w:rsid w:val="0090140E"/>
    <w:rsid w:val="00901A02"/>
    <w:rsid w:val="00901AC1"/>
    <w:rsid w:val="00901B5E"/>
    <w:rsid w:val="00901DD7"/>
    <w:rsid w:val="00902030"/>
    <w:rsid w:val="009022E8"/>
    <w:rsid w:val="00902330"/>
    <w:rsid w:val="00902598"/>
    <w:rsid w:val="00902726"/>
    <w:rsid w:val="00902B37"/>
    <w:rsid w:val="00902D53"/>
    <w:rsid w:val="00902EE4"/>
    <w:rsid w:val="0090307E"/>
    <w:rsid w:val="00903397"/>
    <w:rsid w:val="0090340D"/>
    <w:rsid w:val="0090343B"/>
    <w:rsid w:val="009039C1"/>
    <w:rsid w:val="00903B66"/>
    <w:rsid w:val="00903BAB"/>
    <w:rsid w:val="00903D4D"/>
    <w:rsid w:val="00903FF8"/>
    <w:rsid w:val="0090429D"/>
    <w:rsid w:val="0090476B"/>
    <w:rsid w:val="009048E6"/>
    <w:rsid w:val="00904934"/>
    <w:rsid w:val="00904A22"/>
    <w:rsid w:val="00904A4E"/>
    <w:rsid w:val="00904B85"/>
    <w:rsid w:val="00904D45"/>
    <w:rsid w:val="00905244"/>
    <w:rsid w:val="009052B9"/>
    <w:rsid w:val="0090530D"/>
    <w:rsid w:val="0090572A"/>
    <w:rsid w:val="00905735"/>
    <w:rsid w:val="009058D8"/>
    <w:rsid w:val="009059D6"/>
    <w:rsid w:val="00905B1C"/>
    <w:rsid w:val="00905FB8"/>
    <w:rsid w:val="00906114"/>
    <w:rsid w:val="00906171"/>
    <w:rsid w:val="009062F7"/>
    <w:rsid w:val="009064F7"/>
    <w:rsid w:val="009066B5"/>
    <w:rsid w:val="00906985"/>
    <w:rsid w:val="00906E54"/>
    <w:rsid w:val="00906F6C"/>
    <w:rsid w:val="009071B3"/>
    <w:rsid w:val="0090720A"/>
    <w:rsid w:val="00907261"/>
    <w:rsid w:val="00907402"/>
    <w:rsid w:val="00907495"/>
    <w:rsid w:val="0090773E"/>
    <w:rsid w:val="0090775D"/>
    <w:rsid w:val="00907968"/>
    <w:rsid w:val="00907AA7"/>
    <w:rsid w:val="00907B33"/>
    <w:rsid w:val="00907BB8"/>
    <w:rsid w:val="00907E82"/>
    <w:rsid w:val="00907EB1"/>
    <w:rsid w:val="00910120"/>
    <w:rsid w:val="0091016A"/>
    <w:rsid w:val="009101A8"/>
    <w:rsid w:val="009101B4"/>
    <w:rsid w:val="0091041E"/>
    <w:rsid w:val="00910535"/>
    <w:rsid w:val="0091078F"/>
    <w:rsid w:val="009107F4"/>
    <w:rsid w:val="00910832"/>
    <w:rsid w:val="0091097A"/>
    <w:rsid w:val="00910A83"/>
    <w:rsid w:val="00910E1C"/>
    <w:rsid w:val="00910F97"/>
    <w:rsid w:val="00910FB9"/>
    <w:rsid w:val="00911168"/>
    <w:rsid w:val="009117F7"/>
    <w:rsid w:val="00911833"/>
    <w:rsid w:val="0091192D"/>
    <w:rsid w:val="00911B70"/>
    <w:rsid w:val="00911F79"/>
    <w:rsid w:val="0091204A"/>
    <w:rsid w:val="00912117"/>
    <w:rsid w:val="009121CD"/>
    <w:rsid w:val="009121FD"/>
    <w:rsid w:val="009126FF"/>
    <w:rsid w:val="009127DB"/>
    <w:rsid w:val="00912B2F"/>
    <w:rsid w:val="00912D38"/>
    <w:rsid w:val="00912D50"/>
    <w:rsid w:val="0091301E"/>
    <w:rsid w:val="0091318D"/>
    <w:rsid w:val="009137FE"/>
    <w:rsid w:val="00913E69"/>
    <w:rsid w:val="00913E7C"/>
    <w:rsid w:val="00914663"/>
    <w:rsid w:val="00914B25"/>
    <w:rsid w:val="00914C05"/>
    <w:rsid w:val="00914C2E"/>
    <w:rsid w:val="00914CC3"/>
    <w:rsid w:val="00914DB9"/>
    <w:rsid w:val="00915663"/>
    <w:rsid w:val="009156F1"/>
    <w:rsid w:val="00915720"/>
    <w:rsid w:val="009158EC"/>
    <w:rsid w:val="00915C93"/>
    <w:rsid w:val="00915E86"/>
    <w:rsid w:val="00916001"/>
    <w:rsid w:val="009160CD"/>
    <w:rsid w:val="009161D3"/>
    <w:rsid w:val="009162B1"/>
    <w:rsid w:val="009163CA"/>
    <w:rsid w:val="009164E3"/>
    <w:rsid w:val="0091660F"/>
    <w:rsid w:val="00916DDE"/>
    <w:rsid w:val="00917348"/>
    <w:rsid w:val="00917723"/>
    <w:rsid w:val="0091797A"/>
    <w:rsid w:val="00917F03"/>
    <w:rsid w:val="00920231"/>
    <w:rsid w:val="00920547"/>
    <w:rsid w:val="009206B2"/>
    <w:rsid w:val="009206ED"/>
    <w:rsid w:val="00920758"/>
    <w:rsid w:val="00920863"/>
    <w:rsid w:val="00920BEC"/>
    <w:rsid w:val="00920C44"/>
    <w:rsid w:val="00920E0F"/>
    <w:rsid w:val="00920E49"/>
    <w:rsid w:val="00920FC5"/>
    <w:rsid w:val="009211F8"/>
    <w:rsid w:val="00921330"/>
    <w:rsid w:val="00921356"/>
    <w:rsid w:val="009215DE"/>
    <w:rsid w:val="0092177D"/>
    <w:rsid w:val="00921A3F"/>
    <w:rsid w:val="00921A56"/>
    <w:rsid w:val="00921C26"/>
    <w:rsid w:val="00921C7A"/>
    <w:rsid w:val="00921E06"/>
    <w:rsid w:val="00921F19"/>
    <w:rsid w:val="00921F22"/>
    <w:rsid w:val="00921FBB"/>
    <w:rsid w:val="00922135"/>
    <w:rsid w:val="00922156"/>
    <w:rsid w:val="00922379"/>
    <w:rsid w:val="009225E5"/>
    <w:rsid w:val="00922848"/>
    <w:rsid w:val="00922A3B"/>
    <w:rsid w:val="00922C71"/>
    <w:rsid w:val="00922E1D"/>
    <w:rsid w:val="00923113"/>
    <w:rsid w:val="009233AA"/>
    <w:rsid w:val="009233EA"/>
    <w:rsid w:val="009236BB"/>
    <w:rsid w:val="0092386B"/>
    <w:rsid w:val="009238CE"/>
    <w:rsid w:val="00923AB8"/>
    <w:rsid w:val="00923DDE"/>
    <w:rsid w:val="0092403E"/>
    <w:rsid w:val="009240F2"/>
    <w:rsid w:val="0092423C"/>
    <w:rsid w:val="00924271"/>
    <w:rsid w:val="009244EB"/>
    <w:rsid w:val="009245DD"/>
    <w:rsid w:val="009247FB"/>
    <w:rsid w:val="009248D1"/>
    <w:rsid w:val="009248F2"/>
    <w:rsid w:val="00924C55"/>
    <w:rsid w:val="00924D2C"/>
    <w:rsid w:val="00924E4C"/>
    <w:rsid w:val="00924EEE"/>
    <w:rsid w:val="00924F1A"/>
    <w:rsid w:val="0092529E"/>
    <w:rsid w:val="00925970"/>
    <w:rsid w:val="009259C9"/>
    <w:rsid w:val="00925C13"/>
    <w:rsid w:val="00925FB9"/>
    <w:rsid w:val="009260BA"/>
    <w:rsid w:val="00926292"/>
    <w:rsid w:val="00926438"/>
    <w:rsid w:val="00926540"/>
    <w:rsid w:val="00926649"/>
    <w:rsid w:val="009266DD"/>
    <w:rsid w:val="00926793"/>
    <w:rsid w:val="00926901"/>
    <w:rsid w:val="00926FC1"/>
    <w:rsid w:val="0092712C"/>
    <w:rsid w:val="00927260"/>
    <w:rsid w:val="009274CF"/>
    <w:rsid w:val="00927629"/>
    <w:rsid w:val="0092765F"/>
    <w:rsid w:val="00927900"/>
    <w:rsid w:val="009300D2"/>
    <w:rsid w:val="009307E9"/>
    <w:rsid w:val="00930B4B"/>
    <w:rsid w:val="00930B90"/>
    <w:rsid w:val="00930C51"/>
    <w:rsid w:val="00930FE5"/>
    <w:rsid w:val="00931117"/>
    <w:rsid w:val="00931135"/>
    <w:rsid w:val="00931402"/>
    <w:rsid w:val="00931677"/>
    <w:rsid w:val="0093190C"/>
    <w:rsid w:val="00931C43"/>
    <w:rsid w:val="00931D6B"/>
    <w:rsid w:val="00931F26"/>
    <w:rsid w:val="009322C1"/>
    <w:rsid w:val="00932885"/>
    <w:rsid w:val="00932A46"/>
    <w:rsid w:val="00932D06"/>
    <w:rsid w:val="00932DCC"/>
    <w:rsid w:val="009332F4"/>
    <w:rsid w:val="0093342C"/>
    <w:rsid w:val="0093349E"/>
    <w:rsid w:val="0093369F"/>
    <w:rsid w:val="00933700"/>
    <w:rsid w:val="00933AE2"/>
    <w:rsid w:val="00933B6C"/>
    <w:rsid w:val="00933C4B"/>
    <w:rsid w:val="0093438F"/>
    <w:rsid w:val="00934561"/>
    <w:rsid w:val="009347C2"/>
    <w:rsid w:val="00934835"/>
    <w:rsid w:val="0093483E"/>
    <w:rsid w:val="00934CB5"/>
    <w:rsid w:val="00934D23"/>
    <w:rsid w:val="0093551B"/>
    <w:rsid w:val="009356EF"/>
    <w:rsid w:val="00935752"/>
    <w:rsid w:val="00935AA5"/>
    <w:rsid w:val="00935EA3"/>
    <w:rsid w:val="009361D9"/>
    <w:rsid w:val="009362E9"/>
    <w:rsid w:val="00936305"/>
    <w:rsid w:val="009365D9"/>
    <w:rsid w:val="00936608"/>
    <w:rsid w:val="00936641"/>
    <w:rsid w:val="0093666B"/>
    <w:rsid w:val="009368EF"/>
    <w:rsid w:val="00936AC0"/>
    <w:rsid w:val="00936BCA"/>
    <w:rsid w:val="00936C2D"/>
    <w:rsid w:val="00936CF6"/>
    <w:rsid w:val="00937389"/>
    <w:rsid w:val="0093739B"/>
    <w:rsid w:val="00937530"/>
    <w:rsid w:val="00937542"/>
    <w:rsid w:val="0093771E"/>
    <w:rsid w:val="00937771"/>
    <w:rsid w:val="009379E6"/>
    <w:rsid w:val="00937A66"/>
    <w:rsid w:val="00937C47"/>
    <w:rsid w:val="00937C59"/>
    <w:rsid w:val="00937CC2"/>
    <w:rsid w:val="00937DE2"/>
    <w:rsid w:val="00937DF5"/>
    <w:rsid w:val="00937FD7"/>
    <w:rsid w:val="009400DA"/>
    <w:rsid w:val="0094025A"/>
    <w:rsid w:val="0094044C"/>
    <w:rsid w:val="00940807"/>
    <w:rsid w:val="00940828"/>
    <w:rsid w:val="009409F5"/>
    <w:rsid w:val="00940BD8"/>
    <w:rsid w:val="00940E57"/>
    <w:rsid w:val="00940EBF"/>
    <w:rsid w:val="00941000"/>
    <w:rsid w:val="009410D3"/>
    <w:rsid w:val="00941107"/>
    <w:rsid w:val="0094132B"/>
    <w:rsid w:val="009414C7"/>
    <w:rsid w:val="0094174F"/>
    <w:rsid w:val="00941755"/>
    <w:rsid w:val="009418C6"/>
    <w:rsid w:val="00941963"/>
    <w:rsid w:val="00941AD5"/>
    <w:rsid w:val="0094201D"/>
    <w:rsid w:val="009420CD"/>
    <w:rsid w:val="009424B3"/>
    <w:rsid w:val="00942563"/>
    <w:rsid w:val="0094298D"/>
    <w:rsid w:val="009429D6"/>
    <w:rsid w:val="00942A8A"/>
    <w:rsid w:val="00942CB3"/>
    <w:rsid w:val="00942CF9"/>
    <w:rsid w:val="00942EED"/>
    <w:rsid w:val="0094323E"/>
    <w:rsid w:val="009434E9"/>
    <w:rsid w:val="00943618"/>
    <w:rsid w:val="009436DD"/>
    <w:rsid w:val="00943814"/>
    <w:rsid w:val="00943B6E"/>
    <w:rsid w:val="00943BDE"/>
    <w:rsid w:val="00943D1B"/>
    <w:rsid w:val="00943D51"/>
    <w:rsid w:val="00943DFB"/>
    <w:rsid w:val="00944059"/>
    <w:rsid w:val="009440E0"/>
    <w:rsid w:val="009441B5"/>
    <w:rsid w:val="00944260"/>
    <w:rsid w:val="00944369"/>
    <w:rsid w:val="0094479E"/>
    <w:rsid w:val="0094497D"/>
    <w:rsid w:val="00944C00"/>
    <w:rsid w:val="00944E75"/>
    <w:rsid w:val="00944FFF"/>
    <w:rsid w:val="009450E7"/>
    <w:rsid w:val="00945165"/>
    <w:rsid w:val="00945388"/>
    <w:rsid w:val="0094551A"/>
    <w:rsid w:val="00945605"/>
    <w:rsid w:val="00945801"/>
    <w:rsid w:val="009458C3"/>
    <w:rsid w:val="00945C38"/>
    <w:rsid w:val="00945D59"/>
    <w:rsid w:val="009461D5"/>
    <w:rsid w:val="00946521"/>
    <w:rsid w:val="0094662C"/>
    <w:rsid w:val="00946B6D"/>
    <w:rsid w:val="00946FCA"/>
    <w:rsid w:val="00947065"/>
    <w:rsid w:val="009472A0"/>
    <w:rsid w:val="009472F9"/>
    <w:rsid w:val="00947A38"/>
    <w:rsid w:val="00947C58"/>
    <w:rsid w:val="00947CA5"/>
    <w:rsid w:val="00947E8D"/>
    <w:rsid w:val="00947FCA"/>
    <w:rsid w:val="009500D1"/>
    <w:rsid w:val="00950149"/>
    <w:rsid w:val="0095029B"/>
    <w:rsid w:val="009505B8"/>
    <w:rsid w:val="00950683"/>
    <w:rsid w:val="009507C6"/>
    <w:rsid w:val="00950B7B"/>
    <w:rsid w:val="00950FA2"/>
    <w:rsid w:val="00951AD9"/>
    <w:rsid w:val="00952072"/>
    <w:rsid w:val="009520F0"/>
    <w:rsid w:val="00952106"/>
    <w:rsid w:val="009523A6"/>
    <w:rsid w:val="0095248A"/>
    <w:rsid w:val="00952573"/>
    <w:rsid w:val="00952661"/>
    <w:rsid w:val="009528D4"/>
    <w:rsid w:val="00952A0F"/>
    <w:rsid w:val="00952BD6"/>
    <w:rsid w:val="00952EB8"/>
    <w:rsid w:val="0095329F"/>
    <w:rsid w:val="00953310"/>
    <w:rsid w:val="00953525"/>
    <w:rsid w:val="009535A3"/>
    <w:rsid w:val="009536C5"/>
    <w:rsid w:val="009536E1"/>
    <w:rsid w:val="0095383E"/>
    <w:rsid w:val="00953D48"/>
    <w:rsid w:val="00953E64"/>
    <w:rsid w:val="00953F24"/>
    <w:rsid w:val="0095406B"/>
    <w:rsid w:val="009543A3"/>
    <w:rsid w:val="0095478E"/>
    <w:rsid w:val="00954BEF"/>
    <w:rsid w:val="00954E04"/>
    <w:rsid w:val="00954E3F"/>
    <w:rsid w:val="00955109"/>
    <w:rsid w:val="0095516C"/>
    <w:rsid w:val="00955396"/>
    <w:rsid w:val="009554FE"/>
    <w:rsid w:val="009555DA"/>
    <w:rsid w:val="00955621"/>
    <w:rsid w:val="00955728"/>
    <w:rsid w:val="00955BAB"/>
    <w:rsid w:val="00955DE6"/>
    <w:rsid w:val="00955E3C"/>
    <w:rsid w:val="00956509"/>
    <w:rsid w:val="00956818"/>
    <w:rsid w:val="009568E1"/>
    <w:rsid w:val="009569D1"/>
    <w:rsid w:val="00956D30"/>
    <w:rsid w:val="00956DBF"/>
    <w:rsid w:val="00956E2A"/>
    <w:rsid w:val="00956FA3"/>
    <w:rsid w:val="00956FDA"/>
    <w:rsid w:val="00957391"/>
    <w:rsid w:val="009573EE"/>
    <w:rsid w:val="00957605"/>
    <w:rsid w:val="009577FB"/>
    <w:rsid w:val="00957A94"/>
    <w:rsid w:val="00957D96"/>
    <w:rsid w:val="00957FAE"/>
    <w:rsid w:val="00960241"/>
    <w:rsid w:val="009603D4"/>
    <w:rsid w:val="00960556"/>
    <w:rsid w:val="009607E3"/>
    <w:rsid w:val="00960CAB"/>
    <w:rsid w:val="00961265"/>
    <w:rsid w:val="009614BE"/>
    <w:rsid w:val="009615CE"/>
    <w:rsid w:val="00961850"/>
    <w:rsid w:val="00961BE2"/>
    <w:rsid w:val="00961F46"/>
    <w:rsid w:val="009621C7"/>
    <w:rsid w:val="00962786"/>
    <w:rsid w:val="00962813"/>
    <w:rsid w:val="00962ABA"/>
    <w:rsid w:val="00962AE4"/>
    <w:rsid w:val="00962D60"/>
    <w:rsid w:val="00962D81"/>
    <w:rsid w:val="00962E64"/>
    <w:rsid w:val="00963066"/>
    <w:rsid w:val="009630A4"/>
    <w:rsid w:val="0096318C"/>
    <w:rsid w:val="0096325C"/>
    <w:rsid w:val="00963475"/>
    <w:rsid w:val="0096382A"/>
    <w:rsid w:val="00963AD1"/>
    <w:rsid w:val="00963CC1"/>
    <w:rsid w:val="00963CCC"/>
    <w:rsid w:val="00963CFB"/>
    <w:rsid w:val="00963D62"/>
    <w:rsid w:val="00963FD7"/>
    <w:rsid w:val="009642DA"/>
    <w:rsid w:val="00964684"/>
    <w:rsid w:val="009649DD"/>
    <w:rsid w:val="00964A06"/>
    <w:rsid w:val="00964C4A"/>
    <w:rsid w:val="009650C9"/>
    <w:rsid w:val="0096566D"/>
    <w:rsid w:val="0096598D"/>
    <w:rsid w:val="009659DD"/>
    <w:rsid w:val="00965ABB"/>
    <w:rsid w:val="00965B7E"/>
    <w:rsid w:val="00965CBE"/>
    <w:rsid w:val="00965FAF"/>
    <w:rsid w:val="00965FD1"/>
    <w:rsid w:val="00966080"/>
    <w:rsid w:val="0096624A"/>
    <w:rsid w:val="00966251"/>
    <w:rsid w:val="00966308"/>
    <w:rsid w:val="00966484"/>
    <w:rsid w:val="00966492"/>
    <w:rsid w:val="0096653E"/>
    <w:rsid w:val="0096658A"/>
    <w:rsid w:val="0096659D"/>
    <w:rsid w:val="009668A8"/>
    <w:rsid w:val="009668C7"/>
    <w:rsid w:val="00966CEA"/>
    <w:rsid w:val="00966F1F"/>
    <w:rsid w:val="00966F63"/>
    <w:rsid w:val="00966F94"/>
    <w:rsid w:val="0096715A"/>
    <w:rsid w:val="0096731B"/>
    <w:rsid w:val="0096737F"/>
    <w:rsid w:val="009675D7"/>
    <w:rsid w:val="009676A1"/>
    <w:rsid w:val="009679F5"/>
    <w:rsid w:val="0097003C"/>
    <w:rsid w:val="00970153"/>
    <w:rsid w:val="009703A5"/>
    <w:rsid w:val="00970433"/>
    <w:rsid w:val="0097067E"/>
    <w:rsid w:val="0097085F"/>
    <w:rsid w:val="0097094C"/>
    <w:rsid w:val="009709B1"/>
    <w:rsid w:val="00970AA0"/>
    <w:rsid w:val="00970EE7"/>
    <w:rsid w:val="00971013"/>
    <w:rsid w:val="0097111A"/>
    <w:rsid w:val="00971555"/>
    <w:rsid w:val="00971658"/>
    <w:rsid w:val="009716C2"/>
    <w:rsid w:val="00971ED5"/>
    <w:rsid w:val="009721D2"/>
    <w:rsid w:val="00972B61"/>
    <w:rsid w:val="00972CD1"/>
    <w:rsid w:val="00972E83"/>
    <w:rsid w:val="009731A5"/>
    <w:rsid w:val="009732AF"/>
    <w:rsid w:val="0097354B"/>
    <w:rsid w:val="0097358C"/>
    <w:rsid w:val="00973A2D"/>
    <w:rsid w:val="00973D57"/>
    <w:rsid w:val="00973EC0"/>
    <w:rsid w:val="0097404E"/>
    <w:rsid w:val="00974217"/>
    <w:rsid w:val="0097429F"/>
    <w:rsid w:val="00974319"/>
    <w:rsid w:val="0097435D"/>
    <w:rsid w:val="009747A7"/>
    <w:rsid w:val="009751A0"/>
    <w:rsid w:val="00975300"/>
    <w:rsid w:val="00975400"/>
    <w:rsid w:val="0097554D"/>
    <w:rsid w:val="00975851"/>
    <w:rsid w:val="009758C2"/>
    <w:rsid w:val="009759AE"/>
    <w:rsid w:val="00975A07"/>
    <w:rsid w:val="00975A57"/>
    <w:rsid w:val="00975B1F"/>
    <w:rsid w:val="00975BA3"/>
    <w:rsid w:val="00975DBF"/>
    <w:rsid w:val="00975FBA"/>
    <w:rsid w:val="00975FC0"/>
    <w:rsid w:val="0097607D"/>
    <w:rsid w:val="00976158"/>
    <w:rsid w:val="0097646E"/>
    <w:rsid w:val="00976519"/>
    <w:rsid w:val="009765AA"/>
    <w:rsid w:val="00976697"/>
    <w:rsid w:val="009768BE"/>
    <w:rsid w:val="009768EE"/>
    <w:rsid w:val="00976C79"/>
    <w:rsid w:val="00976E1E"/>
    <w:rsid w:val="00976F3F"/>
    <w:rsid w:val="0097716B"/>
    <w:rsid w:val="009772FC"/>
    <w:rsid w:val="0097771E"/>
    <w:rsid w:val="00977787"/>
    <w:rsid w:val="00977A6B"/>
    <w:rsid w:val="00977DD0"/>
    <w:rsid w:val="0098000D"/>
    <w:rsid w:val="009800CD"/>
    <w:rsid w:val="0098035B"/>
    <w:rsid w:val="009806DE"/>
    <w:rsid w:val="009809E3"/>
    <w:rsid w:val="00980DC4"/>
    <w:rsid w:val="00980E7F"/>
    <w:rsid w:val="00980F17"/>
    <w:rsid w:val="00981058"/>
    <w:rsid w:val="009811B9"/>
    <w:rsid w:val="00981310"/>
    <w:rsid w:val="0098134E"/>
    <w:rsid w:val="00981440"/>
    <w:rsid w:val="00981573"/>
    <w:rsid w:val="009817C0"/>
    <w:rsid w:val="0098187E"/>
    <w:rsid w:val="009818CF"/>
    <w:rsid w:val="00981BB7"/>
    <w:rsid w:val="00981CF4"/>
    <w:rsid w:val="00981F87"/>
    <w:rsid w:val="00982127"/>
    <w:rsid w:val="009824FF"/>
    <w:rsid w:val="009828C0"/>
    <w:rsid w:val="009831C9"/>
    <w:rsid w:val="00983327"/>
    <w:rsid w:val="009838A8"/>
    <w:rsid w:val="0098398C"/>
    <w:rsid w:val="00983A39"/>
    <w:rsid w:val="00983ACF"/>
    <w:rsid w:val="00983B52"/>
    <w:rsid w:val="00983C1A"/>
    <w:rsid w:val="00983F2D"/>
    <w:rsid w:val="00984C0D"/>
    <w:rsid w:val="00984CA1"/>
    <w:rsid w:val="00984CA3"/>
    <w:rsid w:val="00984CEE"/>
    <w:rsid w:val="00984D13"/>
    <w:rsid w:val="00985099"/>
    <w:rsid w:val="0098520A"/>
    <w:rsid w:val="009853F3"/>
    <w:rsid w:val="00985B42"/>
    <w:rsid w:val="00985CC9"/>
    <w:rsid w:val="00986203"/>
    <w:rsid w:val="009862C1"/>
    <w:rsid w:val="009865DA"/>
    <w:rsid w:val="00986922"/>
    <w:rsid w:val="00986A20"/>
    <w:rsid w:val="00986B21"/>
    <w:rsid w:val="00986BD7"/>
    <w:rsid w:val="00986E46"/>
    <w:rsid w:val="00986FCB"/>
    <w:rsid w:val="009873D1"/>
    <w:rsid w:val="009873FE"/>
    <w:rsid w:val="00987684"/>
    <w:rsid w:val="0098768B"/>
    <w:rsid w:val="00987839"/>
    <w:rsid w:val="009878E8"/>
    <w:rsid w:val="009878E9"/>
    <w:rsid w:val="00987EB1"/>
    <w:rsid w:val="00987F2E"/>
    <w:rsid w:val="00990024"/>
    <w:rsid w:val="009907F9"/>
    <w:rsid w:val="009908C2"/>
    <w:rsid w:val="00990A62"/>
    <w:rsid w:val="00990A93"/>
    <w:rsid w:val="00990BF5"/>
    <w:rsid w:val="00990E9F"/>
    <w:rsid w:val="00990FE8"/>
    <w:rsid w:val="00991061"/>
    <w:rsid w:val="009910EB"/>
    <w:rsid w:val="00991403"/>
    <w:rsid w:val="009914CD"/>
    <w:rsid w:val="00991874"/>
    <w:rsid w:val="009918D4"/>
    <w:rsid w:val="00991927"/>
    <w:rsid w:val="00991C5E"/>
    <w:rsid w:val="00991E4E"/>
    <w:rsid w:val="00992250"/>
    <w:rsid w:val="00992442"/>
    <w:rsid w:val="0099292D"/>
    <w:rsid w:val="009929B2"/>
    <w:rsid w:val="009929D4"/>
    <w:rsid w:val="00992D09"/>
    <w:rsid w:val="009932FC"/>
    <w:rsid w:val="0099342A"/>
    <w:rsid w:val="009934E5"/>
    <w:rsid w:val="009936A8"/>
    <w:rsid w:val="0099374B"/>
    <w:rsid w:val="00993990"/>
    <w:rsid w:val="00993AC4"/>
    <w:rsid w:val="00993B8C"/>
    <w:rsid w:val="00993E59"/>
    <w:rsid w:val="009941DD"/>
    <w:rsid w:val="00994595"/>
    <w:rsid w:val="0099482D"/>
    <w:rsid w:val="00994861"/>
    <w:rsid w:val="009949DF"/>
    <w:rsid w:val="009949EA"/>
    <w:rsid w:val="00994A30"/>
    <w:rsid w:val="0099508A"/>
    <w:rsid w:val="009950E7"/>
    <w:rsid w:val="009951F7"/>
    <w:rsid w:val="0099554D"/>
    <w:rsid w:val="00995676"/>
    <w:rsid w:val="0099574A"/>
    <w:rsid w:val="00995751"/>
    <w:rsid w:val="00995E71"/>
    <w:rsid w:val="00995FA3"/>
    <w:rsid w:val="009961F2"/>
    <w:rsid w:val="009962E1"/>
    <w:rsid w:val="00996323"/>
    <w:rsid w:val="0099648B"/>
    <w:rsid w:val="00996567"/>
    <w:rsid w:val="0099657C"/>
    <w:rsid w:val="009967AC"/>
    <w:rsid w:val="00996859"/>
    <w:rsid w:val="0099696B"/>
    <w:rsid w:val="00996A96"/>
    <w:rsid w:val="00996CDB"/>
    <w:rsid w:val="00996D22"/>
    <w:rsid w:val="00996F70"/>
    <w:rsid w:val="009970FB"/>
    <w:rsid w:val="00997240"/>
    <w:rsid w:val="00997279"/>
    <w:rsid w:val="0099743B"/>
    <w:rsid w:val="00997458"/>
    <w:rsid w:val="00997579"/>
    <w:rsid w:val="00997774"/>
    <w:rsid w:val="009977CF"/>
    <w:rsid w:val="009979E1"/>
    <w:rsid w:val="00997BB5"/>
    <w:rsid w:val="00997CC9"/>
    <w:rsid w:val="00997E6A"/>
    <w:rsid w:val="009A012C"/>
    <w:rsid w:val="009A025B"/>
    <w:rsid w:val="009A02E5"/>
    <w:rsid w:val="009A037A"/>
    <w:rsid w:val="009A06DB"/>
    <w:rsid w:val="009A0810"/>
    <w:rsid w:val="009A0A16"/>
    <w:rsid w:val="009A0AF5"/>
    <w:rsid w:val="009A0B4F"/>
    <w:rsid w:val="009A0BB3"/>
    <w:rsid w:val="009A0D0A"/>
    <w:rsid w:val="009A122D"/>
    <w:rsid w:val="009A143D"/>
    <w:rsid w:val="009A15E2"/>
    <w:rsid w:val="009A15F7"/>
    <w:rsid w:val="009A1A5B"/>
    <w:rsid w:val="009A1CFA"/>
    <w:rsid w:val="009A212D"/>
    <w:rsid w:val="009A2197"/>
    <w:rsid w:val="009A2394"/>
    <w:rsid w:val="009A24BA"/>
    <w:rsid w:val="009A24F1"/>
    <w:rsid w:val="009A2C11"/>
    <w:rsid w:val="009A2C2C"/>
    <w:rsid w:val="009A2C9E"/>
    <w:rsid w:val="009A2DA1"/>
    <w:rsid w:val="009A2DD9"/>
    <w:rsid w:val="009A3433"/>
    <w:rsid w:val="009A35EF"/>
    <w:rsid w:val="009A363E"/>
    <w:rsid w:val="009A3B41"/>
    <w:rsid w:val="009A3C23"/>
    <w:rsid w:val="009A3C55"/>
    <w:rsid w:val="009A3C75"/>
    <w:rsid w:val="009A3D61"/>
    <w:rsid w:val="009A3DD2"/>
    <w:rsid w:val="009A3E8D"/>
    <w:rsid w:val="009A3EF7"/>
    <w:rsid w:val="009A42D1"/>
    <w:rsid w:val="009A44DC"/>
    <w:rsid w:val="009A48D4"/>
    <w:rsid w:val="009A495B"/>
    <w:rsid w:val="009A49A1"/>
    <w:rsid w:val="009A4A73"/>
    <w:rsid w:val="009A4B9F"/>
    <w:rsid w:val="009A4E42"/>
    <w:rsid w:val="009A5003"/>
    <w:rsid w:val="009A51A0"/>
    <w:rsid w:val="009A51B9"/>
    <w:rsid w:val="009A51EF"/>
    <w:rsid w:val="009A52C3"/>
    <w:rsid w:val="009A576D"/>
    <w:rsid w:val="009A589C"/>
    <w:rsid w:val="009A5980"/>
    <w:rsid w:val="009A5B6E"/>
    <w:rsid w:val="009A5C68"/>
    <w:rsid w:val="009A5F0C"/>
    <w:rsid w:val="009A5F56"/>
    <w:rsid w:val="009A5F66"/>
    <w:rsid w:val="009A6045"/>
    <w:rsid w:val="009A695C"/>
    <w:rsid w:val="009A6960"/>
    <w:rsid w:val="009A69DD"/>
    <w:rsid w:val="009A6A87"/>
    <w:rsid w:val="009A6D9B"/>
    <w:rsid w:val="009A6F15"/>
    <w:rsid w:val="009A7016"/>
    <w:rsid w:val="009A7170"/>
    <w:rsid w:val="009A73E8"/>
    <w:rsid w:val="009A7408"/>
    <w:rsid w:val="009A7575"/>
    <w:rsid w:val="009A75C5"/>
    <w:rsid w:val="009A77A1"/>
    <w:rsid w:val="009A7A45"/>
    <w:rsid w:val="009A7A9E"/>
    <w:rsid w:val="009A7F33"/>
    <w:rsid w:val="009B000E"/>
    <w:rsid w:val="009B0058"/>
    <w:rsid w:val="009B005B"/>
    <w:rsid w:val="009B0189"/>
    <w:rsid w:val="009B01D7"/>
    <w:rsid w:val="009B02B3"/>
    <w:rsid w:val="009B02B4"/>
    <w:rsid w:val="009B0352"/>
    <w:rsid w:val="009B0900"/>
    <w:rsid w:val="009B0942"/>
    <w:rsid w:val="009B0B59"/>
    <w:rsid w:val="009B0C1F"/>
    <w:rsid w:val="009B0CA9"/>
    <w:rsid w:val="009B0F46"/>
    <w:rsid w:val="009B0F58"/>
    <w:rsid w:val="009B1426"/>
    <w:rsid w:val="009B14FE"/>
    <w:rsid w:val="009B165B"/>
    <w:rsid w:val="009B1757"/>
    <w:rsid w:val="009B1D69"/>
    <w:rsid w:val="009B1E33"/>
    <w:rsid w:val="009B1F50"/>
    <w:rsid w:val="009B1F84"/>
    <w:rsid w:val="009B20E7"/>
    <w:rsid w:val="009B210E"/>
    <w:rsid w:val="009B24A0"/>
    <w:rsid w:val="009B2988"/>
    <w:rsid w:val="009B2FAC"/>
    <w:rsid w:val="009B2FC1"/>
    <w:rsid w:val="009B2FF3"/>
    <w:rsid w:val="009B3109"/>
    <w:rsid w:val="009B31AB"/>
    <w:rsid w:val="009B31F7"/>
    <w:rsid w:val="009B3342"/>
    <w:rsid w:val="009B34DB"/>
    <w:rsid w:val="009B354C"/>
    <w:rsid w:val="009B3569"/>
    <w:rsid w:val="009B360A"/>
    <w:rsid w:val="009B36D9"/>
    <w:rsid w:val="009B37EF"/>
    <w:rsid w:val="009B383B"/>
    <w:rsid w:val="009B3876"/>
    <w:rsid w:val="009B38E8"/>
    <w:rsid w:val="009B39AD"/>
    <w:rsid w:val="009B3D5E"/>
    <w:rsid w:val="009B3E6B"/>
    <w:rsid w:val="009B3F5F"/>
    <w:rsid w:val="009B4195"/>
    <w:rsid w:val="009B43B7"/>
    <w:rsid w:val="009B49CF"/>
    <w:rsid w:val="009B4A25"/>
    <w:rsid w:val="009B4CA8"/>
    <w:rsid w:val="009B4D67"/>
    <w:rsid w:val="009B54AE"/>
    <w:rsid w:val="009B54DD"/>
    <w:rsid w:val="009B54EA"/>
    <w:rsid w:val="009B5A00"/>
    <w:rsid w:val="009B5A27"/>
    <w:rsid w:val="009B5C66"/>
    <w:rsid w:val="009B671B"/>
    <w:rsid w:val="009B6B11"/>
    <w:rsid w:val="009B6B8E"/>
    <w:rsid w:val="009B6C38"/>
    <w:rsid w:val="009B7108"/>
    <w:rsid w:val="009B72B7"/>
    <w:rsid w:val="009B72DA"/>
    <w:rsid w:val="009B7453"/>
    <w:rsid w:val="009B7573"/>
    <w:rsid w:val="009B7967"/>
    <w:rsid w:val="009B799A"/>
    <w:rsid w:val="009B7D93"/>
    <w:rsid w:val="009C0094"/>
    <w:rsid w:val="009C00AF"/>
    <w:rsid w:val="009C01D2"/>
    <w:rsid w:val="009C040D"/>
    <w:rsid w:val="009C05B7"/>
    <w:rsid w:val="009C06C1"/>
    <w:rsid w:val="009C081F"/>
    <w:rsid w:val="009C0827"/>
    <w:rsid w:val="009C0B8B"/>
    <w:rsid w:val="009C1075"/>
    <w:rsid w:val="009C110A"/>
    <w:rsid w:val="009C1366"/>
    <w:rsid w:val="009C1512"/>
    <w:rsid w:val="009C1551"/>
    <w:rsid w:val="009C15CF"/>
    <w:rsid w:val="009C16A1"/>
    <w:rsid w:val="009C18DE"/>
    <w:rsid w:val="009C192F"/>
    <w:rsid w:val="009C1AA9"/>
    <w:rsid w:val="009C1E76"/>
    <w:rsid w:val="009C26EC"/>
    <w:rsid w:val="009C28F7"/>
    <w:rsid w:val="009C29F0"/>
    <w:rsid w:val="009C2A99"/>
    <w:rsid w:val="009C2B67"/>
    <w:rsid w:val="009C2FE6"/>
    <w:rsid w:val="009C3051"/>
    <w:rsid w:val="009C307E"/>
    <w:rsid w:val="009C320B"/>
    <w:rsid w:val="009C32BB"/>
    <w:rsid w:val="009C3931"/>
    <w:rsid w:val="009C3B0D"/>
    <w:rsid w:val="009C443B"/>
    <w:rsid w:val="009C456B"/>
    <w:rsid w:val="009C4629"/>
    <w:rsid w:val="009C46E7"/>
    <w:rsid w:val="009C479C"/>
    <w:rsid w:val="009C4811"/>
    <w:rsid w:val="009C49AB"/>
    <w:rsid w:val="009C4A5D"/>
    <w:rsid w:val="009C4C19"/>
    <w:rsid w:val="009C50D3"/>
    <w:rsid w:val="009C53E2"/>
    <w:rsid w:val="009C55AC"/>
    <w:rsid w:val="009C5601"/>
    <w:rsid w:val="009C5A51"/>
    <w:rsid w:val="009C5C5D"/>
    <w:rsid w:val="009C5D65"/>
    <w:rsid w:val="009C5D73"/>
    <w:rsid w:val="009C5E7C"/>
    <w:rsid w:val="009C610F"/>
    <w:rsid w:val="009C685A"/>
    <w:rsid w:val="009C6BC0"/>
    <w:rsid w:val="009C6F32"/>
    <w:rsid w:val="009C7046"/>
    <w:rsid w:val="009C717F"/>
    <w:rsid w:val="009C72CD"/>
    <w:rsid w:val="009C73CE"/>
    <w:rsid w:val="009C7559"/>
    <w:rsid w:val="009C7700"/>
    <w:rsid w:val="009C77FD"/>
    <w:rsid w:val="009C7C4E"/>
    <w:rsid w:val="009C7EB3"/>
    <w:rsid w:val="009D045D"/>
    <w:rsid w:val="009D0483"/>
    <w:rsid w:val="009D04F5"/>
    <w:rsid w:val="009D0796"/>
    <w:rsid w:val="009D0AEF"/>
    <w:rsid w:val="009D0C97"/>
    <w:rsid w:val="009D0FB0"/>
    <w:rsid w:val="009D1035"/>
    <w:rsid w:val="009D1068"/>
    <w:rsid w:val="009D1655"/>
    <w:rsid w:val="009D17D8"/>
    <w:rsid w:val="009D1CFE"/>
    <w:rsid w:val="009D1D16"/>
    <w:rsid w:val="009D1EEA"/>
    <w:rsid w:val="009D21E9"/>
    <w:rsid w:val="009D2322"/>
    <w:rsid w:val="009D2417"/>
    <w:rsid w:val="009D24FE"/>
    <w:rsid w:val="009D268D"/>
    <w:rsid w:val="009D26E9"/>
    <w:rsid w:val="009D27B1"/>
    <w:rsid w:val="009D281D"/>
    <w:rsid w:val="009D2872"/>
    <w:rsid w:val="009D2934"/>
    <w:rsid w:val="009D2AFB"/>
    <w:rsid w:val="009D2FC1"/>
    <w:rsid w:val="009D30A4"/>
    <w:rsid w:val="009D31CF"/>
    <w:rsid w:val="009D33F1"/>
    <w:rsid w:val="009D3471"/>
    <w:rsid w:val="009D35AA"/>
    <w:rsid w:val="009D3839"/>
    <w:rsid w:val="009D3BC9"/>
    <w:rsid w:val="009D3D94"/>
    <w:rsid w:val="009D40BD"/>
    <w:rsid w:val="009D43E9"/>
    <w:rsid w:val="009D44BA"/>
    <w:rsid w:val="009D4616"/>
    <w:rsid w:val="009D484D"/>
    <w:rsid w:val="009D4DF6"/>
    <w:rsid w:val="009D4EAC"/>
    <w:rsid w:val="009D4EFC"/>
    <w:rsid w:val="009D4F17"/>
    <w:rsid w:val="009D518F"/>
    <w:rsid w:val="009D53A7"/>
    <w:rsid w:val="009D53BD"/>
    <w:rsid w:val="009D55F3"/>
    <w:rsid w:val="009D562A"/>
    <w:rsid w:val="009D56BB"/>
    <w:rsid w:val="009D582A"/>
    <w:rsid w:val="009D5854"/>
    <w:rsid w:val="009D590B"/>
    <w:rsid w:val="009D5969"/>
    <w:rsid w:val="009D5E6D"/>
    <w:rsid w:val="009D5E6E"/>
    <w:rsid w:val="009D5EBD"/>
    <w:rsid w:val="009D64BF"/>
    <w:rsid w:val="009D66CA"/>
    <w:rsid w:val="009D673E"/>
    <w:rsid w:val="009D6C64"/>
    <w:rsid w:val="009D6F23"/>
    <w:rsid w:val="009D7340"/>
    <w:rsid w:val="009D73F5"/>
    <w:rsid w:val="009D7400"/>
    <w:rsid w:val="009D74F5"/>
    <w:rsid w:val="009D78EF"/>
    <w:rsid w:val="009D790C"/>
    <w:rsid w:val="009D7E33"/>
    <w:rsid w:val="009E0761"/>
    <w:rsid w:val="009E09A6"/>
    <w:rsid w:val="009E0C9E"/>
    <w:rsid w:val="009E1327"/>
    <w:rsid w:val="009E1784"/>
    <w:rsid w:val="009E184E"/>
    <w:rsid w:val="009E1F1F"/>
    <w:rsid w:val="009E2066"/>
    <w:rsid w:val="009E2602"/>
    <w:rsid w:val="009E266B"/>
    <w:rsid w:val="009E27AA"/>
    <w:rsid w:val="009E27C1"/>
    <w:rsid w:val="009E281C"/>
    <w:rsid w:val="009E29D8"/>
    <w:rsid w:val="009E2A40"/>
    <w:rsid w:val="009E2A50"/>
    <w:rsid w:val="009E2BD4"/>
    <w:rsid w:val="009E2C89"/>
    <w:rsid w:val="009E3014"/>
    <w:rsid w:val="009E30DD"/>
    <w:rsid w:val="009E3156"/>
    <w:rsid w:val="009E31A5"/>
    <w:rsid w:val="009E34BC"/>
    <w:rsid w:val="009E34F6"/>
    <w:rsid w:val="009E38CC"/>
    <w:rsid w:val="009E3CD7"/>
    <w:rsid w:val="009E40E4"/>
    <w:rsid w:val="009E41C7"/>
    <w:rsid w:val="009E429A"/>
    <w:rsid w:val="009E43FD"/>
    <w:rsid w:val="009E4B2C"/>
    <w:rsid w:val="009E4CB3"/>
    <w:rsid w:val="009E4F14"/>
    <w:rsid w:val="009E5537"/>
    <w:rsid w:val="009E5740"/>
    <w:rsid w:val="009E578C"/>
    <w:rsid w:val="009E5940"/>
    <w:rsid w:val="009E5A21"/>
    <w:rsid w:val="009E5A5F"/>
    <w:rsid w:val="009E5A7E"/>
    <w:rsid w:val="009E5B69"/>
    <w:rsid w:val="009E5E1F"/>
    <w:rsid w:val="009E5FF3"/>
    <w:rsid w:val="009E647C"/>
    <w:rsid w:val="009E65AA"/>
    <w:rsid w:val="009E66BF"/>
    <w:rsid w:val="009E66DA"/>
    <w:rsid w:val="009E66FC"/>
    <w:rsid w:val="009E6770"/>
    <w:rsid w:val="009E67DF"/>
    <w:rsid w:val="009E6842"/>
    <w:rsid w:val="009E6897"/>
    <w:rsid w:val="009E69F2"/>
    <w:rsid w:val="009E6A37"/>
    <w:rsid w:val="009E6E2E"/>
    <w:rsid w:val="009E72B5"/>
    <w:rsid w:val="009E73DF"/>
    <w:rsid w:val="009E7649"/>
    <w:rsid w:val="009E7C0C"/>
    <w:rsid w:val="009E7C79"/>
    <w:rsid w:val="009E7DB6"/>
    <w:rsid w:val="009E7E29"/>
    <w:rsid w:val="009E7E62"/>
    <w:rsid w:val="009F0020"/>
    <w:rsid w:val="009F01DA"/>
    <w:rsid w:val="009F0337"/>
    <w:rsid w:val="009F0346"/>
    <w:rsid w:val="009F0759"/>
    <w:rsid w:val="009F0C28"/>
    <w:rsid w:val="009F0C7D"/>
    <w:rsid w:val="009F0FEC"/>
    <w:rsid w:val="009F11B0"/>
    <w:rsid w:val="009F1367"/>
    <w:rsid w:val="009F15DE"/>
    <w:rsid w:val="009F1EA6"/>
    <w:rsid w:val="009F204F"/>
    <w:rsid w:val="009F2088"/>
    <w:rsid w:val="009F22BE"/>
    <w:rsid w:val="009F23A8"/>
    <w:rsid w:val="009F24E1"/>
    <w:rsid w:val="009F2891"/>
    <w:rsid w:val="009F28BE"/>
    <w:rsid w:val="009F2A8B"/>
    <w:rsid w:val="009F2AB5"/>
    <w:rsid w:val="009F2B5F"/>
    <w:rsid w:val="009F2C95"/>
    <w:rsid w:val="009F338D"/>
    <w:rsid w:val="009F3411"/>
    <w:rsid w:val="009F349C"/>
    <w:rsid w:val="009F3A46"/>
    <w:rsid w:val="009F3A97"/>
    <w:rsid w:val="009F3B50"/>
    <w:rsid w:val="009F4031"/>
    <w:rsid w:val="009F4250"/>
    <w:rsid w:val="009F42A3"/>
    <w:rsid w:val="009F449D"/>
    <w:rsid w:val="009F46FF"/>
    <w:rsid w:val="009F472B"/>
    <w:rsid w:val="009F4A0E"/>
    <w:rsid w:val="009F4CC8"/>
    <w:rsid w:val="009F4CE4"/>
    <w:rsid w:val="009F50D2"/>
    <w:rsid w:val="009F530F"/>
    <w:rsid w:val="009F53BC"/>
    <w:rsid w:val="009F54D5"/>
    <w:rsid w:val="009F5B84"/>
    <w:rsid w:val="009F5BA6"/>
    <w:rsid w:val="009F5E94"/>
    <w:rsid w:val="009F5F49"/>
    <w:rsid w:val="009F6198"/>
    <w:rsid w:val="009F61DE"/>
    <w:rsid w:val="009F623F"/>
    <w:rsid w:val="009F67A9"/>
    <w:rsid w:val="009F67BE"/>
    <w:rsid w:val="009F6AB1"/>
    <w:rsid w:val="009F6D6F"/>
    <w:rsid w:val="009F6F1E"/>
    <w:rsid w:val="009F700B"/>
    <w:rsid w:val="009F709A"/>
    <w:rsid w:val="009F751A"/>
    <w:rsid w:val="009F7574"/>
    <w:rsid w:val="009F75D0"/>
    <w:rsid w:val="009F7654"/>
    <w:rsid w:val="009F7929"/>
    <w:rsid w:val="009F7B6C"/>
    <w:rsid w:val="009F7E9A"/>
    <w:rsid w:val="009F7F24"/>
    <w:rsid w:val="00A0012C"/>
    <w:rsid w:val="00A00188"/>
    <w:rsid w:val="00A001A0"/>
    <w:rsid w:val="00A0023B"/>
    <w:rsid w:val="00A00436"/>
    <w:rsid w:val="00A006A3"/>
    <w:rsid w:val="00A00B9A"/>
    <w:rsid w:val="00A00C49"/>
    <w:rsid w:val="00A0129A"/>
    <w:rsid w:val="00A013C6"/>
    <w:rsid w:val="00A0147B"/>
    <w:rsid w:val="00A01538"/>
    <w:rsid w:val="00A01899"/>
    <w:rsid w:val="00A01AD9"/>
    <w:rsid w:val="00A01B49"/>
    <w:rsid w:val="00A02211"/>
    <w:rsid w:val="00A0248E"/>
    <w:rsid w:val="00A024EB"/>
    <w:rsid w:val="00A02752"/>
    <w:rsid w:val="00A028D0"/>
    <w:rsid w:val="00A0296C"/>
    <w:rsid w:val="00A02A89"/>
    <w:rsid w:val="00A02B2B"/>
    <w:rsid w:val="00A02DEC"/>
    <w:rsid w:val="00A03588"/>
    <w:rsid w:val="00A037CB"/>
    <w:rsid w:val="00A038EC"/>
    <w:rsid w:val="00A03A74"/>
    <w:rsid w:val="00A03D34"/>
    <w:rsid w:val="00A03DE6"/>
    <w:rsid w:val="00A0403B"/>
    <w:rsid w:val="00A04089"/>
    <w:rsid w:val="00A04141"/>
    <w:rsid w:val="00A04201"/>
    <w:rsid w:val="00A0449D"/>
    <w:rsid w:val="00A0480F"/>
    <w:rsid w:val="00A04CF5"/>
    <w:rsid w:val="00A04DC1"/>
    <w:rsid w:val="00A04E43"/>
    <w:rsid w:val="00A04EDA"/>
    <w:rsid w:val="00A04F6D"/>
    <w:rsid w:val="00A04F72"/>
    <w:rsid w:val="00A05066"/>
    <w:rsid w:val="00A054BB"/>
    <w:rsid w:val="00A055BC"/>
    <w:rsid w:val="00A05649"/>
    <w:rsid w:val="00A057E0"/>
    <w:rsid w:val="00A060A1"/>
    <w:rsid w:val="00A060F9"/>
    <w:rsid w:val="00A061E5"/>
    <w:rsid w:val="00A063DC"/>
    <w:rsid w:val="00A0649D"/>
    <w:rsid w:val="00A064DA"/>
    <w:rsid w:val="00A066E2"/>
    <w:rsid w:val="00A067C6"/>
    <w:rsid w:val="00A06965"/>
    <w:rsid w:val="00A06AFD"/>
    <w:rsid w:val="00A06C26"/>
    <w:rsid w:val="00A06FCE"/>
    <w:rsid w:val="00A0708B"/>
    <w:rsid w:val="00A078D8"/>
    <w:rsid w:val="00A07CAB"/>
    <w:rsid w:val="00A07CF1"/>
    <w:rsid w:val="00A07D00"/>
    <w:rsid w:val="00A07EF7"/>
    <w:rsid w:val="00A102CE"/>
    <w:rsid w:val="00A10ADA"/>
    <w:rsid w:val="00A10B05"/>
    <w:rsid w:val="00A10C5A"/>
    <w:rsid w:val="00A10DA3"/>
    <w:rsid w:val="00A10F2A"/>
    <w:rsid w:val="00A1103E"/>
    <w:rsid w:val="00A110F1"/>
    <w:rsid w:val="00A11180"/>
    <w:rsid w:val="00A111B9"/>
    <w:rsid w:val="00A11979"/>
    <w:rsid w:val="00A11A58"/>
    <w:rsid w:val="00A11D12"/>
    <w:rsid w:val="00A1207E"/>
    <w:rsid w:val="00A12273"/>
    <w:rsid w:val="00A12404"/>
    <w:rsid w:val="00A12BD0"/>
    <w:rsid w:val="00A12C70"/>
    <w:rsid w:val="00A12C96"/>
    <w:rsid w:val="00A12EF2"/>
    <w:rsid w:val="00A13113"/>
    <w:rsid w:val="00A132C1"/>
    <w:rsid w:val="00A132FA"/>
    <w:rsid w:val="00A13347"/>
    <w:rsid w:val="00A1349C"/>
    <w:rsid w:val="00A14211"/>
    <w:rsid w:val="00A14301"/>
    <w:rsid w:val="00A14455"/>
    <w:rsid w:val="00A144BC"/>
    <w:rsid w:val="00A144C7"/>
    <w:rsid w:val="00A14511"/>
    <w:rsid w:val="00A1475D"/>
    <w:rsid w:val="00A14BE5"/>
    <w:rsid w:val="00A14CD8"/>
    <w:rsid w:val="00A150D0"/>
    <w:rsid w:val="00A15264"/>
    <w:rsid w:val="00A153FE"/>
    <w:rsid w:val="00A15414"/>
    <w:rsid w:val="00A1560F"/>
    <w:rsid w:val="00A1569E"/>
    <w:rsid w:val="00A15881"/>
    <w:rsid w:val="00A15A02"/>
    <w:rsid w:val="00A15D0E"/>
    <w:rsid w:val="00A16090"/>
    <w:rsid w:val="00A16272"/>
    <w:rsid w:val="00A16623"/>
    <w:rsid w:val="00A167AD"/>
    <w:rsid w:val="00A1688D"/>
    <w:rsid w:val="00A16D75"/>
    <w:rsid w:val="00A16E47"/>
    <w:rsid w:val="00A170CD"/>
    <w:rsid w:val="00A17311"/>
    <w:rsid w:val="00A1754E"/>
    <w:rsid w:val="00A175C8"/>
    <w:rsid w:val="00A1771C"/>
    <w:rsid w:val="00A177E5"/>
    <w:rsid w:val="00A17D7A"/>
    <w:rsid w:val="00A20280"/>
    <w:rsid w:val="00A2036E"/>
    <w:rsid w:val="00A206E0"/>
    <w:rsid w:val="00A20732"/>
    <w:rsid w:val="00A20B31"/>
    <w:rsid w:val="00A20D6C"/>
    <w:rsid w:val="00A21255"/>
    <w:rsid w:val="00A2131D"/>
    <w:rsid w:val="00A21456"/>
    <w:rsid w:val="00A21513"/>
    <w:rsid w:val="00A21578"/>
    <w:rsid w:val="00A218F3"/>
    <w:rsid w:val="00A219C9"/>
    <w:rsid w:val="00A21A1E"/>
    <w:rsid w:val="00A21DDA"/>
    <w:rsid w:val="00A2221B"/>
    <w:rsid w:val="00A227CB"/>
    <w:rsid w:val="00A229B7"/>
    <w:rsid w:val="00A229C2"/>
    <w:rsid w:val="00A22B05"/>
    <w:rsid w:val="00A22B21"/>
    <w:rsid w:val="00A22BC6"/>
    <w:rsid w:val="00A2316D"/>
    <w:rsid w:val="00A23918"/>
    <w:rsid w:val="00A23B21"/>
    <w:rsid w:val="00A23B55"/>
    <w:rsid w:val="00A23BEC"/>
    <w:rsid w:val="00A23C15"/>
    <w:rsid w:val="00A23D63"/>
    <w:rsid w:val="00A24735"/>
    <w:rsid w:val="00A24A73"/>
    <w:rsid w:val="00A24B06"/>
    <w:rsid w:val="00A24B50"/>
    <w:rsid w:val="00A24E7C"/>
    <w:rsid w:val="00A24E8A"/>
    <w:rsid w:val="00A24F4B"/>
    <w:rsid w:val="00A25005"/>
    <w:rsid w:val="00A25072"/>
    <w:rsid w:val="00A250BF"/>
    <w:rsid w:val="00A2515A"/>
    <w:rsid w:val="00A25248"/>
    <w:rsid w:val="00A2553D"/>
    <w:rsid w:val="00A25568"/>
    <w:rsid w:val="00A2584C"/>
    <w:rsid w:val="00A25A10"/>
    <w:rsid w:val="00A25AD0"/>
    <w:rsid w:val="00A25C1A"/>
    <w:rsid w:val="00A25CE1"/>
    <w:rsid w:val="00A25FFB"/>
    <w:rsid w:val="00A262AC"/>
    <w:rsid w:val="00A26323"/>
    <w:rsid w:val="00A263E3"/>
    <w:rsid w:val="00A26405"/>
    <w:rsid w:val="00A2642F"/>
    <w:rsid w:val="00A2645C"/>
    <w:rsid w:val="00A26579"/>
    <w:rsid w:val="00A26605"/>
    <w:rsid w:val="00A268F5"/>
    <w:rsid w:val="00A269AD"/>
    <w:rsid w:val="00A26AB3"/>
    <w:rsid w:val="00A26B91"/>
    <w:rsid w:val="00A26BC1"/>
    <w:rsid w:val="00A26C83"/>
    <w:rsid w:val="00A26E4B"/>
    <w:rsid w:val="00A2704B"/>
    <w:rsid w:val="00A2746F"/>
    <w:rsid w:val="00A27B6A"/>
    <w:rsid w:val="00A27ECD"/>
    <w:rsid w:val="00A3045B"/>
    <w:rsid w:val="00A3055F"/>
    <w:rsid w:val="00A3063F"/>
    <w:rsid w:val="00A309E7"/>
    <w:rsid w:val="00A30A52"/>
    <w:rsid w:val="00A30E3A"/>
    <w:rsid w:val="00A30F8E"/>
    <w:rsid w:val="00A30FAA"/>
    <w:rsid w:val="00A30FDB"/>
    <w:rsid w:val="00A31002"/>
    <w:rsid w:val="00A3119E"/>
    <w:rsid w:val="00A31256"/>
    <w:rsid w:val="00A31712"/>
    <w:rsid w:val="00A31942"/>
    <w:rsid w:val="00A31A13"/>
    <w:rsid w:val="00A31A70"/>
    <w:rsid w:val="00A31AE5"/>
    <w:rsid w:val="00A31D69"/>
    <w:rsid w:val="00A31E28"/>
    <w:rsid w:val="00A31E66"/>
    <w:rsid w:val="00A32139"/>
    <w:rsid w:val="00A32148"/>
    <w:rsid w:val="00A322EF"/>
    <w:rsid w:val="00A32520"/>
    <w:rsid w:val="00A326C0"/>
    <w:rsid w:val="00A326CF"/>
    <w:rsid w:val="00A32794"/>
    <w:rsid w:val="00A327BE"/>
    <w:rsid w:val="00A330F4"/>
    <w:rsid w:val="00A3341B"/>
    <w:rsid w:val="00A33B5B"/>
    <w:rsid w:val="00A33C02"/>
    <w:rsid w:val="00A33D88"/>
    <w:rsid w:val="00A3434C"/>
    <w:rsid w:val="00A34391"/>
    <w:rsid w:val="00A347BA"/>
    <w:rsid w:val="00A34869"/>
    <w:rsid w:val="00A348F4"/>
    <w:rsid w:val="00A34B4E"/>
    <w:rsid w:val="00A34BB7"/>
    <w:rsid w:val="00A34ED8"/>
    <w:rsid w:val="00A34F27"/>
    <w:rsid w:val="00A3503B"/>
    <w:rsid w:val="00A35111"/>
    <w:rsid w:val="00A3521F"/>
    <w:rsid w:val="00A354F5"/>
    <w:rsid w:val="00A35646"/>
    <w:rsid w:val="00A35706"/>
    <w:rsid w:val="00A35733"/>
    <w:rsid w:val="00A3590F"/>
    <w:rsid w:val="00A35996"/>
    <w:rsid w:val="00A35A59"/>
    <w:rsid w:val="00A35B9B"/>
    <w:rsid w:val="00A35D6F"/>
    <w:rsid w:val="00A35E49"/>
    <w:rsid w:val="00A36487"/>
    <w:rsid w:val="00A36766"/>
    <w:rsid w:val="00A3688E"/>
    <w:rsid w:val="00A368A9"/>
    <w:rsid w:val="00A36949"/>
    <w:rsid w:val="00A36A2A"/>
    <w:rsid w:val="00A36C93"/>
    <w:rsid w:val="00A370AE"/>
    <w:rsid w:val="00A37180"/>
    <w:rsid w:val="00A373E4"/>
    <w:rsid w:val="00A374AE"/>
    <w:rsid w:val="00A37AD8"/>
    <w:rsid w:val="00A37DF7"/>
    <w:rsid w:val="00A37E16"/>
    <w:rsid w:val="00A40168"/>
    <w:rsid w:val="00A401F5"/>
    <w:rsid w:val="00A403B7"/>
    <w:rsid w:val="00A4046D"/>
    <w:rsid w:val="00A40783"/>
    <w:rsid w:val="00A40A41"/>
    <w:rsid w:val="00A40ABD"/>
    <w:rsid w:val="00A40AE5"/>
    <w:rsid w:val="00A40B66"/>
    <w:rsid w:val="00A40FBB"/>
    <w:rsid w:val="00A41014"/>
    <w:rsid w:val="00A4102C"/>
    <w:rsid w:val="00A41156"/>
    <w:rsid w:val="00A41290"/>
    <w:rsid w:val="00A4129E"/>
    <w:rsid w:val="00A412FB"/>
    <w:rsid w:val="00A4142A"/>
    <w:rsid w:val="00A416F9"/>
    <w:rsid w:val="00A41865"/>
    <w:rsid w:val="00A41961"/>
    <w:rsid w:val="00A419BE"/>
    <w:rsid w:val="00A41AE1"/>
    <w:rsid w:val="00A41AEB"/>
    <w:rsid w:val="00A41DC3"/>
    <w:rsid w:val="00A41E20"/>
    <w:rsid w:val="00A41E41"/>
    <w:rsid w:val="00A42434"/>
    <w:rsid w:val="00A42BC1"/>
    <w:rsid w:val="00A42D10"/>
    <w:rsid w:val="00A42ECE"/>
    <w:rsid w:val="00A42FCD"/>
    <w:rsid w:val="00A43193"/>
    <w:rsid w:val="00A43512"/>
    <w:rsid w:val="00A4354C"/>
    <w:rsid w:val="00A43604"/>
    <w:rsid w:val="00A437B9"/>
    <w:rsid w:val="00A43819"/>
    <w:rsid w:val="00A43990"/>
    <w:rsid w:val="00A439A4"/>
    <w:rsid w:val="00A43B8C"/>
    <w:rsid w:val="00A43D79"/>
    <w:rsid w:val="00A44085"/>
    <w:rsid w:val="00A440D6"/>
    <w:rsid w:val="00A44349"/>
    <w:rsid w:val="00A4464D"/>
    <w:rsid w:val="00A446FD"/>
    <w:rsid w:val="00A44905"/>
    <w:rsid w:val="00A44926"/>
    <w:rsid w:val="00A449DE"/>
    <w:rsid w:val="00A453E8"/>
    <w:rsid w:val="00A45913"/>
    <w:rsid w:val="00A45995"/>
    <w:rsid w:val="00A45B3E"/>
    <w:rsid w:val="00A45CF5"/>
    <w:rsid w:val="00A461C9"/>
    <w:rsid w:val="00A461FA"/>
    <w:rsid w:val="00A46505"/>
    <w:rsid w:val="00A4665E"/>
    <w:rsid w:val="00A467CC"/>
    <w:rsid w:val="00A469C3"/>
    <w:rsid w:val="00A46A10"/>
    <w:rsid w:val="00A46A50"/>
    <w:rsid w:val="00A46D0F"/>
    <w:rsid w:val="00A4716D"/>
    <w:rsid w:val="00A474D0"/>
    <w:rsid w:val="00A47524"/>
    <w:rsid w:val="00A4788D"/>
    <w:rsid w:val="00A478F0"/>
    <w:rsid w:val="00A47C2E"/>
    <w:rsid w:val="00A50019"/>
    <w:rsid w:val="00A50094"/>
    <w:rsid w:val="00A501A6"/>
    <w:rsid w:val="00A502B0"/>
    <w:rsid w:val="00A50547"/>
    <w:rsid w:val="00A5091A"/>
    <w:rsid w:val="00A5097E"/>
    <w:rsid w:val="00A50A0D"/>
    <w:rsid w:val="00A50A35"/>
    <w:rsid w:val="00A50D7A"/>
    <w:rsid w:val="00A50DDE"/>
    <w:rsid w:val="00A51105"/>
    <w:rsid w:val="00A51302"/>
    <w:rsid w:val="00A51473"/>
    <w:rsid w:val="00A51622"/>
    <w:rsid w:val="00A518C4"/>
    <w:rsid w:val="00A521E3"/>
    <w:rsid w:val="00A52409"/>
    <w:rsid w:val="00A5271B"/>
    <w:rsid w:val="00A528D5"/>
    <w:rsid w:val="00A52D46"/>
    <w:rsid w:val="00A52D78"/>
    <w:rsid w:val="00A52F6B"/>
    <w:rsid w:val="00A53049"/>
    <w:rsid w:val="00A533DB"/>
    <w:rsid w:val="00A5344B"/>
    <w:rsid w:val="00A53647"/>
    <w:rsid w:val="00A536E8"/>
    <w:rsid w:val="00A53817"/>
    <w:rsid w:val="00A53F5F"/>
    <w:rsid w:val="00A5402E"/>
    <w:rsid w:val="00A54325"/>
    <w:rsid w:val="00A5462B"/>
    <w:rsid w:val="00A546B5"/>
    <w:rsid w:val="00A54BEF"/>
    <w:rsid w:val="00A55A9F"/>
    <w:rsid w:val="00A55B41"/>
    <w:rsid w:val="00A55BCC"/>
    <w:rsid w:val="00A55C5B"/>
    <w:rsid w:val="00A55D2A"/>
    <w:rsid w:val="00A5626D"/>
    <w:rsid w:val="00A5655F"/>
    <w:rsid w:val="00A56786"/>
    <w:rsid w:val="00A568FE"/>
    <w:rsid w:val="00A5697A"/>
    <w:rsid w:val="00A56B03"/>
    <w:rsid w:val="00A56B4C"/>
    <w:rsid w:val="00A56BAB"/>
    <w:rsid w:val="00A56D0D"/>
    <w:rsid w:val="00A56DFC"/>
    <w:rsid w:val="00A57027"/>
    <w:rsid w:val="00A5719F"/>
    <w:rsid w:val="00A57230"/>
    <w:rsid w:val="00A572BB"/>
    <w:rsid w:val="00A57626"/>
    <w:rsid w:val="00A5765A"/>
    <w:rsid w:val="00A57A1B"/>
    <w:rsid w:val="00A57CED"/>
    <w:rsid w:val="00A57D1D"/>
    <w:rsid w:val="00A57E4F"/>
    <w:rsid w:val="00A57F64"/>
    <w:rsid w:val="00A602EE"/>
    <w:rsid w:val="00A609E6"/>
    <w:rsid w:val="00A60ACA"/>
    <w:rsid w:val="00A60C88"/>
    <w:rsid w:val="00A60DBA"/>
    <w:rsid w:val="00A60FA3"/>
    <w:rsid w:val="00A60FA7"/>
    <w:rsid w:val="00A61190"/>
    <w:rsid w:val="00A61220"/>
    <w:rsid w:val="00A6154B"/>
    <w:rsid w:val="00A615FF"/>
    <w:rsid w:val="00A616B1"/>
    <w:rsid w:val="00A61736"/>
    <w:rsid w:val="00A61A9A"/>
    <w:rsid w:val="00A61AF6"/>
    <w:rsid w:val="00A61CCB"/>
    <w:rsid w:val="00A61DB6"/>
    <w:rsid w:val="00A61EF8"/>
    <w:rsid w:val="00A6229A"/>
    <w:rsid w:val="00A622CE"/>
    <w:rsid w:val="00A62778"/>
    <w:rsid w:val="00A62CDB"/>
    <w:rsid w:val="00A62D48"/>
    <w:rsid w:val="00A62D66"/>
    <w:rsid w:val="00A6305D"/>
    <w:rsid w:val="00A63176"/>
    <w:rsid w:val="00A63485"/>
    <w:rsid w:val="00A63A47"/>
    <w:rsid w:val="00A63AE6"/>
    <w:rsid w:val="00A63CCB"/>
    <w:rsid w:val="00A63ED4"/>
    <w:rsid w:val="00A63EDA"/>
    <w:rsid w:val="00A63FBA"/>
    <w:rsid w:val="00A6423A"/>
    <w:rsid w:val="00A64267"/>
    <w:rsid w:val="00A6432C"/>
    <w:rsid w:val="00A644D3"/>
    <w:rsid w:val="00A6462C"/>
    <w:rsid w:val="00A64893"/>
    <w:rsid w:val="00A64C25"/>
    <w:rsid w:val="00A64D35"/>
    <w:rsid w:val="00A6506C"/>
    <w:rsid w:val="00A651F5"/>
    <w:rsid w:val="00A6522D"/>
    <w:rsid w:val="00A65261"/>
    <w:rsid w:val="00A65903"/>
    <w:rsid w:val="00A659A3"/>
    <w:rsid w:val="00A65D4F"/>
    <w:rsid w:val="00A6614B"/>
    <w:rsid w:val="00A667C9"/>
    <w:rsid w:val="00A66E70"/>
    <w:rsid w:val="00A66FFA"/>
    <w:rsid w:val="00A67440"/>
    <w:rsid w:val="00A67CA2"/>
    <w:rsid w:val="00A67D74"/>
    <w:rsid w:val="00A67EC5"/>
    <w:rsid w:val="00A704BC"/>
    <w:rsid w:val="00A7062B"/>
    <w:rsid w:val="00A7066B"/>
    <w:rsid w:val="00A7070F"/>
    <w:rsid w:val="00A70849"/>
    <w:rsid w:val="00A70BB3"/>
    <w:rsid w:val="00A70BCF"/>
    <w:rsid w:val="00A70C0B"/>
    <w:rsid w:val="00A70EBE"/>
    <w:rsid w:val="00A70EDB"/>
    <w:rsid w:val="00A7110A"/>
    <w:rsid w:val="00A71250"/>
    <w:rsid w:val="00A71285"/>
    <w:rsid w:val="00A712BE"/>
    <w:rsid w:val="00A71467"/>
    <w:rsid w:val="00A71507"/>
    <w:rsid w:val="00A715DE"/>
    <w:rsid w:val="00A71607"/>
    <w:rsid w:val="00A716C3"/>
    <w:rsid w:val="00A71847"/>
    <w:rsid w:val="00A7199F"/>
    <w:rsid w:val="00A719BA"/>
    <w:rsid w:val="00A71A0D"/>
    <w:rsid w:val="00A71A1C"/>
    <w:rsid w:val="00A71A4F"/>
    <w:rsid w:val="00A71EB2"/>
    <w:rsid w:val="00A71EEB"/>
    <w:rsid w:val="00A721ED"/>
    <w:rsid w:val="00A72706"/>
    <w:rsid w:val="00A72757"/>
    <w:rsid w:val="00A729C3"/>
    <w:rsid w:val="00A72AB3"/>
    <w:rsid w:val="00A72D62"/>
    <w:rsid w:val="00A72D7A"/>
    <w:rsid w:val="00A73172"/>
    <w:rsid w:val="00A73180"/>
    <w:rsid w:val="00A735D1"/>
    <w:rsid w:val="00A73689"/>
    <w:rsid w:val="00A7371F"/>
    <w:rsid w:val="00A73724"/>
    <w:rsid w:val="00A7378B"/>
    <w:rsid w:val="00A73A54"/>
    <w:rsid w:val="00A73B3B"/>
    <w:rsid w:val="00A73CD2"/>
    <w:rsid w:val="00A73E3E"/>
    <w:rsid w:val="00A7460E"/>
    <w:rsid w:val="00A74620"/>
    <w:rsid w:val="00A74689"/>
    <w:rsid w:val="00A750E0"/>
    <w:rsid w:val="00A75A66"/>
    <w:rsid w:val="00A75B2B"/>
    <w:rsid w:val="00A75B3B"/>
    <w:rsid w:val="00A75B3E"/>
    <w:rsid w:val="00A75E3F"/>
    <w:rsid w:val="00A76255"/>
    <w:rsid w:val="00A76A22"/>
    <w:rsid w:val="00A76A81"/>
    <w:rsid w:val="00A76E28"/>
    <w:rsid w:val="00A76EC8"/>
    <w:rsid w:val="00A7705B"/>
    <w:rsid w:val="00A77094"/>
    <w:rsid w:val="00A7725E"/>
    <w:rsid w:val="00A77302"/>
    <w:rsid w:val="00A77324"/>
    <w:rsid w:val="00A773BC"/>
    <w:rsid w:val="00A77457"/>
    <w:rsid w:val="00A77676"/>
    <w:rsid w:val="00A77678"/>
    <w:rsid w:val="00A776A8"/>
    <w:rsid w:val="00A77B20"/>
    <w:rsid w:val="00A77C3E"/>
    <w:rsid w:val="00A77C49"/>
    <w:rsid w:val="00A77C5E"/>
    <w:rsid w:val="00A77E20"/>
    <w:rsid w:val="00A77E25"/>
    <w:rsid w:val="00A77F57"/>
    <w:rsid w:val="00A80229"/>
    <w:rsid w:val="00A80252"/>
    <w:rsid w:val="00A8036A"/>
    <w:rsid w:val="00A80502"/>
    <w:rsid w:val="00A8061A"/>
    <w:rsid w:val="00A8068A"/>
    <w:rsid w:val="00A806A9"/>
    <w:rsid w:val="00A808E7"/>
    <w:rsid w:val="00A80AC1"/>
    <w:rsid w:val="00A80B20"/>
    <w:rsid w:val="00A80E62"/>
    <w:rsid w:val="00A810F4"/>
    <w:rsid w:val="00A81109"/>
    <w:rsid w:val="00A81165"/>
    <w:rsid w:val="00A811B3"/>
    <w:rsid w:val="00A81330"/>
    <w:rsid w:val="00A816E9"/>
    <w:rsid w:val="00A81D97"/>
    <w:rsid w:val="00A81DE5"/>
    <w:rsid w:val="00A81F51"/>
    <w:rsid w:val="00A82026"/>
    <w:rsid w:val="00A82091"/>
    <w:rsid w:val="00A82160"/>
    <w:rsid w:val="00A8217E"/>
    <w:rsid w:val="00A82255"/>
    <w:rsid w:val="00A824C2"/>
    <w:rsid w:val="00A8253B"/>
    <w:rsid w:val="00A82598"/>
    <w:rsid w:val="00A8259E"/>
    <w:rsid w:val="00A8264A"/>
    <w:rsid w:val="00A82B1D"/>
    <w:rsid w:val="00A8312C"/>
    <w:rsid w:val="00A831A1"/>
    <w:rsid w:val="00A832C4"/>
    <w:rsid w:val="00A834CB"/>
    <w:rsid w:val="00A8361A"/>
    <w:rsid w:val="00A83B78"/>
    <w:rsid w:val="00A83D32"/>
    <w:rsid w:val="00A84070"/>
    <w:rsid w:val="00A84158"/>
    <w:rsid w:val="00A84263"/>
    <w:rsid w:val="00A843D5"/>
    <w:rsid w:val="00A844A3"/>
    <w:rsid w:val="00A845CF"/>
    <w:rsid w:val="00A8463A"/>
    <w:rsid w:val="00A8476F"/>
    <w:rsid w:val="00A849DB"/>
    <w:rsid w:val="00A84E1E"/>
    <w:rsid w:val="00A84EA0"/>
    <w:rsid w:val="00A853B3"/>
    <w:rsid w:val="00A853F1"/>
    <w:rsid w:val="00A855E3"/>
    <w:rsid w:val="00A8577E"/>
    <w:rsid w:val="00A85921"/>
    <w:rsid w:val="00A85938"/>
    <w:rsid w:val="00A85DA3"/>
    <w:rsid w:val="00A85DF9"/>
    <w:rsid w:val="00A85E52"/>
    <w:rsid w:val="00A85EF7"/>
    <w:rsid w:val="00A86152"/>
    <w:rsid w:val="00A862AA"/>
    <w:rsid w:val="00A862EF"/>
    <w:rsid w:val="00A86408"/>
    <w:rsid w:val="00A86530"/>
    <w:rsid w:val="00A8676B"/>
    <w:rsid w:val="00A868D8"/>
    <w:rsid w:val="00A86C5A"/>
    <w:rsid w:val="00A86D8F"/>
    <w:rsid w:val="00A86DDA"/>
    <w:rsid w:val="00A87193"/>
    <w:rsid w:val="00A87378"/>
    <w:rsid w:val="00A8746D"/>
    <w:rsid w:val="00A875D6"/>
    <w:rsid w:val="00A87707"/>
    <w:rsid w:val="00A87A8D"/>
    <w:rsid w:val="00A87C01"/>
    <w:rsid w:val="00A87E54"/>
    <w:rsid w:val="00A9016F"/>
    <w:rsid w:val="00A90356"/>
    <w:rsid w:val="00A9076E"/>
    <w:rsid w:val="00A90C7B"/>
    <w:rsid w:val="00A90D99"/>
    <w:rsid w:val="00A90EE8"/>
    <w:rsid w:val="00A90FE7"/>
    <w:rsid w:val="00A916FD"/>
    <w:rsid w:val="00A91A9B"/>
    <w:rsid w:val="00A921F1"/>
    <w:rsid w:val="00A9225E"/>
    <w:rsid w:val="00A92283"/>
    <w:rsid w:val="00A924B4"/>
    <w:rsid w:val="00A9255A"/>
    <w:rsid w:val="00A92751"/>
    <w:rsid w:val="00A92B90"/>
    <w:rsid w:val="00A92DDF"/>
    <w:rsid w:val="00A92DF8"/>
    <w:rsid w:val="00A92EDA"/>
    <w:rsid w:val="00A933CA"/>
    <w:rsid w:val="00A93456"/>
    <w:rsid w:val="00A9369A"/>
    <w:rsid w:val="00A937FF"/>
    <w:rsid w:val="00A93A5A"/>
    <w:rsid w:val="00A93A6F"/>
    <w:rsid w:val="00A93DEB"/>
    <w:rsid w:val="00A93EA6"/>
    <w:rsid w:val="00A93EC8"/>
    <w:rsid w:val="00A93EE0"/>
    <w:rsid w:val="00A93F55"/>
    <w:rsid w:val="00A9447B"/>
    <w:rsid w:val="00A94602"/>
    <w:rsid w:val="00A946BA"/>
    <w:rsid w:val="00A9482D"/>
    <w:rsid w:val="00A9501A"/>
    <w:rsid w:val="00A950C9"/>
    <w:rsid w:val="00A9519F"/>
    <w:rsid w:val="00A95272"/>
    <w:rsid w:val="00A955D4"/>
    <w:rsid w:val="00A956EB"/>
    <w:rsid w:val="00A9571A"/>
    <w:rsid w:val="00A957ED"/>
    <w:rsid w:val="00A958E0"/>
    <w:rsid w:val="00A959E5"/>
    <w:rsid w:val="00A95A5A"/>
    <w:rsid w:val="00A95B2F"/>
    <w:rsid w:val="00A95D24"/>
    <w:rsid w:val="00A95FDE"/>
    <w:rsid w:val="00A960D7"/>
    <w:rsid w:val="00A96286"/>
    <w:rsid w:val="00A96444"/>
    <w:rsid w:val="00A965CC"/>
    <w:rsid w:val="00A96851"/>
    <w:rsid w:val="00A9694B"/>
    <w:rsid w:val="00A969B3"/>
    <w:rsid w:val="00A96A73"/>
    <w:rsid w:val="00A96AAF"/>
    <w:rsid w:val="00A96B0B"/>
    <w:rsid w:val="00A96C90"/>
    <w:rsid w:val="00A96CDE"/>
    <w:rsid w:val="00A96DF5"/>
    <w:rsid w:val="00A96FFD"/>
    <w:rsid w:val="00A971C8"/>
    <w:rsid w:val="00A97343"/>
    <w:rsid w:val="00A9746D"/>
    <w:rsid w:val="00A974C5"/>
    <w:rsid w:val="00A978D9"/>
    <w:rsid w:val="00A9799B"/>
    <w:rsid w:val="00A97B29"/>
    <w:rsid w:val="00A97FD6"/>
    <w:rsid w:val="00AA0008"/>
    <w:rsid w:val="00AA0077"/>
    <w:rsid w:val="00AA0198"/>
    <w:rsid w:val="00AA03EF"/>
    <w:rsid w:val="00AA07E9"/>
    <w:rsid w:val="00AA092A"/>
    <w:rsid w:val="00AA0A33"/>
    <w:rsid w:val="00AA0ABA"/>
    <w:rsid w:val="00AA0BDF"/>
    <w:rsid w:val="00AA0E48"/>
    <w:rsid w:val="00AA10E8"/>
    <w:rsid w:val="00AA1123"/>
    <w:rsid w:val="00AA1141"/>
    <w:rsid w:val="00AA11B2"/>
    <w:rsid w:val="00AA12A4"/>
    <w:rsid w:val="00AA167D"/>
    <w:rsid w:val="00AA169C"/>
    <w:rsid w:val="00AA1C89"/>
    <w:rsid w:val="00AA2146"/>
    <w:rsid w:val="00AA22B4"/>
    <w:rsid w:val="00AA254A"/>
    <w:rsid w:val="00AA25FF"/>
    <w:rsid w:val="00AA2724"/>
    <w:rsid w:val="00AA274B"/>
    <w:rsid w:val="00AA27CF"/>
    <w:rsid w:val="00AA2872"/>
    <w:rsid w:val="00AA2A6F"/>
    <w:rsid w:val="00AA2BA0"/>
    <w:rsid w:val="00AA2C87"/>
    <w:rsid w:val="00AA2D7F"/>
    <w:rsid w:val="00AA2D92"/>
    <w:rsid w:val="00AA302F"/>
    <w:rsid w:val="00AA323B"/>
    <w:rsid w:val="00AA3639"/>
    <w:rsid w:val="00AA3D33"/>
    <w:rsid w:val="00AA3E3A"/>
    <w:rsid w:val="00AA45E4"/>
    <w:rsid w:val="00AA517E"/>
    <w:rsid w:val="00AA52D3"/>
    <w:rsid w:val="00AA5470"/>
    <w:rsid w:val="00AA548D"/>
    <w:rsid w:val="00AA55C6"/>
    <w:rsid w:val="00AA577D"/>
    <w:rsid w:val="00AA59F9"/>
    <w:rsid w:val="00AA61B0"/>
    <w:rsid w:val="00AA6267"/>
    <w:rsid w:val="00AA633C"/>
    <w:rsid w:val="00AA650D"/>
    <w:rsid w:val="00AA68FB"/>
    <w:rsid w:val="00AA699A"/>
    <w:rsid w:val="00AA6A73"/>
    <w:rsid w:val="00AA6AD5"/>
    <w:rsid w:val="00AA6C54"/>
    <w:rsid w:val="00AA6DBB"/>
    <w:rsid w:val="00AA6EF0"/>
    <w:rsid w:val="00AA705D"/>
    <w:rsid w:val="00AA7092"/>
    <w:rsid w:val="00AA7234"/>
    <w:rsid w:val="00AA731B"/>
    <w:rsid w:val="00AA7D90"/>
    <w:rsid w:val="00AA7E01"/>
    <w:rsid w:val="00AA7E16"/>
    <w:rsid w:val="00AA7FBB"/>
    <w:rsid w:val="00AB00B9"/>
    <w:rsid w:val="00AB02EE"/>
    <w:rsid w:val="00AB0A1D"/>
    <w:rsid w:val="00AB0B01"/>
    <w:rsid w:val="00AB0D8D"/>
    <w:rsid w:val="00AB1191"/>
    <w:rsid w:val="00AB11B6"/>
    <w:rsid w:val="00AB1698"/>
    <w:rsid w:val="00AB1814"/>
    <w:rsid w:val="00AB187B"/>
    <w:rsid w:val="00AB19A5"/>
    <w:rsid w:val="00AB1C15"/>
    <w:rsid w:val="00AB1E1E"/>
    <w:rsid w:val="00AB1E4A"/>
    <w:rsid w:val="00AB1EA0"/>
    <w:rsid w:val="00AB20FF"/>
    <w:rsid w:val="00AB23E6"/>
    <w:rsid w:val="00AB266D"/>
    <w:rsid w:val="00AB2731"/>
    <w:rsid w:val="00AB2B31"/>
    <w:rsid w:val="00AB2C02"/>
    <w:rsid w:val="00AB2DB2"/>
    <w:rsid w:val="00AB2F6A"/>
    <w:rsid w:val="00AB324E"/>
    <w:rsid w:val="00AB3296"/>
    <w:rsid w:val="00AB33B3"/>
    <w:rsid w:val="00AB371E"/>
    <w:rsid w:val="00AB3784"/>
    <w:rsid w:val="00AB378D"/>
    <w:rsid w:val="00AB3978"/>
    <w:rsid w:val="00AB3CC3"/>
    <w:rsid w:val="00AB3D70"/>
    <w:rsid w:val="00AB3E88"/>
    <w:rsid w:val="00AB4188"/>
    <w:rsid w:val="00AB433D"/>
    <w:rsid w:val="00AB44A6"/>
    <w:rsid w:val="00AB47C8"/>
    <w:rsid w:val="00AB47F8"/>
    <w:rsid w:val="00AB4870"/>
    <w:rsid w:val="00AB4AE1"/>
    <w:rsid w:val="00AB4D86"/>
    <w:rsid w:val="00AB4F63"/>
    <w:rsid w:val="00AB5681"/>
    <w:rsid w:val="00AB5810"/>
    <w:rsid w:val="00AB5D0F"/>
    <w:rsid w:val="00AB5D45"/>
    <w:rsid w:val="00AB5DDC"/>
    <w:rsid w:val="00AB5E20"/>
    <w:rsid w:val="00AB5E6F"/>
    <w:rsid w:val="00AB67BC"/>
    <w:rsid w:val="00AB6A98"/>
    <w:rsid w:val="00AB6F64"/>
    <w:rsid w:val="00AB6FB8"/>
    <w:rsid w:val="00AB72E9"/>
    <w:rsid w:val="00AB73C1"/>
    <w:rsid w:val="00AB73CA"/>
    <w:rsid w:val="00AB768B"/>
    <w:rsid w:val="00AB76EF"/>
    <w:rsid w:val="00AB778A"/>
    <w:rsid w:val="00AB78EC"/>
    <w:rsid w:val="00AB7E99"/>
    <w:rsid w:val="00AB7F60"/>
    <w:rsid w:val="00AB7FAE"/>
    <w:rsid w:val="00AC0044"/>
    <w:rsid w:val="00AC0372"/>
    <w:rsid w:val="00AC0443"/>
    <w:rsid w:val="00AC0986"/>
    <w:rsid w:val="00AC0F02"/>
    <w:rsid w:val="00AC12B8"/>
    <w:rsid w:val="00AC1443"/>
    <w:rsid w:val="00AC1943"/>
    <w:rsid w:val="00AC1A4A"/>
    <w:rsid w:val="00AC1A9F"/>
    <w:rsid w:val="00AC225C"/>
    <w:rsid w:val="00AC2590"/>
    <w:rsid w:val="00AC2ADB"/>
    <w:rsid w:val="00AC33C5"/>
    <w:rsid w:val="00AC3403"/>
    <w:rsid w:val="00AC3543"/>
    <w:rsid w:val="00AC35EA"/>
    <w:rsid w:val="00AC36C7"/>
    <w:rsid w:val="00AC3890"/>
    <w:rsid w:val="00AC3DD2"/>
    <w:rsid w:val="00AC3DE7"/>
    <w:rsid w:val="00AC3E20"/>
    <w:rsid w:val="00AC3F41"/>
    <w:rsid w:val="00AC3FD8"/>
    <w:rsid w:val="00AC4026"/>
    <w:rsid w:val="00AC4029"/>
    <w:rsid w:val="00AC468B"/>
    <w:rsid w:val="00AC4DC6"/>
    <w:rsid w:val="00AC4FBB"/>
    <w:rsid w:val="00AC51FA"/>
    <w:rsid w:val="00AC5288"/>
    <w:rsid w:val="00AC5A84"/>
    <w:rsid w:val="00AC5B6D"/>
    <w:rsid w:val="00AC5C2D"/>
    <w:rsid w:val="00AC5CDA"/>
    <w:rsid w:val="00AC5FB6"/>
    <w:rsid w:val="00AC6156"/>
    <w:rsid w:val="00AC61AC"/>
    <w:rsid w:val="00AC6207"/>
    <w:rsid w:val="00AC6266"/>
    <w:rsid w:val="00AC6514"/>
    <w:rsid w:val="00AC6980"/>
    <w:rsid w:val="00AC6F5E"/>
    <w:rsid w:val="00AC701D"/>
    <w:rsid w:val="00AC719B"/>
    <w:rsid w:val="00AC776F"/>
    <w:rsid w:val="00AC79F2"/>
    <w:rsid w:val="00AC7D5F"/>
    <w:rsid w:val="00AC7D8B"/>
    <w:rsid w:val="00AC7DE9"/>
    <w:rsid w:val="00AC7EB7"/>
    <w:rsid w:val="00AD00D8"/>
    <w:rsid w:val="00AD0366"/>
    <w:rsid w:val="00AD077D"/>
    <w:rsid w:val="00AD0D07"/>
    <w:rsid w:val="00AD0D8E"/>
    <w:rsid w:val="00AD0DDD"/>
    <w:rsid w:val="00AD0E4B"/>
    <w:rsid w:val="00AD0E94"/>
    <w:rsid w:val="00AD0ECE"/>
    <w:rsid w:val="00AD0F31"/>
    <w:rsid w:val="00AD1373"/>
    <w:rsid w:val="00AD13BA"/>
    <w:rsid w:val="00AD1AA6"/>
    <w:rsid w:val="00AD1AFD"/>
    <w:rsid w:val="00AD1B7E"/>
    <w:rsid w:val="00AD1BC3"/>
    <w:rsid w:val="00AD1EF2"/>
    <w:rsid w:val="00AD1FBA"/>
    <w:rsid w:val="00AD27F1"/>
    <w:rsid w:val="00AD2A56"/>
    <w:rsid w:val="00AD2CF0"/>
    <w:rsid w:val="00AD2D65"/>
    <w:rsid w:val="00AD2D97"/>
    <w:rsid w:val="00AD2DEF"/>
    <w:rsid w:val="00AD333C"/>
    <w:rsid w:val="00AD3395"/>
    <w:rsid w:val="00AD357C"/>
    <w:rsid w:val="00AD360A"/>
    <w:rsid w:val="00AD370C"/>
    <w:rsid w:val="00AD3769"/>
    <w:rsid w:val="00AD3A19"/>
    <w:rsid w:val="00AD3A1F"/>
    <w:rsid w:val="00AD3B94"/>
    <w:rsid w:val="00AD3EF5"/>
    <w:rsid w:val="00AD4344"/>
    <w:rsid w:val="00AD448D"/>
    <w:rsid w:val="00AD46F7"/>
    <w:rsid w:val="00AD4B9A"/>
    <w:rsid w:val="00AD4C85"/>
    <w:rsid w:val="00AD4E78"/>
    <w:rsid w:val="00AD50FA"/>
    <w:rsid w:val="00AD52E4"/>
    <w:rsid w:val="00AD55B1"/>
    <w:rsid w:val="00AD56AC"/>
    <w:rsid w:val="00AD5B23"/>
    <w:rsid w:val="00AD5DF3"/>
    <w:rsid w:val="00AD5E37"/>
    <w:rsid w:val="00AD6052"/>
    <w:rsid w:val="00AD616E"/>
    <w:rsid w:val="00AD621D"/>
    <w:rsid w:val="00AD628F"/>
    <w:rsid w:val="00AD6353"/>
    <w:rsid w:val="00AD635F"/>
    <w:rsid w:val="00AD64E2"/>
    <w:rsid w:val="00AD6563"/>
    <w:rsid w:val="00AD698F"/>
    <w:rsid w:val="00AD6AB4"/>
    <w:rsid w:val="00AD6C14"/>
    <w:rsid w:val="00AD6C5B"/>
    <w:rsid w:val="00AD6E27"/>
    <w:rsid w:val="00AD6F8E"/>
    <w:rsid w:val="00AD70D8"/>
    <w:rsid w:val="00AD70EC"/>
    <w:rsid w:val="00AD7419"/>
    <w:rsid w:val="00AD7537"/>
    <w:rsid w:val="00AD759D"/>
    <w:rsid w:val="00AD75B8"/>
    <w:rsid w:val="00AD7614"/>
    <w:rsid w:val="00AD77DB"/>
    <w:rsid w:val="00AD78BA"/>
    <w:rsid w:val="00AD7A25"/>
    <w:rsid w:val="00AD7AD6"/>
    <w:rsid w:val="00AE001B"/>
    <w:rsid w:val="00AE0021"/>
    <w:rsid w:val="00AE0329"/>
    <w:rsid w:val="00AE0449"/>
    <w:rsid w:val="00AE0729"/>
    <w:rsid w:val="00AE07F2"/>
    <w:rsid w:val="00AE09AC"/>
    <w:rsid w:val="00AE09AD"/>
    <w:rsid w:val="00AE0AB4"/>
    <w:rsid w:val="00AE0EA2"/>
    <w:rsid w:val="00AE12A5"/>
    <w:rsid w:val="00AE164F"/>
    <w:rsid w:val="00AE196F"/>
    <w:rsid w:val="00AE1F2B"/>
    <w:rsid w:val="00AE2337"/>
    <w:rsid w:val="00AE2408"/>
    <w:rsid w:val="00AE27AC"/>
    <w:rsid w:val="00AE29FF"/>
    <w:rsid w:val="00AE2B1F"/>
    <w:rsid w:val="00AE2C08"/>
    <w:rsid w:val="00AE2EB3"/>
    <w:rsid w:val="00AE319D"/>
    <w:rsid w:val="00AE3522"/>
    <w:rsid w:val="00AE3773"/>
    <w:rsid w:val="00AE3993"/>
    <w:rsid w:val="00AE3A5F"/>
    <w:rsid w:val="00AE3DA2"/>
    <w:rsid w:val="00AE42EC"/>
    <w:rsid w:val="00AE4842"/>
    <w:rsid w:val="00AE487E"/>
    <w:rsid w:val="00AE4DED"/>
    <w:rsid w:val="00AE4EA1"/>
    <w:rsid w:val="00AE50E9"/>
    <w:rsid w:val="00AE513C"/>
    <w:rsid w:val="00AE53F3"/>
    <w:rsid w:val="00AE5454"/>
    <w:rsid w:val="00AE54E2"/>
    <w:rsid w:val="00AE5577"/>
    <w:rsid w:val="00AE55DC"/>
    <w:rsid w:val="00AE581D"/>
    <w:rsid w:val="00AE58E0"/>
    <w:rsid w:val="00AE5935"/>
    <w:rsid w:val="00AE5AA1"/>
    <w:rsid w:val="00AE5CFD"/>
    <w:rsid w:val="00AE5D0C"/>
    <w:rsid w:val="00AE5DDC"/>
    <w:rsid w:val="00AE5F06"/>
    <w:rsid w:val="00AE6216"/>
    <w:rsid w:val="00AE6437"/>
    <w:rsid w:val="00AE6A1C"/>
    <w:rsid w:val="00AE6C64"/>
    <w:rsid w:val="00AE73DD"/>
    <w:rsid w:val="00AE76E1"/>
    <w:rsid w:val="00AE7BD8"/>
    <w:rsid w:val="00AE7BE3"/>
    <w:rsid w:val="00AE7F94"/>
    <w:rsid w:val="00AF0060"/>
    <w:rsid w:val="00AF0073"/>
    <w:rsid w:val="00AF0074"/>
    <w:rsid w:val="00AF01FA"/>
    <w:rsid w:val="00AF0297"/>
    <w:rsid w:val="00AF0394"/>
    <w:rsid w:val="00AF041D"/>
    <w:rsid w:val="00AF0501"/>
    <w:rsid w:val="00AF0739"/>
    <w:rsid w:val="00AF08E9"/>
    <w:rsid w:val="00AF0975"/>
    <w:rsid w:val="00AF0A0A"/>
    <w:rsid w:val="00AF0A7E"/>
    <w:rsid w:val="00AF0AC6"/>
    <w:rsid w:val="00AF0DA8"/>
    <w:rsid w:val="00AF166F"/>
    <w:rsid w:val="00AF18F5"/>
    <w:rsid w:val="00AF1AA3"/>
    <w:rsid w:val="00AF1C9A"/>
    <w:rsid w:val="00AF1E84"/>
    <w:rsid w:val="00AF1F04"/>
    <w:rsid w:val="00AF2191"/>
    <w:rsid w:val="00AF21AB"/>
    <w:rsid w:val="00AF2719"/>
    <w:rsid w:val="00AF272B"/>
    <w:rsid w:val="00AF29AE"/>
    <w:rsid w:val="00AF2A3B"/>
    <w:rsid w:val="00AF2AE9"/>
    <w:rsid w:val="00AF2BAA"/>
    <w:rsid w:val="00AF2C17"/>
    <w:rsid w:val="00AF2CD7"/>
    <w:rsid w:val="00AF2E64"/>
    <w:rsid w:val="00AF2F37"/>
    <w:rsid w:val="00AF2FA9"/>
    <w:rsid w:val="00AF3046"/>
    <w:rsid w:val="00AF30F0"/>
    <w:rsid w:val="00AF312E"/>
    <w:rsid w:val="00AF3325"/>
    <w:rsid w:val="00AF35CC"/>
    <w:rsid w:val="00AF37E8"/>
    <w:rsid w:val="00AF3C04"/>
    <w:rsid w:val="00AF3D09"/>
    <w:rsid w:val="00AF3F97"/>
    <w:rsid w:val="00AF3FDD"/>
    <w:rsid w:val="00AF4059"/>
    <w:rsid w:val="00AF407F"/>
    <w:rsid w:val="00AF409B"/>
    <w:rsid w:val="00AF40B8"/>
    <w:rsid w:val="00AF42AF"/>
    <w:rsid w:val="00AF42F1"/>
    <w:rsid w:val="00AF46B6"/>
    <w:rsid w:val="00AF49EA"/>
    <w:rsid w:val="00AF4C8A"/>
    <w:rsid w:val="00AF5C11"/>
    <w:rsid w:val="00AF5C8C"/>
    <w:rsid w:val="00AF619B"/>
    <w:rsid w:val="00AF62BA"/>
    <w:rsid w:val="00AF65E9"/>
    <w:rsid w:val="00AF6634"/>
    <w:rsid w:val="00AF6A50"/>
    <w:rsid w:val="00AF6BB0"/>
    <w:rsid w:val="00AF6C89"/>
    <w:rsid w:val="00AF6D1E"/>
    <w:rsid w:val="00AF6F3F"/>
    <w:rsid w:val="00AF700D"/>
    <w:rsid w:val="00AF7218"/>
    <w:rsid w:val="00AF76C8"/>
    <w:rsid w:val="00AF77DC"/>
    <w:rsid w:val="00AF78B5"/>
    <w:rsid w:val="00AF7959"/>
    <w:rsid w:val="00AF7B43"/>
    <w:rsid w:val="00AF7BEE"/>
    <w:rsid w:val="00AF7F46"/>
    <w:rsid w:val="00B00095"/>
    <w:rsid w:val="00B007DC"/>
    <w:rsid w:val="00B00937"/>
    <w:rsid w:val="00B00A10"/>
    <w:rsid w:val="00B00B0F"/>
    <w:rsid w:val="00B00B24"/>
    <w:rsid w:val="00B00D5D"/>
    <w:rsid w:val="00B00D9F"/>
    <w:rsid w:val="00B010CD"/>
    <w:rsid w:val="00B0119C"/>
    <w:rsid w:val="00B0125C"/>
    <w:rsid w:val="00B013F6"/>
    <w:rsid w:val="00B0150A"/>
    <w:rsid w:val="00B01A29"/>
    <w:rsid w:val="00B01E57"/>
    <w:rsid w:val="00B01F02"/>
    <w:rsid w:val="00B01F9F"/>
    <w:rsid w:val="00B02506"/>
    <w:rsid w:val="00B02773"/>
    <w:rsid w:val="00B028F7"/>
    <w:rsid w:val="00B029D4"/>
    <w:rsid w:val="00B02B4F"/>
    <w:rsid w:val="00B02C1B"/>
    <w:rsid w:val="00B02E49"/>
    <w:rsid w:val="00B02E6E"/>
    <w:rsid w:val="00B0300F"/>
    <w:rsid w:val="00B030C5"/>
    <w:rsid w:val="00B0355E"/>
    <w:rsid w:val="00B035B5"/>
    <w:rsid w:val="00B035F1"/>
    <w:rsid w:val="00B03D77"/>
    <w:rsid w:val="00B03DDB"/>
    <w:rsid w:val="00B03F33"/>
    <w:rsid w:val="00B03FAA"/>
    <w:rsid w:val="00B0421D"/>
    <w:rsid w:val="00B044A1"/>
    <w:rsid w:val="00B04A34"/>
    <w:rsid w:val="00B04E78"/>
    <w:rsid w:val="00B04F87"/>
    <w:rsid w:val="00B05242"/>
    <w:rsid w:val="00B05356"/>
    <w:rsid w:val="00B053FC"/>
    <w:rsid w:val="00B054FE"/>
    <w:rsid w:val="00B05534"/>
    <w:rsid w:val="00B05548"/>
    <w:rsid w:val="00B05719"/>
    <w:rsid w:val="00B057ED"/>
    <w:rsid w:val="00B05B2A"/>
    <w:rsid w:val="00B060E8"/>
    <w:rsid w:val="00B0621A"/>
    <w:rsid w:val="00B06350"/>
    <w:rsid w:val="00B0648D"/>
    <w:rsid w:val="00B06517"/>
    <w:rsid w:val="00B06694"/>
    <w:rsid w:val="00B0688F"/>
    <w:rsid w:val="00B06A85"/>
    <w:rsid w:val="00B06D20"/>
    <w:rsid w:val="00B06D27"/>
    <w:rsid w:val="00B0702D"/>
    <w:rsid w:val="00B07068"/>
    <w:rsid w:val="00B071A5"/>
    <w:rsid w:val="00B07287"/>
    <w:rsid w:val="00B07505"/>
    <w:rsid w:val="00B077FC"/>
    <w:rsid w:val="00B0780C"/>
    <w:rsid w:val="00B078E6"/>
    <w:rsid w:val="00B0796B"/>
    <w:rsid w:val="00B07A69"/>
    <w:rsid w:val="00B07AF1"/>
    <w:rsid w:val="00B07C61"/>
    <w:rsid w:val="00B07EB7"/>
    <w:rsid w:val="00B100A9"/>
    <w:rsid w:val="00B101E8"/>
    <w:rsid w:val="00B10270"/>
    <w:rsid w:val="00B10362"/>
    <w:rsid w:val="00B104B4"/>
    <w:rsid w:val="00B104F5"/>
    <w:rsid w:val="00B108DD"/>
    <w:rsid w:val="00B1111E"/>
    <w:rsid w:val="00B1141F"/>
    <w:rsid w:val="00B114C8"/>
    <w:rsid w:val="00B1194F"/>
    <w:rsid w:val="00B11A3A"/>
    <w:rsid w:val="00B11D35"/>
    <w:rsid w:val="00B127F8"/>
    <w:rsid w:val="00B12B8A"/>
    <w:rsid w:val="00B12E01"/>
    <w:rsid w:val="00B12E98"/>
    <w:rsid w:val="00B12F55"/>
    <w:rsid w:val="00B13019"/>
    <w:rsid w:val="00B1302C"/>
    <w:rsid w:val="00B130AB"/>
    <w:rsid w:val="00B130CD"/>
    <w:rsid w:val="00B131E0"/>
    <w:rsid w:val="00B132E8"/>
    <w:rsid w:val="00B13320"/>
    <w:rsid w:val="00B13A07"/>
    <w:rsid w:val="00B13B2B"/>
    <w:rsid w:val="00B13B44"/>
    <w:rsid w:val="00B13B71"/>
    <w:rsid w:val="00B13BEF"/>
    <w:rsid w:val="00B13C0D"/>
    <w:rsid w:val="00B13C50"/>
    <w:rsid w:val="00B13FD7"/>
    <w:rsid w:val="00B14149"/>
    <w:rsid w:val="00B143D7"/>
    <w:rsid w:val="00B14B7A"/>
    <w:rsid w:val="00B14CC6"/>
    <w:rsid w:val="00B14D7D"/>
    <w:rsid w:val="00B14EE3"/>
    <w:rsid w:val="00B14EF1"/>
    <w:rsid w:val="00B15126"/>
    <w:rsid w:val="00B15132"/>
    <w:rsid w:val="00B151AE"/>
    <w:rsid w:val="00B153D9"/>
    <w:rsid w:val="00B15827"/>
    <w:rsid w:val="00B15880"/>
    <w:rsid w:val="00B1594D"/>
    <w:rsid w:val="00B15969"/>
    <w:rsid w:val="00B15A91"/>
    <w:rsid w:val="00B15AFF"/>
    <w:rsid w:val="00B15C1A"/>
    <w:rsid w:val="00B15F00"/>
    <w:rsid w:val="00B16264"/>
    <w:rsid w:val="00B1649A"/>
    <w:rsid w:val="00B16560"/>
    <w:rsid w:val="00B16576"/>
    <w:rsid w:val="00B166A0"/>
    <w:rsid w:val="00B16858"/>
    <w:rsid w:val="00B16994"/>
    <w:rsid w:val="00B16BEF"/>
    <w:rsid w:val="00B175A2"/>
    <w:rsid w:val="00B176D8"/>
    <w:rsid w:val="00B179F2"/>
    <w:rsid w:val="00B17A3F"/>
    <w:rsid w:val="00B17ACC"/>
    <w:rsid w:val="00B17EE0"/>
    <w:rsid w:val="00B203FB"/>
    <w:rsid w:val="00B20629"/>
    <w:rsid w:val="00B208F1"/>
    <w:rsid w:val="00B209A6"/>
    <w:rsid w:val="00B20A96"/>
    <w:rsid w:val="00B20CF5"/>
    <w:rsid w:val="00B20DBA"/>
    <w:rsid w:val="00B216A3"/>
    <w:rsid w:val="00B217C6"/>
    <w:rsid w:val="00B21894"/>
    <w:rsid w:val="00B21FAF"/>
    <w:rsid w:val="00B21FB0"/>
    <w:rsid w:val="00B22593"/>
    <w:rsid w:val="00B22606"/>
    <w:rsid w:val="00B2272D"/>
    <w:rsid w:val="00B227C1"/>
    <w:rsid w:val="00B22C59"/>
    <w:rsid w:val="00B22F04"/>
    <w:rsid w:val="00B22F86"/>
    <w:rsid w:val="00B23010"/>
    <w:rsid w:val="00B2347F"/>
    <w:rsid w:val="00B23678"/>
    <w:rsid w:val="00B23774"/>
    <w:rsid w:val="00B2381B"/>
    <w:rsid w:val="00B23941"/>
    <w:rsid w:val="00B23A27"/>
    <w:rsid w:val="00B23AD1"/>
    <w:rsid w:val="00B23CA2"/>
    <w:rsid w:val="00B24261"/>
    <w:rsid w:val="00B242A1"/>
    <w:rsid w:val="00B24475"/>
    <w:rsid w:val="00B244E9"/>
    <w:rsid w:val="00B248DD"/>
    <w:rsid w:val="00B24A06"/>
    <w:rsid w:val="00B24A68"/>
    <w:rsid w:val="00B24E7E"/>
    <w:rsid w:val="00B24F1D"/>
    <w:rsid w:val="00B2530A"/>
    <w:rsid w:val="00B25346"/>
    <w:rsid w:val="00B25550"/>
    <w:rsid w:val="00B2565F"/>
    <w:rsid w:val="00B258C0"/>
    <w:rsid w:val="00B25A78"/>
    <w:rsid w:val="00B25C9E"/>
    <w:rsid w:val="00B260CD"/>
    <w:rsid w:val="00B26806"/>
    <w:rsid w:val="00B26AC6"/>
    <w:rsid w:val="00B26B37"/>
    <w:rsid w:val="00B26C6B"/>
    <w:rsid w:val="00B2715C"/>
    <w:rsid w:val="00B27312"/>
    <w:rsid w:val="00B27375"/>
    <w:rsid w:val="00B275EF"/>
    <w:rsid w:val="00B27D48"/>
    <w:rsid w:val="00B27D65"/>
    <w:rsid w:val="00B27DE0"/>
    <w:rsid w:val="00B27F71"/>
    <w:rsid w:val="00B30021"/>
    <w:rsid w:val="00B3016C"/>
    <w:rsid w:val="00B301F0"/>
    <w:rsid w:val="00B303A0"/>
    <w:rsid w:val="00B303A9"/>
    <w:rsid w:val="00B30504"/>
    <w:rsid w:val="00B305DB"/>
    <w:rsid w:val="00B30719"/>
    <w:rsid w:val="00B307D9"/>
    <w:rsid w:val="00B30884"/>
    <w:rsid w:val="00B30D7D"/>
    <w:rsid w:val="00B3130E"/>
    <w:rsid w:val="00B313C0"/>
    <w:rsid w:val="00B31479"/>
    <w:rsid w:val="00B31710"/>
    <w:rsid w:val="00B31B8E"/>
    <w:rsid w:val="00B31C29"/>
    <w:rsid w:val="00B31DF4"/>
    <w:rsid w:val="00B31E34"/>
    <w:rsid w:val="00B31FB8"/>
    <w:rsid w:val="00B31FCE"/>
    <w:rsid w:val="00B32413"/>
    <w:rsid w:val="00B3249D"/>
    <w:rsid w:val="00B3257E"/>
    <w:rsid w:val="00B327BE"/>
    <w:rsid w:val="00B327C7"/>
    <w:rsid w:val="00B328D7"/>
    <w:rsid w:val="00B32CF5"/>
    <w:rsid w:val="00B333AF"/>
    <w:rsid w:val="00B3392A"/>
    <w:rsid w:val="00B33A78"/>
    <w:rsid w:val="00B33C86"/>
    <w:rsid w:val="00B33DD0"/>
    <w:rsid w:val="00B34140"/>
    <w:rsid w:val="00B345F4"/>
    <w:rsid w:val="00B347E7"/>
    <w:rsid w:val="00B34902"/>
    <w:rsid w:val="00B34912"/>
    <w:rsid w:val="00B34C5E"/>
    <w:rsid w:val="00B34DBE"/>
    <w:rsid w:val="00B34DF7"/>
    <w:rsid w:val="00B3514F"/>
    <w:rsid w:val="00B35391"/>
    <w:rsid w:val="00B3551C"/>
    <w:rsid w:val="00B35965"/>
    <w:rsid w:val="00B35F37"/>
    <w:rsid w:val="00B36131"/>
    <w:rsid w:val="00B361D5"/>
    <w:rsid w:val="00B36699"/>
    <w:rsid w:val="00B36764"/>
    <w:rsid w:val="00B369AD"/>
    <w:rsid w:val="00B36B98"/>
    <w:rsid w:val="00B36CE2"/>
    <w:rsid w:val="00B36D77"/>
    <w:rsid w:val="00B36E8E"/>
    <w:rsid w:val="00B36E97"/>
    <w:rsid w:val="00B36EAD"/>
    <w:rsid w:val="00B36FFD"/>
    <w:rsid w:val="00B37121"/>
    <w:rsid w:val="00B37237"/>
    <w:rsid w:val="00B373E9"/>
    <w:rsid w:val="00B375E2"/>
    <w:rsid w:val="00B37678"/>
    <w:rsid w:val="00B37690"/>
    <w:rsid w:val="00B3788D"/>
    <w:rsid w:val="00B3797C"/>
    <w:rsid w:val="00B37CF9"/>
    <w:rsid w:val="00B37DD8"/>
    <w:rsid w:val="00B4000D"/>
    <w:rsid w:val="00B400A2"/>
    <w:rsid w:val="00B40191"/>
    <w:rsid w:val="00B4036C"/>
    <w:rsid w:val="00B40510"/>
    <w:rsid w:val="00B40D20"/>
    <w:rsid w:val="00B40F90"/>
    <w:rsid w:val="00B4134A"/>
    <w:rsid w:val="00B4147F"/>
    <w:rsid w:val="00B416AE"/>
    <w:rsid w:val="00B4185B"/>
    <w:rsid w:val="00B41BDE"/>
    <w:rsid w:val="00B41CD4"/>
    <w:rsid w:val="00B41F01"/>
    <w:rsid w:val="00B4205A"/>
    <w:rsid w:val="00B424BD"/>
    <w:rsid w:val="00B42591"/>
    <w:rsid w:val="00B427BC"/>
    <w:rsid w:val="00B42E07"/>
    <w:rsid w:val="00B430B9"/>
    <w:rsid w:val="00B43222"/>
    <w:rsid w:val="00B433DE"/>
    <w:rsid w:val="00B434B7"/>
    <w:rsid w:val="00B4376C"/>
    <w:rsid w:val="00B4378B"/>
    <w:rsid w:val="00B438B2"/>
    <w:rsid w:val="00B439F1"/>
    <w:rsid w:val="00B43A95"/>
    <w:rsid w:val="00B43B02"/>
    <w:rsid w:val="00B43DFE"/>
    <w:rsid w:val="00B44510"/>
    <w:rsid w:val="00B44582"/>
    <w:rsid w:val="00B44C9D"/>
    <w:rsid w:val="00B45088"/>
    <w:rsid w:val="00B45212"/>
    <w:rsid w:val="00B452E7"/>
    <w:rsid w:val="00B45365"/>
    <w:rsid w:val="00B45732"/>
    <w:rsid w:val="00B45918"/>
    <w:rsid w:val="00B45B35"/>
    <w:rsid w:val="00B45ECF"/>
    <w:rsid w:val="00B46020"/>
    <w:rsid w:val="00B460A1"/>
    <w:rsid w:val="00B460DD"/>
    <w:rsid w:val="00B46776"/>
    <w:rsid w:val="00B46816"/>
    <w:rsid w:val="00B46A19"/>
    <w:rsid w:val="00B46B98"/>
    <w:rsid w:val="00B46D88"/>
    <w:rsid w:val="00B46EE2"/>
    <w:rsid w:val="00B46FC4"/>
    <w:rsid w:val="00B4707E"/>
    <w:rsid w:val="00B4740B"/>
    <w:rsid w:val="00B4749B"/>
    <w:rsid w:val="00B47523"/>
    <w:rsid w:val="00B475EB"/>
    <w:rsid w:val="00B4785F"/>
    <w:rsid w:val="00B4796E"/>
    <w:rsid w:val="00B47DBE"/>
    <w:rsid w:val="00B47E2C"/>
    <w:rsid w:val="00B47EB5"/>
    <w:rsid w:val="00B47ED2"/>
    <w:rsid w:val="00B47F00"/>
    <w:rsid w:val="00B50421"/>
    <w:rsid w:val="00B5075B"/>
    <w:rsid w:val="00B50F8A"/>
    <w:rsid w:val="00B511BD"/>
    <w:rsid w:val="00B513BB"/>
    <w:rsid w:val="00B513D5"/>
    <w:rsid w:val="00B51486"/>
    <w:rsid w:val="00B517BB"/>
    <w:rsid w:val="00B51CB3"/>
    <w:rsid w:val="00B51DAC"/>
    <w:rsid w:val="00B51EF6"/>
    <w:rsid w:val="00B52321"/>
    <w:rsid w:val="00B52B4E"/>
    <w:rsid w:val="00B52DD4"/>
    <w:rsid w:val="00B52F76"/>
    <w:rsid w:val="00B53472"/>
    <w:rsid w:val="00B535BF"/>
    <w:rsid w:val="00B5363E"/>
    <w:rsid w:val="00B537B8"/>
    <w:rsid w:val="00B53ACE"/>
    <w:rsid w:val="00B53D8E"/>
    <w:rsid w:val="00B54043"/>
    <w:rsid w:val="00B5408E"/>
    <w:rsid w:val="00B5445F"/>
    <w:rsid w:val="00B545B7"/>
    <w:rsid w:val="00B549E1"/>
    <w:rsid w:val="00B54BCB"/>
    <w:rsid w:val="00B54C20"/>
    <w:rsid w:val="00B54C4D"/>
    <w:rsid w:val="00B54FF0"/>
    <w:rsid w:val="00B5513C"/>
    <w:rsid w:val="00B55A1E"/>
    <w:rsid w:val="00B55BFA"/>
    <w:rsid w:val="00B560D4"/>
    <w:rsid w:val="00B562EC"/>
    <w:rsid w:val="00B568C0"/>
    <w:rsid w:val="00B56BB3"/>
    <w:rsid w:val="00B56BD0"/>
    <w:rsid w:val="00B56E11"/>
    <w:rsid w:val="00B56F08"/>
    <w:rsid w:val="00B57056"/>
    <w:rsid w:val="00B574C2"/>
    <w:rsid w:val="00B57709"/>
    <w:rsid w:val="00B57753"/>
    <w:rsid w:val="00B57757"/>
    <w:rsid w:val="00B57891"/>
    <w:rsid w:val="00B579B8"/>
    <w:rsid w:val="00B57C2F"/>
    <w:rsid w:val="00B57E66"/>
    <w:rsid w:val="00B57F10"/>
    <w:rsid w:val="00B57F8F"/>
    <w:rsid w:val="00B60115"/>
    <w:rsid w:val="00B601EA"/>
    <w:rsid w:val="00B60280"/>
    <w:rsid w:val="00B602F2"/>
    <w:rsid w:val="00B6034B"/>
    <w:rsid w:val="00B6062F"/>
    <w:rsid w:val="00B606A5"/>
    <w:rsid w:val="00B608FC"/>
    <w:rsid w:val="00B60B88"/>
    <w:rsid w:val="00B60BE2"/>
    <w:rsid w:val="00B60E72"/>
    <w:rsid w:val="00B6116C"/>
    <w:rsid w:val="00B6161E"/>
    <w:rsid w:val="00B61827"/>
    <w:rsid w:val="00B61B4D"/>
    <w:rsid w:val="00B61CD1"/>
    <w:rsid w:val="00B61FA0"/>
    <w:rsid w:val="00B61FB6"/>
    <w:rsid w:val="00B62065"/>
    <w:rsid w:val="00B62416"/>
    <w:rsid w:val="00B6242A"/>
    <w:rsid w:val="00B62A93"/>
    <w:rsid w:val="00B62EDF"/>
    <w:rsid w:val="00B6305A"/>
    <w:rsid w:val="00B63081"/>
    <w:rsid w:val="00B631CB"/>
    <w:rsid w:val="00B635FD"/>
    <w:rsid w:val="00B63AD0"/>
    <w:rsid w:val="00B63CB9"/>
    <w:rsid w:val="00B63D74"/>
    <w:rsid w:val="00B63DC8"/>
    <w:rsid w:val="00B63F9F"/>
    <w:rsid w:val="00B641A9"/>
    <w:rsid w:val="00B64317"/>
    <w:rsid w:val="00B643C9"/>
    <w:rsid w:val="00B645B6"/>
    <w:rsid w:val="00B64612"/>
    <w:rsid w:val="00B64688"/>
    <w:rsid w:val="00B64CF4"/>
    <w:rsid w:val="00B64D27"/>
    <w:rsid w:val="00B64E3C"/>
    <w:rsid w:val="00B64EAF"/>
    <w:rsid w:val="00B6531F"/>
    <w:rsid w:val="00B653B1"/>
    <w:rsid w:val="00B655B8"/>
    <w:rsid w:val="00B655D5"/>
    <w:rsid w:val="00B65A22"/>
    <w:rsid w:val="00B65A4B"/>
    <w:rsid w:val="00B65A9B"/>
    <w:rsid w:val="00B65AE3"/>
    <w:rsid w:val="00B65E71"/>
    <w:rsid w:val="00B65E8B"/>
    <w:rsid w:val="00B66054"/>
    <w:rsid w:val="00B6609E"/>
    <w:rsid w:val="00B66582"/>
    <w:rsid w:val="00B66640"/>
    <w:rsid w:val="00B666C6"/>
    <w:rsid w:val="00B666D7"/>
    <w:rsid w:val="00B668B2"/>
    <w:rsid w:val="00B66A4A"/>
    <w:rsid w:val="00B66D4C"/>
    <w:rsid w:val="00B66F1A"/>
    <w:rsid w:val="00B66FDE"/>
    <w:rsid w:val="00B6704B"/>
    <w:rsid w:val="00B673C5"/>
    <w:rsid w:val="00B6746F"/>
    <w:rsid w:val="00B67507"/>
    <w:rsid w:val="00B6756D"/>
    <w:rsid w:val="00B67632"/>
    <w:rsid w:val="00B67667"/>
    <w:rsid w:val="00B6770F"/>
    <w:rsid w:val="00B677CA"/>
    <w:rsid w:val="00B6793A"/>
    <w:rsid w:val="00B67AEA"/>
    <w:rsid w:val="00B67FE3"/>
    <w:rsid w:val="00B70119"/>
    <w:rsid w:val="00B702A0"/>
    <w:rsid w:val="00B703DC"/>
    <w:rsid w:val="00B7044A"/>
    <w:rsid w:val="00B70533"/>
    <w:rsid w:val="00B70C8C"/>
    <w:rsid w:val="00B70DFC"/>
    <w:rsid w:val="00B70FA0"/>
    <w:rsid w:val="00B711D9"/>
    <w:rsid w:val="00B712AB"/>
    <w:rsid w:val="00B71AF9"/>
    <w:rsid w:val="00B71C8A"/>
    <w:rsid w:val="00B71D61"/>
    <w:rsid w:val="00B71D87"/>
    <w:rsid w:val="00B71FFD"/>
    <w:rsid w:val="00B72058"/>
    <w:rsid w:val="00B72481"/>
    <w:rsid w:val="00B72619"/>
    <w:rsid w:val="00B72A70"/>
    <w:rsid w:val="00B72F78"/>
    <w:rsid w:val="00B73075"/>
    <w:rsid w:val="00B73148"/>
    <w:rsid w:val="00B731C5"/>
    <w:rsid w:val="00B732C9"/>
    <w:rsid w:val="00B73584"/>
    <w:rsid w:val="00B735AD"/>
    <w:rsid w:val="00B73B04"/>
    <w:rsid w:val="00B73EEB"/>
    <w:rsid w:val="00B741AB"/>
    <w:rsid w:val="00B7488A"/>
    <w:rsid w:val="00B74985"/>
    <w:rsid w:val="00B74ADF"/>
    <w:rsid w:val="00B74B7E"/>
    <w:rsid w:val="00B74BA3"/>
    <w:rsid w:val="00B74CCB"/>
    <w:rsid w:val="00B74D38"/>
    <w:rsid w:val="00B74DCD"/>
    <w:rsid w:val="00B74FE2"/>
    <w:rsid w:val="00B74FEE"/>
    <w:rsid w:val="00B750C5"/>
    <w:rsid w:val="00B7551C"/>
    <w:rsid w:val="00B75885"/>
    <w:rsid w:val="00B75A04"/>
    <w:rsid w:val="00B75BF2"/>
    <w:rsid w:val="00B75F30"/>
    <w:rsid w:val="00B7601F"/>
    <w:rsid w:val="00B7605D"/>
    <w:rsid w:val="00B76094"/>
    <w:rsid w:val="00B7621E"/>
    <w:rsid w:val="00B76293"/>
    <w:rsid w:val="00B76659"/>
    <w:rsid w:val="00B7677A"/>
    <w:rsid w:val="00B769F7"/>
    <w:rsid w:val="00B76B06"/>
    <w:rsid w:val="00B76CB8"/>
    <w:rsid w:val="00B76D83"/>
    <w:rsid w:val="00B76E59"/>
    <w:rsid w:val="00B76FE3"/>
    <w:rsid w:val="00B773CF"/>
    <w:rsid w:val="00B775DE"/>
    <w:rsid w:val="00B7765B"/>
    <w:rsid w:val="00B7785E"/>
    <w:rsid w:val="00B778E7"/>
    <w:rsid w:val="00B77927"/>
    <w:rsid w:val="00B7795F"/>
    <w:rsid w:val="00B77A36"/>
    <w:rsid w:val="00B800A7"/>
    <w:rsid w:val="00B80487"/>
    <w:rsid w:val="00B8065C"/>
    <w:rsid w:val="00B8073A"/>
    <w:rsid w:val="00B807CE"/>
    <w:rsid w:val="00B80807"/>
    <w:rsid w:val="00B80B49"/>
    <w:rsid w:val="00B80CBA"/>
    <w:rsid w:val="00B80CC1"/>
    <w:rsid w:val="00B8105E"/>
    <w:rsid w:val="00B8154F"/>
    <w:rsid w:val="00B8156E"/>
    <w:rsid w:val="00B81806"/>
    <w:rsid w:val="00B8194A"/>
    <w:rsid w:val="00B81971"/>
    <w:rsid w:val="00B81B54"/>
    <w:rsid w:val="00B81C6F"/>
    <w:rsid w:val="00B81D1F"/>
    <w:rsid w:val="00B81DD4"/>
    <w:rsid w:val="00B8207B"/>
    <w:rsid w:val="00B8212B"/>
    <w:rsid w:val="00B822D3"/>
    <w:rsid w:val="00B82301"/>
    <w:rsid w:val="00B8231F"/>
    <w:rsid w:val="00B82442"/>
    <w:rsid w:val="00B8275E"/>
    <w:rsid w:val="00B8288D"/>
    <w:rsid w:val="00B8298F"/>
    <w:rsid w:val="00B82CD7"/>
    <w:rsid w:val="00B82E01"/>
    <w:rsid w:val="00B8304F"/>
    <w:rsid w:val="00B83082"/>
    <w:rsid w:val="00B836B6"/>
    <w:rsid w:val="00B8378A"/>
    <w:rsid w:val="00B83A64"/>
    <w:rsid w:val="00B83EEF"/>
    <w:rsid w:val="00B84192"/>
    <w:rsid w:val="00B84329"/>
    <w:rsid w:val="00B84357"/>
    <w:rsid w:val="00B84524"/>
    <w:rsid w:val="00B84AC1"/>
    <w:rsid w:val="00B84C36"/>
    <w:rsid w:val="00B84C8E"/>
    <w:rsid w:val="00B84DDD"/>
    <w:rsid w:val="00B84EE1"/>
    <w:rsid w:val="00B850A0"/>
    <w:rsid w:val="00B85252"/>
    <w:rsid w:val="00B852FE"/>
    <w:rsid w:val="00B8584A"/>
    <w:rsid w:val="00B85945"/>
    <w:rsid w:val="00B85AF1"/>
    <w:rsid w:val="00B85C15"/>
    <w:rsid w:val="00B85C29"/>
    <w:rsid w:val="00B85C48"/>
    <w:rsid w:val="00B85CB0"/>
    <w:rsid w:val="00B85D61"/>
    <w:rsid w:val="00B85E37"/>
    <w:rsid w:val="00B86D4E"/>
    <w:rsid w:val="00B86E25"/>
    <w:rsid w:val="00B86E79"/>
    <w:rsid w:val="00B86F13"/>
    <w:rsid w:val="00B86F50"/>
    <w:rsid w:val="00B87083"/>
    <w:rsid w:val="00B871CA"/>
    <w:rsid w:val="00B872AB"/>
    <w:rsid w:val="00B874F3"/>
    <w:rsid w:val="00B8758C"/>
    <w:rsid w:val="00B875B3"/>
    <w:rsid w:val="00B87613"/>
    <w:rsid w:val="00B877CD"/>
    <w:rsid w:val="00B87801"/>
    <w:rsid w:val="00B87B62"/>
    <w:rsid w:val="00B87E8C"/>
    <w:rsid w:val="00B9015A"/>
    <w:rsid w:val="00B905F5"/>
    <w:rsid w:val="00B906C4"/>
    <w:rsid w:val="00B907EE"/>
    <w:rsid w:val="00B90B21"/>
    <w:rsid w:val="00B90B2C"/>
    <w:rsid w:val="00B90D18"/>
    <w:rsid w:val="00B90D5F"/>
    <w:rsid w:val="00B90F61"/>
    <w:rsid w:val="00B911CC"/>
    <w:rsid w:val="00B91382"/>
    <w:rsid w:val="00B915FD"/>
    <w:rsid w:val="00B91A4B"/>
    <w:rsid w:val="00B91B56"/>
    <w:rsid w:val="00B91CB7"/>
    <w:rsid w:val="00B91D0F"/>
    <w:rsid w:val="00B91F4D"/>
    <w:rsid w:val="00B9207C"/>
    <w:rsid w:val="00B9207D"/>
    <w:rsid w:val="00B92097"/>
    <w:rsid w:val="00B92328"/>
    <w:rsid w:val="00B926E5"/>
    <w:rsid w:val="00B92A61"/>
    <w:rsid w:val="00B92B5D"/>
    <w:rsid w:val="00B92DC2"/>
    <w:rsid w:val="00B931E4"/>
    <w:rsid w:val="00B933AC"/>
    <w:rsid w:val="00B933CC"/>
    <w:rsid w:val="00B9354A"/>
    <w:rsid w:val="00B93709"/>
    <w:rsid w:val="00B93731"/>
    <w:rsid w:val="00B93964"/>
    <w:rsid w:val="00B939A8"/>
    <w:rsid w:val="00B93E48"/>
    <w:rsid w:val="00B93F31"/>
    <w:rsid w:val="00B93F53"/>
    <w:rsid w:val="00B93F87"/>
    <w:rsid w:val="00B94013"/>
    <w:rsid w:val="00B941E3"/>
    <w:rsid w:val="00B94260"/>
    <w:rsid w:val="00B94388"/>
    <w:rsid w:val="00B94472"/>
    <w:rsid w:val="00B94625"/>
    <w:rsid w:val="00B948E3"/>
    <w:rsid w:val="00B94D27"/>
    <w:rsid w:val="00B94ED8"/>
    <w:rsid w:val="00B94F5C"/>
    <w:rsid w:val="00B9506C"/>
    <w:rsid w:val="00B951AD"/>
    <w:rsid w:val="00B95393"/>
    <w:rsid w:val="00B9561C"/>
    <w:rsid w:val="00B95690"/>
    <w:rsid w:val="00B957D7"/>
    <w:rsid w:val="00B9584C"/>
    <w:rsid w:val="00B9595E"/>
    <w:rsid w:val="00B95983"/>
    <w:rsid w:val="00B95A18"/>
    <w:rsid w:val="00B95A48"/>
    <w:rsid w:val="00B95A82"/>
    <w:rsid w:val="00B95B6D"/>
    <w:rsid w:val="00B95C5B"/>
    <w:rsid w:val="00B95D35"/>
    <w:rsid w:val="00B961B6"/>
    <w:rsid w:val="00B961B9"/>
    <w:rsid w:val="00B963A5"/>
    <w:rsid w:val="00B966B6"/>
    <w:rsid w:val="00B966D2"/>
    <w:rsid w:val="00B96B75"/>
    <w:rsid w:val="00B96D51"/>
    <w:rsid w:val="00B96DC9"/>
    <w:rsid w:val="00B96DD0"/>
    <w:rsid w:val="00B96E24"/>
    <w:rsid w:val="00B96EDB"/>
    <w:rsid w:val="00B96FDB"/>
    <w:rsid w:val="00B977F7"/>
    <w:rsid w:val="00B978B9"/>
    <w:rsid w:val="00B97A43"/>
    <w:rsid w:val="00B97AD5"/>
    <w:rsid w:val="00B97D79"/>
    <w:rsid w:val="00B97F08"/>
    <w:rsid w:val="00BA0102"/>
    <w:rsid w:val="00BA016E"/>
    <w:rsid w:val="00BA047D"/>
    <w:rsid w:val="00BA04EE"/>
    <w:rsid w:val="00BA0C85"/>
    <w:rsid w:val="00BA0CDA"/>
    <w:rsid w:val="00BA183C"/>
    <w:rsid w:val="00BA1DF1"/>
    <w:rsid w:val="00BA1F84"/>
    <w:rsid w:val="00BA2717"/>
    <w:rsid w:val="00BA2875"/>
    <w:rsid w:val="00BA291D"/>
    <w:rsid w:val="00BA2A1A"/>
    <w:rsid w:val="00BA2AA7"/>
    <w:rsid w:val="00BA2C1F"/>
    <w:rsid w:val="00BA2C81"/>
    <w:rsid w:val="00BA2D2C"/>
    <w:rsid w:val="00BA321F"/>
    <w:rsid w:val="00BA326F"/>
    <w:rsid w:val="00BA3520"/>
    <w:rsid w:val="00BA353A"/>
    <w:rsid w:val="00BA3A8F"/>
    <w:rsid w:val="00BA3BB8"/>
    <w:rsid w:val="00BA3C17"/>
    <w:rsid w:val="00BA3D10"/>
    <w:rsid w:val="00BA3EBD"/>
    <w:rsid w:val="00BA3FE2"/>
    <w:rsid w:val="00BA4218"/>
    <w:rsid w:val="00BA47CA"/>
    <w:rsid w:val="00BA47E4"/>
    <w:rsid w:val="00BA4966"/>
    <w:rsid w:val="00BA4C96"/>
    <w:rsid w:val="00BA4DA3"/>
    <w:rsid w:val="00BA4E44"/>
    <w:rsid w:val="00BA4FB4"/>
    <w:rsid w:val="00BA5496"/>
    <w:rsid w:val="00BA54B6"/>
    <w:rsid w:val="00BA551E"/>
    <w:rsid w:val="00BA58F1"/>
    <w:rsid w:val="00BA5B1B"/>
    <w:rsid w:val="00BA6263"/>
    <w:rsid w:val="00BA6633"/>
    <w:rsid w:val="00BA66D0"/>
    <w:rsid w:val="00BA6BB6"/>
    <w:rsid w:val="00BA6C43"/>
    <w:rsid w:val="00BA6CCA"/>
    <w:rsid w:val="00BA7136"/>
    <w:rsid w:val="00BA72A0"/>
    <w:rsid w:val="00BA7320"/>
    <w:rsid w:val="00BA744D"/>
    <w:rsid w:val="00BA747E"/>
    <w:rsid w:val="00BA7485"/>
    <w:rsid w:val="00BA7648"/>
    <w:rsid w:val="00BA7738"/>
    <w:rsid w:val="00BA797F"/>
    <w:rsid w:val="00BA7A3F"/>
    <w:rsid w:val="00BA7C62"/>
    <w:rsid w:val="00BA7F8D"/>
    <w:rsid w:val="00BB014C"/>
    <w:rsid w:val="00BB03AE"/>
    <w:rsid w:val="00BB0431"/>
    <w:rsid w:val="00BB0444"/>
    <w:rsid w:val="00BB0B99"/>
    <w:rsid w:val="00BB0CD6"/>
    <w:rsid w:val="00BB0D99"/>
    <w:rsid w:val="00BB0FF4"/>
    <w:rsid w:val="00BB116E"/>
    <w:rsid w:val="00BB11F0"/>
    <w:rsid w:val="00BB1784"/>
    <w:rsid w:val="00BB1AF0"/>
    <w:rsid w:val="00BB1DCA"/>
    <w:rsid w:val="00BB1DD1"/>
    <w:rsid w:val="00BB1EA8"/>
    <w:rsid w:val="00BB1EE5"/>
    <w:rsid w:val="00BB211A"/>
    <w:rsid w:val="00BB2137"/>
    <w:rsid w:val="00BB2331"/>
    <w:rsid w:val="00BB24B5"/>
    <w:rsid w:val="00BB27CF"/>
    <w:rsid w:val="00BB284C"/>
    <w:rsid w:val="00BB292F"/>
    <w:rsid w:val="00BB29B3"/>
    <w:rsid w:val="00BB2FC2"/>
    <w:rsid w:val="00BB3541"/>
    <w:rsid w:val="00BB3621"/>
    <w:rsid w:val="00BB393E"/>
    <w:rsid w:val="00BB3A8A"/>
    <w:rsid w:val="00BB3B8E"/>
    <w:rsid w:val="00BB3EBC"/>
    <w:rsid w:val="00BB3F1B"/>
    <w:rsid w:val="00BB3F92"/>
    <w:rsid w:val="00BB418F"/>
    <w:rsid w:val="00BB44C0"/>
    <w:rsid w:val="00BB4613"/>
    <w:rsid w:val="00BB46BA"/>
    <w:rsid w:val="00BB48AA"/>
    <w:rsid w:val="00BB4B6F"/>
    <w:rsid w:val="00BB4DB0"/>
    <w:rsid w:val="00BB4E5A"/>
    <w:rsid w:val="00BB4EC7"/>
    <w:rsid w:val="00BB4F06"/>
    <w:rsid w:val="00BB4FE1"/>
    <w:rsid w:val="00BB5175"/>
    <w:rsid w:val="00BB52A4"/>
    <w:rsid w:val="00BB532C"/>
    <w:rsid w:val="00BB578A"/>
    <w:rsid w:val="00BB5971"/>
    <w:rsid w:val="00BB60FB"/>
    <w:rsid w:val="00BB62BF"/>
    <w:rsid w:val="00BB62FA"/>
    <w:rsid w:val="00BB6414"/>
    <w:rsid w:val="00BB6551"/>
    <w:rsid w:val="00BB65D6"/>
    <w:rsid w:val="00BB680C"/>
    <w:rsid w:val="00BB6941"/>
    <w:rsid w:val="00BB6BC1"/>
    <w:rsid w:val="00BB6CB1"/>
    <w:rsid w:val="00BB6DBB"/>
    <w:rsid w:val="00BB6FA1"/>
    <w:rsid w:val="00BB7108"/>
    <w:rsid w:val="00BB710D"/>
    <w:rsid w:val="00BB7155"/>
    <w:rsid w:val="00BB738F"/>
    <w:rsid w:val="00BB7607"/>
    <w:rsid w:val="00BB7C7F"/>
    <w:rsid w:val="00BB7D80"/>
    <w:rsid w:val="00BB7D8A"/>
    <w:rsid w:val="00BB7DAA"/>
    <w:rsid w:val="00BB7E54"/>
    <w:rsid w:val="00BC036E"/>
    <w:rsid w:val="00BC0406"/>
    <w:rsid w:val="00BC0451"/>
    <w:rsid w:val="00BC0512"/>
    <w:rsid w:val="00BC0B4E"/>
    <w:rsid w:val="00BC0B95"/>
    <w:rsid w:val="00BC12F0"/>
    <w:rsid w:val="00BC1319"/>
    <w:rsid w:val="00BC1481"/>
    <w:rsid w:val="00BC14B7"/>
    <w:rsid w:val="00BC14C1"/>
    <w:rsid w:val="00BC167C"/>
    <w:rsid w:val="00BC1808"/>
    <w:rsid w:val="00BC1B1F"/>
    <w:rsid w:val="00BC1D09"/>
    <w:rsid w:val="00BC21CB"/>
    <w:rsid w:val="00BC25B8"/>
    <w:rsid w:val="00BC2690"/>
    <w:rsid w:val="00BC2C48"/>
    <w:rsid w:val="00BC2D8B"/>
    <w:rsid w:val="00BC2EE0"/>
    <w:rsid w:val="00BC35B8"/>
    <w:rsid w:val="00BC37DB"/>
    <w:rsid w:val="00BC3983"/>
    <w:rsid w:val="00BC39B1"/>
    <w:rsid w:val="00BC3D35"/>
    <w:rsid w:val="00BC3F1D"/>
    <w:rsid w:val="00BC40F3"/>
    <w:rsid w:val="00BC4190"/>
    <w:rsid w:val="00BC448D"/>
    <w:rsid w:val="00BC46FF"/>
    <w:rsid w:val="00BC4706"/>
    <w:rsid w:val="00BC4732"/>
    <w:rsid w:val="00BC496F"/>
    <w:rsid w:val="00BC4A7B"/>
    <w:rsid w:val="00BC4B42"/>
    <w:rsid w:val="00BC4D48"/>
    <w:rsid w:val="00BC4DA8"/>
    <w:rsid w:val="00BC4EC3"/>
    <w:rsid w:val="00BC53E8"/>
    <w:rsid w:val="00BC5664"/>
    <w:rsid w:val="00BC5A63"/>
    <w:rsid w:val="00BC5BD1"/>
    <w:rsid w:val="00BC608C"/>
    <w:rsid w:val="00BC6352"/>
    <w:rsid w:val="00BC651B"/>
    <w:rsid w:val="00BC676D"/>
    <w:rsid w:val="00BC717E"/>
    <w:rsid w:val="00BC726C"/>
    <w:rsid w:val="00BC7488"/>
    <w:rsid w:val="00BC77F3"/>
    <w:rsid w:val="00BC7838"/>
    <w:rsid w:val="00BC7A60"/>
    <w:rsid w:val="00BC7BD5"/>
    <w:rsid w:val="00BD005F"/>
    <w:rsid w:val="00BD0127"/>
    <w:rsid w:val="00BD04FB"/>
    <w:rsid w:val="00BD0633"/>
    <w:rsid w:val="00BD0846"/>
    <w:rsid w:val="00BD085E"/>
    <w:rsid w:val="00BD0AC8"/>
    <w:rsid w:val="00BD0C64"/>
    <w:rsid w:val="00BD0FBD"/>
    <w:rsid w:val="00BD1214"/>
    <w:rsid w:val="00BD1356"/>
    <w:rsid w:val="00BD16A8"/>
    <w:rsid w:val="00BD194E"/>
    <w:rsid w:val="00BD1A0E"/>
    <w:rsid w:val="00BD1B2C"/>
    <w:rsid w:val="00BD1C39"/>
    <w:rsid w:val="00BD1D85"/>
    <w:rsid w:val="00BD1F4C"/>
    <w:rsid w:val="00BD215C"/>
    <w:rsid w:val="00BD22D3"/>
    <w:rsid w:val="00BD236E"/>
    <w:rsid w:val="00BD2551"/>
    <w:rsid w:val="00BD290F"/>
    <w:rsid w:val="00BD297A"/>
    <w:rsid w:val="00BD2B87"/>
    <w:rsid w:val="00BD31F2"/>
    <w:rsid w:val="00BD331A"/>
    <w:rsid w:val="00BD33A0"/>
    <w:rsid w:val="00BD352A"/>
    <w:rsid w:val="00BD3567"/>
    <w:rsid w:val="00BD3944"/>
    <w:rsid w:val="00BD3B44"/>
    <w:rsid w:val="00BD3BC9"/>
    <w:rsid w:val="00BD3CE8"/>
    <w:rsid w:val="00BD3DDC"/>
    <w:rsid w:val="00BD3FB5"/>
    <w:rsid w:val="00BD4283"/>
    <w:rsid w:val="00BD42F1"/>
    <w:rsid w:val="00BD447C"/>
    <w:rsid w:val="00BD467D"/>
    <w:rsid w:val="00BD4696"/>
    <w:rsid w:val="00BD495D"/>
    <w:rsid w:val="00BD4BAF"/>
    <w:rsid w:val="00BD4E5B"/>
    <w:rsid w:val="00BD4E80"/>
    <w:rsid w:val="00BD4F70"/>
    <w:rsid w:val="00BD5088"/>
    <w:rsid w:val="00BD5CFE"/>
    <w:rsid w:val="00BD5D4A"/>
    <w:rsid w:val="00BD5ED1"/>
    <w:rsid w:val="00BD5F09"/>
    <w:rsid w:val="00BD5FEE"/>
    <w:rsid w:val="00BD60FD"/>
    <w:rsid w:val="00BD63B3"/>
    <w:rsid w:val="00BD660A"/>
    <w:rsid w:val="00BD661F"/>
    <w:rsid w:val="00BD67C1"/>
    <w:rsid w:val="00BD6B81"/>
    <w:rsid w:val="00BD6FE6"/>
    <w:rsid w:val="00BD7110"/>
    <w:rsid w:val="00BD7253"/>
    <w:rsid w:val="00BD74EF"/>
    <w:rsid w:val="00BD7B34"/>
    <w:rsid w:val="00BD7C05"/>
    <w:rsid w:val="00BD7DF8"/>
    <w:rsid w:val="00BD7E0A"/>
    <w:rsid w:val="00BD7FB8"/>
    <w:rsid w:val="00BE01BD"/>
    <w:rsid w:val="00BE038C"/>
    <w:rsid w:val="00BE0570"/>
    <w:rsid w:val="00BE0677"/>
    <w:rsid w:val="00BE06D6"/>
    <w:rsid w:val="00BE0998"/>
    <w:rsid w:val="00BE0B46"/>
    <w:rsid w:val="00BE0CA5"/>
    <w:rsid w:val="00BE0D68"/>
    <w:rsid w:val="00BE0E20"/>
    <w:rsid w:val="00BE0F7E"/>
    <w:rsid w:val="00BE0FFD"/>
    <w:rsid w:val="00BE123D"/>
    <w:rsid w:val="00BE13ED"/>
    <w:rsid w:val="00BE154B"/>
    <w:rsid w:val="00BE15ED"/>
    <w:rsid w:val="00BE1603"/>
    <w:rsid w:val="00BE1687"/>
    <w:rsid w:val="00BE16A1"/>
    <w:rsid w:val="00BE16E3"/>
    <w:rsid w:val="00BE1773"/>
    <w:rsid w:val="00BE1837"/>
    <w:rsid w:val="00BE1C58"/>
    <w:rsid w:val="00BE1FF3"/>
    <w:rsid w:val="00BE1FFB"/>
    <w:rsid w:val="00BE20C3"/>
    <w:rsid w:val="00BE221C"/>
    <w:rsid w:val="00BE250E"/>
    <w:rsid w:val="00BE25A2"/>
    <w:rsid w:val="00BE25BB"/>
    <w:rsid w:val="00BE2B76"/>
    <w:rsid w:val="00BE2C57"/>
    <w:rsid w:val="00BE32B6"/>
    <w:rsid w:val="00BE368F"/>
    <w:rsid w:val="00BE39DC"/>
    <w:rsid w:val="00BE3A73"/>
    <w:rsid w:val="00BE3BAB"/>
    <w:rsid w:val="00BE3F10"/>
    <w:rsid w:val="00BE4183"/>
    <w:rsid w:val="00BE4482"/>
    <w:rsid w:val="00BE4719"/>
    <w:rsid w:val="00BE4844"/>
    <w:rsid w:val="00BE49C7"/>
    <w:rsid w:val="00BE4A2B"/>
    <w:rsid w:val="00BE4C69"/>
    <w:rsid w:val="00BE4CAF"/>
    <w:rsid w:val="00BE4DD5"/>
    <w:rsid w:val="00BE5070"/>
    <w:rsid w:val="00BE528E"/>
    <w:rsid w:val="00BE52C4"/>
    <w:rsid w:val="00BE52F5"/>
    <w:rsid w:val="00BE537C"/>
    <w:rsid w:val="00BE54D6"/>
    <w:rsid w:val="00BE5558"/>
    <w:rsid w:val="00BE559D"/>
    <w:rsid w:val="00BE5837"/>
    <w:rsid w:val="00BE5864"/>
    <w:rsid w:val="00BE610F"/>
    <w:rsid w:val="00BE62CB"/>
    <w:rsid w:val="00BE63F3"/>
    <w:rsid w:val="00BE6424"/>
    <w:rsid w:val="00BE65A4"/>
    <w:rsid w:val="00BE65F8"/>
    <w:rsid w:val="00BE66FD"/>
    <w:rsid w:val="00BE673C"/>
    <w:rsid w:val="00BE67C5"/>
    <w:rsid w:val="00BE6801"/>
    <w:rsid w:val="00BE68BD"/>
    <w:rsid w:val="00BE69E5"/>
    <w:rsid w:val="00BE6B87"/>
    <w:rsid w:val="00BE6D41"/>
    <w:rsid w:val="00BE6E13"/>
    <w:rsid w:val="00BE6EB3"/>
    <w:rsid w:val="00BE6EEC"/>
    <w:rsid w:val="00BE6F62"/>
    <w:rsid w:val="00BE74A0"/>
    <w:rsid w:val="00BE798B"/>
    <w:rsid w:val="00BE7D78"/>
    <w:rsid w:val="00BF003B"/>
    <w:rsid w:val="00BF04EA"/>
    <w:rsid w:val="00BF0617"/>
    <w:rsid w:val="00BF074A"/>
    <w:rsid w:val="00BF0766"/>
    <w:rsid w:val="00BF0AAC"/>
    <w:rsid w:val="00BF0C96"/>
    <w:rsid w:val="00BF0ECC"/>
    <w:rsid w:val="00BF0FF9"/>
    <w:rsid w:val="00BF1258"/>
    <w:rsid w:val="00BF16FD"/>
    <w:rsid w:val="00BF18A1"/>
    <w:rsid w:val="00BF197C"/>
    <w:rsid w:val="00BF1BF5"/>
    <w:rsid w:val="00BF1D21"/>
    <w:rsid w:val="00BF20DF"/>
    <w:rsid w:val="00BF2387"/>
    <w:rsid w:val="00BF24F1"/>
    <w:rsid w:val="00BF262B"/>
    <w:rsid w:val="00BF293F"/>
    <w:rsid w:val="00BF2CEA"/>
    <w:rsid w:val="00BF3316"/>
    <w:rsid w:val="00BF3375"/>
    <w:rsid w:val="00BF347F"/>
    <w:rsid w:val="00BF35B8"/>
    <w:rsid w:val="00BF37B9"/>
    <w:rsid w:val="00BF382D"/>
    <w:rsid w:val="00BF3A0F"/>
    <w:rsid w:val="00BF3A74"/>
    <w:rsid w:val="00BF3AF5"/>
    <w:rsid w:val="00BF3C87"/>
    <w:rsid w:val="00BF3CD4"/>
    <w:rsid w:val="00BF3D8F"/>
    <w:rsid w:val="00BF3EF5"/>
    <w:rsid w:val="00BF3EFB"/>
    <w:rsid w:val="00BF4583"/>
    <w:rsid w:val="00BF4856"/>
    <w:rsid w:val="00BF4A76"/>
    <w:rsid w:val="00BF4DF4"/>
    <w:rsid w:val="00BF50DB"/>
    <w:rsid w:val="00BF5358"/>
    <w:rsid w:val="00BF540D"/>
    <w:rsid w:val="00BF5491"/>
    <w:rsid w:val="00BF5BA0"/>
    <w:rsid w:val="00BF5E47"/>
    <w:rsid w:val="00BF5EFE"/>
    <w:rsid w:val="00BF6146"/>
    <w:rsid w:val="00BF63EB"/>
    <w:rsid w:val="00BF63FD"/>
    <w:rsid w:val="00BF666E"/>
    <w:rsid w:val="00BF6867"/>
    <w:rsid w:val="00BF6888"/>
    <w:rsid w:val="00BF6A4C"/>
    <w:rsid w:val="00BF6A92"/>
    <w:rsid w:val="00BF6DB5"/>
    <w:rsid w:val="00BF6E35"/>
    <w:rsid w:val="00BF6E4E"/>
    <w:rsid w:val="00BF6F99"/>
    <w:rsid w:val="00BF71DD"/>
    <w:rsid w:val="00BF7554"/>
    <w:rsid w:val="00BF7855"/>
    <w:rsid w:val="00BF7966"/>
    <w:rsid w:val="00BF79D2"/>
    <w:rsid w:val="00BF7D7C"/>
    <w:rsid w:val="00BF7E2E"/>
    <w:rsid w:val="00BF7E98"/>
    <w:rsid w:val="00BF7F1F"/>
    <w:rsid w:val="00BF7FFA"/>
    <w:rsid w:val="00C00172"/>
    <w:rsid w:val="00C002E2"/>
    <w:rsid w:val="00C004CA"/>
    <w:rsid w:val="00C004D4"/>
    <w:rsid w:val="00C00708"/>
    <w:rsid w:val="00C0094E"/>
    <w:rsid w:val="00C00C92"/>
    <w:rsid w:val="00C00FED"/>
    <w:rsid w:val="00C01115"/>
    <w:rsid w:val="00C01199"/>
    <w:rsid w:val="00C01477"/>
    <w:rsid w:val="00C01662"/>
    <w:rsid w:val="00C01834"/>
    <w:rsid w:val="00C018B3"/>
    <w:rsid w:val="00C01B2E"/>
    <w:rsid w:val="00C01D3C"/>
    <w:rsid w:val="00C01E4A"/>
    <w:rsid w:val="00C01E67"/>
    <w:rsid w:val="00C020DC"/>
    <w:rsid w:val="00C0213A"/>
    <w:rsid w:val="00C02378"/>
    <w:rsid w:val="00C02809"/>
    <w:rsid w:val="00C028E2"/>
    <w:rsid w:val="00C02AF2"/>
    <w:rsid w:val="00C02CFE"/>
    <w:rsid w:val="00C02D39"/>
    <w:rsid w:val="00C02E74"/>
    <w:rsid w:val="00C02E98"/>
    <w:rsid w:val="00C02FFA"/>
    <w:rsid w:val="00C03644"/>
    <w:rsid w:val="00C0377F"/>
    <w:rsid w:val="00C0381A"/>
    <w:rsid w:val="00C039AA"/>
    <w:rsid w:val="00C03BCF"/>
    <w:rsid w:val="00C03C36"/>
    <w:rsid w:val="00C043CB"/>
    <w:rsid w:val="00C044D1"/>
    <w:rsid w:val="00C0452E"/>
    <w:rsid w:val="00C0457E"/>
    <w:rsid w:val="00C047EE"/>
    <w:rsid w:val="00C04980"/>
    <w:rsid w:val="00C04A26"/>
    <w:rsid w:val="00C04B73"/>
    <w:rsid w:val="00C04F29"/>
    <w:rsid w:val="00C05155"/>
    <w:rsid w:val="00C0525B"/>
    <w:rsid w:val="00C052A3"/>
    <w:rsid w:val="00C05512"/>
    <w:rsid w:val="00C0555C"/>
    <w:rsid w:val="00C05573"/>
    <w:rsid w:val="00C05874"/>
    <w:rsid w:val="00C059AF"/>
    <w:rsid w:val="00C05D02"/>
    <w:rsid w:val="00C05DB5"/>
    <w:rsid w:val="00C05F90"/>
    <w:rsid w:val="00C06145"/>
    <w:rsid w:val="00C06152"/>
    <w:rsid w:val="00C06A97"/>
    <w:rsid w:val="00C06BF0"/>
    <w:rsid w:val="00C06CB4"/>
    <w:rsid w:val="00C06D1C"/>
    <w:rsid w:val="00C07218"/>
    <w:rsid w:val="00C07638"/>
    <w:rsid w:val="00C07934"/>
    <w:rsid w:val="00C07A1A"/>
    <w:rsid w:val="00C07A79"/>
    <w:rsid w:val="00C07AD0"/>
    <w:rsid w:val="00C07AEB"/>
    <w:rsid w:val="00C07FC2"/>
    <w:rsid w:val="00C1007D"/>
    <w:rsid w:val="00C10208"/>
    <w:rsid w:val="00C10246"/>
    <w:rsid w:val="00C1030E"/>
    <w:rsid w:val="00C10A0D"/>
    <w:rsid w:val="00C10ABC"/>
    <w:rsid w:val="00C10B44"/>
    <w:rsid w:val="00C10B7A"/>
    <w:rsid w:val="00C10C35"/>
    <w:rsid w:val="00C10CD9"/>
    <w:rsid w:val="00C10E51"/>
    <w:rsid w:val="00C10F5B"/>
    <w:rsid w:val="00C1100A"/>
    <w:rsid w:val="00C1125D"/>
    <w:rsid w:val="00C11374"/>
    <w:rsid w:val="00C11C1F"/>
    <w:rsid w:val="00C11D60"/>
    <w:rsid w:val="00C11D95"/>
    <w:rsid w:val="00C1204D"/>
    <w:rsid w:val="00C121C7"/>
    <w:rsid w:val="00C122A7"/>
    <w:rsid w:val="00C1234D"/>
    <w:rsid w:val="00C1245C"/>
    <w:rsid w:val="00C12611"/>
    <w:rsid w:val="00C126FC"/>
    <w:rsid w:val="00C12911"/>
    <w:rsid w:val="00C1291B"/>
    <w:rsid w:val="00C12BC0"/>
    <w:rsid w:val="00C12C30"/>
    <w:rsid w:val="00C13067"/>
    <w:rsid w:val="00C13111"/>
    <w:rsid w:val="00C1352A"/>
    <w:rsid w:val="00C135B6"/>
    <w:rsid w:val="00C135C6"/>
    <w:rsid w:val="00C13608"/>
    <w:rsid w:val="00C13621"/>
    <w:rsid w:val="00C13ADD"/>
    <w:rsid w:val="00C13FF0"/>
    <w:rsid w:val="00C140D5"/>
    <w:rsid w:val="00C14109"/>
    <w:rsid w:val="00C14331"/>
    <w:rsid w:val="00C14640"/>
    <w:rsid w:val="00C14768"/>
    <w:rsid w:val="00C14889"/>
    <w:rsid w:val="00C14A87"/>
    <w:rsid w:val="00C14E16"/>
    <w:rsid w:val="00C14FD9"/>
    <w:rsid w:val="00C150E7"/>
    <w:rsid w:val="00C1514A"/>
    <w:rsid w:val="00C15638"/>
    <w:rsid w:val="00C15674"/>
    <w:rsid w:val="00C157DB"/>
    <w:rsid w:val="00C15868"/>
    <w:rsid w:val="00C159B2"/>
    <w:rsid w:val="00C15F75"/>
    <w:rsid w:val="00C166F8"/>
    <w:rsid w:val="00C167A8"/>
    <w:rsid w:val="00C167D6"/>
    <w:rsid w:val="00C16BC9"/>
    <w:rsid w:val="00C16C66"/>
    <w:rsid w:val="00C16D08"/>
    <w:rsid w:val="00C16FEF"/>
    <w:rsid w:val="00C17663"/>
    <w:rsid w:val="00C17835"/>
    <w:rsid w:val="00C1797F"/>
    <w:rsid w:val="00C17ACD"/>
    <w:rsid w:val="00C17B10"/>
    <w:rsid w:val="00C17E43"/>
    <w:rsid w:val="00C17E7D"/>
    <w:rsid w:val="00C201CD"/>
    <w:rsid w:val="00C20550"/>
    <w:rsid w:val="00C20668"/>
    <w:rsid w:val="00C20894"/>
    <w:rsid w:val="00C209FD"/>
    <w:rsid w:val="00C20AFE"/>
    <w:rsid w:val="00C20B5B"/>
    <w:rsid w:val="00C20D5B"/>
    <w:rsid w:val="00C20E3E"/>
    <w:rsid w:val="00C20FB1"/>
    <w:rsid w:val="00C211D8"/>
    <w:rsid w:val="00C21447"/>
    <w:rsid w:val="00C217FD"/>
    <w:rsid w:val="00C21A63"/>
    <w:rsid w:val="00C21BCA"/>
    <w:rsid w:val="00C21D0F"/>
    <w:rsid w:val="00C21E66"/>
    <w:rsid w:val="00C2201E"/>
    <w:rsid w:val="00C22024"/>
    <w:rsid w:val="00C2216E"/>
    <w:rsid w:val="00C221DB"/>
    <w:rsid w:val="00C222A6"/>
    <w:rsid w:val="00C22384"/>
    <w:rsid w:val="00C2239A"/>
    <w:rsid w:val="00C22695"/>
    <w:rsid w:val="00C2274F"/>
    <w:rsid w:val="00C22C31"/>
    <w:rsid w:val="00C22E5C"/>
    <w:rsid w:val="00C23150"/>
    <w:rsid w:val="00C234FF"/>
    <w:rsid w:val="00C2354C"/>
    <w:rsid w:val="00C23737"/>
    <w:rsid w:val="00C23D61"/>
    <w:rsid w:val="00C24008"/>
    <w:rsid w:val="00C2404B"/>
    <w:rsid w:val="00C241F5"/>
    <w:rsid w:val="00C24241"/>
    <w:rsid w:val="00C2433A"/>
    <w:rsid w:val="00C2434A"/>
    <w:rsid w:val="00C2469B"/>
    <w:rsid w:val="00C24B0C"/>
    <w:rsid w:val="00C24B99"/>
    <w:rsid w:val="00C24F1E"/>
    <w:rsid w:val="00C252BF"/>
    <w:rsid w:val="00C252FE"/>
    <w:rsid w:val="00C256BA"/>
    <w:rsid w:val="00C256EE"/>
    <w:rsid w:val="00C25715"/>
    <w:rsid w:val="00C25890"/>
    <w:rsid w:val="00C25B02"/>
    <w:rsid w:val="00C25EC1"/>
    <w:rsid w:val="00C25FCA"/>
    <w:rsid w:val="00C260F9"/>
    <w:rsid w:val="00C261C7"/>
    <w:rsid w:val="00C261F2"/>
    <w:rsid w:val="00C263E2"/>
    <w:rsid w:val="00C26487"/>
    <w:rsid w:val="00C26661"/>
    <w:rsid w:val="00C266DD"/>
    <w:rsid w:val="00C26838"/>
    <w:rsid w:val="00C26858"/>
    <w:rsid w:val="00C26886"/>
    <w:rsid w:val="00C26AE7"/>
    <w:rsid w:val="00C26DD9"/>
    <w:rsid w:val="00C27014"/>
    <w:rsid w:val="00C273FE"/>
    <w:rsid w:val="00C274BB"/>
    <w:rsid w:val="00C275E4"/>
    <w:rsid w:val="00C2764B"/>
    <w:rsid w:val="00C276C5"/>
    <w:rsid w:val="00C279AC"/>
    <w:rsid w:val="00C27AE5"/>
    <w:rsid w:val="00C27B3B"/>
    <w:rsid w:val="00C27C54"/>
    <w:rsid w:val="00C27F46"/>
    <w:rsid w:val="00C30076"/>
    <w:rsid w:val="00C30339"/>
    <w:rsid w:val="00C30624"/>
    <w:rsid w:val="00C30DBD"/>
    <w:rsid w:val="00C30FBB"/>
    <w:rsid w:val="00C3102B"/>
    <w:rsid w:val="00C31311"/>
    <w:rsid w:val="00C31396"/>
    <w:rsid w:val="00C31404"/>
    <w:rsid w:val="00C3141C"/>
    <w:rsid w:val="00C31463"/>
    <w:rsid w:val="00C315AA"/>
    <w:rsid w:val="00C3179D"/>
    <w:rsid w:val="00C31849"/>
    <w:rsid w:val="00C31919"/>
    <w:rsid w:val="00C319C6"/>
    <w:rsid w:val="00C31EDA"/>
    <w:rsid w:val="00C31F84"/>
    <w:rsid w:val="00C32004"/>
    <w:rsid w:val="00C323A8"/>
    <w:rsid w:val="00C323CB"/>
    <w:rsid w:val="00C323CE"/>
    <w:rsid w:val="00C3240E"/>
    <w:rsid w:val="00C32922"/>
    <w:rsid w:val="00C32B3C"/>
    <w:rsid w:val="00C32EAE"/>
    <w:rsid w:val="00C330AE"/>
    <w:rsid w:val="00C33114"/>
    <w:rsid w:val="00C333EE"/>
    <w:rsid w:val="00C334E3"/>
    <w:rsid w:val="00C334EA"/>
    <w:rsid w:val="00C335C7"/>
    <w:rsid w:val="00C3388A"/>
    <w:rsid w:val="00C3392E"/>
    <w:rsid w:val="00C33F93"/>
    <w:rsid w:val="00C340F4"/>
    <w:rsid w:val="00C342E9"/>
    <w:rsid w:val="00C34327"/>
    <w:rsid w:val="00C3455C"/>
    <w:rsid w:val="00C345D6"/>
    <w:rsid w:val="00C3461D"/>
    <w:rsid w:val="00C34DA3"/>
    <w:rsid w:val="00C35297"/>
    <w:rsid w:val="00C35592"/>
    <w:rsid w:val="00C355DD"/>
    <w:rsid w:val="00C35AF1"/>
    <w:rsid w:val="00C35BBC"/>
    <w:rsid w:val="00C35C03"/>
    <w:rsid w:val="00C35D35"/>
    <w:rsid w:val="00C35DCA"/>
    <w:rsid w:val="00C35E51"/>
    <w:rsid w:val="00C36572"/>
    <w:rsid w:val="00C36789"/>
    <w:rsid w:val="00C3689E"/>
    <w:rsid w:val="00C368B9"/>
    <w:rsid w:val="00C36DC7"/>
    <w:rsid w:val="00C36E66"/>
    <w:rsid w:val="00C36EEB"/>
    <w:rsid w:val="00C3703F"/>
    <w:rsid w:val="00C3721C"/>
    <w:rsid w:val="00C37263"/>
    <w:rsid w:val="00C37634"/>
    <w:rsid w:val="00C37636"/>
    <w:rsid w:val="00C379DD"/>
    <w:rsid w:val="00C37E83"/>
    <w:rsid w:val="00C37F23"/>
    <w:rsid w:val="00C37F56"/>
    <w:rsid w:val="00C40034"/>
    <w:rsid w:val="00C40509"/>
    <w:rsid w:val="00C4055B"/>
    <w:rsid w:val="00C405BA"/>
    <w:rsid w:val="00C405F9"/>
    <w:rsid w:val="00C4094F"/>
    <w:rsid w:val="00C40A5E"/>
    <w:rsid w:val="00C40AAA"/>
    <w:rsid w:val="00C40B3F"/>
    <w:rsid w:val="00C40B9E"/>
    <w:rsid w:val="00C40D5D"/>
    <w:rsid w:val="00C40F6D"/>
    <w:rsid w:val="00C4189E"/>
    <w:rsid w:val="00C418D6"/>
    <w:rsid w:val="00C41910"/>
    <w:rsid w:val="00C41E9B"/>
    <w:rsid w:val="00C41E9F"/>
    <w:rsid w:val="00C41EFD"/>
    <w:rsid w:val="00C421E5"/>
    <w:rsid w:val="00C422E1"/>
    <w:rsid w:val="00C42BD0"/>
    <w:rsid w:val="00C42D4B"/>
    <w:rsid w:val="00C42E46"/>
    <w:rsid w:val="00C42E9C"/>
    <w:rsid w:val="00C430C8"/>
    <w:rsid w:val="00C43489"/>
    <w:rsid w:val="00C435FF"/>
    <w:rsid w:val="00C43787"/>
    <w:rsid w:val="00C437FB"/>
    <w:rsid w:val="00C438C3"/>
    <w:rsid w:val="00C43AF4"/>
    <w:rsid w:val="00C43AF8"/>
    <w:rsid w:val="00C443B0"/>
    <w:rsid w:val="00C443B8"/>
    <w:rsid w:val="00C44411"/>
    <w:rsid w:val="00C44437"/>
    <w:rsid w:val="00C444C7"/>
    <w:rsid w:val="00C4451E"/>
    <w:rsid w:val="00C445D1"/>
    <w:rsid w:val="00C44932"/>
    <w:rsid w:val="00C44D2A"/>
    <w:rsid w:val="00C44D44"/>
    <w:rsid w:val="00C44FDB"/>
    <w:rsid w:val="00C4530D"/>
    <w:rsid w:val="00C45341"/>
    <w:rsid w:val="00C45A68"/>
    <w:rsid w:val="00C45CF9"/>
    <w:rsid w:val="00C46147"/>
    <w:rsid w:val="00C4641B"/>
    <w:rsid w:val="00C464AC"/>
    <w:rsid w:val="00C464F5"/>
    <w:rsid w:val="00C466DF"/>
    <w:rsid w:val="00C469C1"/>
    <w:rsid w:val="00C469E2"/>
    <w:rsid w:val="00C46CFF"/>
    <w:rsid w:val="00C46F34"/>
    <w:rsid w:val="00C47047"/>
    <w:rsid w:val="00C4750A"/>
    <w:rsid w:val="00C477C4"/>
    <w:rsid w:val="00C479EC"/>
    <w:rsid w:val="00C47A42"/>
    <w:rsid w:val="00C47DC5"/>
    <w:rsid w:val="00C47E4A"/>
    <w:rsid w:val="00C47EC4"/>
    <w:rsid w:val="00C47F16"/>
    <w:rsid w:val="00C5020B"/>
    <w:rsid w:val="00C50634"/>
    <w:rsid w:val="00C50721"/>
    <w:rsid w:val="00C50763"/>
    <w:rsid w:val="00C507BA"/>
    <w:rsid w:val="00C50A0A"/>
    <w:rsid w:val="00C50AFF"/>
    <w:rsid w:val="00C50D08"/>
    <w:rsid w:val="00C50D94"/>
    <w:rsid w:val="00C50E7B"/>
    <w:rsid w:val="00C515E3"/>
    <w:rsid w:val="00C516CF"/>
    <w:rsid w:val="00C51A59"/>
    <w:rsid w:val="00C51B7D"/>
    <w:rsid w:val="00C51C77"/>
    <w:rsid w:val="00C51E34"/>
    <w:rsid w:val="00C5204B"/>
    <w:rsid w:val="00C52279"/>
    <w:rsid w:val="00C523C0"/>
    <w:rsid w:val="00C526A6"/>
    <w:rsid w:val="00C52886"/>
    <w:rsid w:val="00C52B75"/>
    <w:rsid w:val="00C52BC2"/>
    <w:rsid w:val="00C52CC1"/>
    <w:rsid w:val="00C52DCA"/>
    <w:rsid w:val="00C532C2"/>
    <w:rsid w:val="00C53891"/>
    <w:rsid w:val="00C53985"/>
    <w:rsid w:val="00C539CB"/>
    <w:rsid w:val="00C53A84"/>
    <w:rsid w:val="00C53A9B"/>
    <w:rsid w:val="00C53BE4"/>
    <w:rsid w:val="00C53C46"/>
    <w:rsid w:val="00C53C6E"/>
    <w:rsid w:val="00C53D0D"/>
    <w:rsid w:val="00C53D4C"/>
    <w:rsid w:val="00C53E55"/>
    <w:rsid w:val="00C53EFF"/>
    <w:rsid w:val="00C53F90"/>
    <w:rsid w:val="00C5407A"/>
    <w:rsid w:val="00C5413E"/>
    <w:rsid w:val="00C546C1"/>
    <w:rsid w:val="00C546F6"/>
    <w:rsid w:val="00C54A7E"/>
    <w:rsid w:val="00C54AE2"/>
    <w:rsid w:val="00C54B0E"/>
    <w:rsid w:val="00C54DAC"/>
    <w:rsid w:val="00C55477"/>
    <w:rsid w:val="00C55527"/>
    <w:rsid w:val="00C5556C"/>
    <w:rsid w:val="00C558A9"/>
    <w:rsid w:val="00C55981"/>
    <w:rsid w:val="00C55B5E"/>
    <w:rsid w:val="00C55CFB"/>
    <w:rsid w:val="00C561AA"/>
    <w:rsid w:val="00C56617"/>
    <w:rsid w:val="00C56694"/>
    <w:rsid w:val="00C568E8"/>
    <w:rsid w:val="00C56A86"/>
    <w:rsid w:val="00C56BF5"/>
    <w:rsid w:val="00C56C44"/>
    <w:rsid w:val="00C56F6C"/>
    <w:rsid w:val="00C574BD"/>
    <w:rsid w:val="00C57623"/>
    <w:rsid w:val="00C57675"/>
    <w:rsid w:val="00C57E9D"/>
    <w:rsid w:val="00C57FC8"/>
    <w:rsid w:val="00C6005B"/>
    <w:rsid w:val="00C60205"/>
    <w:rsid w:val="00C6065A"/>
    <w:rsid w:val="00C60E19"/>
    <w:rsid w:val="00C60E99"/>
    <w:rsid w:val="00C6108C"/>
    <w:rsid w:val="00C613E4"/>
    <w:rsid w:val="00C61453"/>
    <w:rsid w:val="00C61484"/>
    <w:rsid w:val="00C61851"/>
    <w:rsid w:val="00C61BEE"/>
    <w:rsid w:val="00C61FA3"/>
    <w:rsid w:val="00C6217B"/>
    <w:rsid w:val="00C6237A"/>
    <w:rsid w:val="00C6242B"/>
    <w:rsid w:val="00C62A7A"/>
    <w:rsid w:val="00C62AC9"/>
    <w:rsid w:val="00C62BAD"/>
    <w:rsid w:val="00C62D2E"/>
    <w:rsid w:val="00C630EF"/>
    <w:rsid w:val="00C63410"/>
    <w:rsid w:val="00C6375F"/>
    <w:rsid w:val="00C6390F"/>
    <w:rsid w:val="00C63A31"/>
    <w:rsid w:val="00C63B50"/>
    <w:rsid w:val="00C63C26"/>
    <w:rsid w:val="00C64183"/>
    <w:rsid w:val="00C64530"/>
    <w:rsid w:val="00C645C3"/>
    <w:rsid w:val="00C64810"/>
    <w:rsid w:val="00C64A51"/>
    <w:rsid w:val="00C64AAA"/>
    <w:rsid w:val="00C64BAC"/>
    <w:rsid w:val="00C64CF7"/>
    <w:rsid w:val="00C64D89"/>
    <w:rsid w:val="00C64F0D"/>
    <w:rsid w:val="00C656F1"/>
    <w:rsid w:val="00C657AE"/>
    <w:rsid w:val="00C65A27"/>
    <w:rsid w:val="00C65FE2"/>
    <w:rsid w:val="00C66047"/>
    <w:rsid w:val="00C66128"/>
    <w:rsid w:val="00C66364"/>
    <w:rsid w:val="00C664D6"/>
    <w:rsid w:val="00C667B1"/>
    <w:rsid w:val="00C669AA"/>
    <w:rsid w:val="00C66AEE"/>
    <w:rsid w:val="00C66BAA"/>
    <w:rsid w:val="00C66C7D"/>
    <w:rsid w:val="00C66D80"/>
    <w:rsid w:val="00C66FC5"/>
    <w:rsid w:val="00C6735F"/>
    <w:rsid w:val="00C67397"/>
    <w:rsid w:val="00C6763C"/>
    <w:rsid w:val="00C67945"/>
    <w:rsid w:val="00C67BE7"/>
    <w:rsid w:val="00C700B3"/>
    <w:rsid w:val="00C70327"/>
    <w:rsid w:val="00C7036D"/>
    <w:rsid w:val="00C704F1"/>
    <w:rsid w:val="00C7052D"/>
    <w:rsid w:val="00C70549"/>
    <w:rsid w:val="00C7081E"/>
    <w:rsid w:val="00C70A19"/>
    <w:rsid w:val="00C70AFA"/>
    <w:rsid w:val="00C71035"/>
    <w:rsid w:val="00C71165"/>
    <w:rsid w:val="00C7137D"/>
    <w:rsid w:val="00C714BE"/>
    <w:rsid w:val="00C714F1"/>
    <w:rsid w:val="00C718ED"/>
    <w:rsid w:val="00C71D72"/>
    <w:rsid w:val="00C71E18"/>
    <w:rsid w:val="00C7205B"/>
    <w:rsid w:val="00C721D9"/>
    <w:rsid w:val="00C727CB"/>
    <w:rsid w:val="00C7293D"/>
    <w:rsid w:val="00C73014"/>
    <w:rsid w:val="00C730D1"/>
    <w:rsid w:val="00C733FF"/>
    <w:rsid w:val="00C73458"/>
    <w:rsid w:val="00C7376F"/>
    <w:rsid w:val="00C7378C"/>
    <w:rsid w:val="00C7379F"/>
    <w:rsid w:val="00C73806"/>
    <w:rsid w:val="00C738C7"/>
    <w:rsid w:val="00C73927"/>
    <w:rsid w:val="00C73E58"/>
    <w:rsid w:val="00C7417C"/>
    <w:rsid w:val="00C743BD"/>
    <w:rsid w:val="00C74808"/>
    <w:rsid w:val="00C748C3"/>
    <w:rsid w:val="00C74C4E"/>
    <w:rsid w:val="00C74D04"/>
    <w:rsid w:val="00C74D32"/>
    <w:rsid w:val="00C75020"/>
    <w:rsid w:val="00C751C2"/>
    <w:rsid w:val="00C75392"/>
    <w:rsid w:val="00C75418"/>
    <w:rsid w:val="00C75628"/>
    <w:rsid w:val="00C7565A"/>
    <w:rsid w:val="00C756D8"/>
    <w:rsid w:val="00C75935"/>
    <w:rsid w:val="00C75B64"/>
    <w:rsid w:val="00C76027"/>
    <w:rsid w:val="00C760B3"/>
    <w:rsid w:val="00C76170"/>
    <w:rsid w:val="00C768E1"/>
    <w:rsid w:val="00C769FF"/>
    <w:rsid w:val="00C76A7B"/>
    <w:rsid w:val="00C76AA7"/>
    <w:rsid w:val="00C76AD9"/>
    <w:rsid w:val="00C76C1A"/>
    <w:rsid w:val="00C76EA3"/>
    <w:rsid w:val="00C76ECA"/>
    <w:rsid w:val="00C77008"/>
    <w:rsid w:val="00C772A7"/>
    <w:rsid w:val="00C77434"/>
    <w:rsid w:val="00C777B4"/>
    <w:rsid w:val="00C77836"/>
    <w:rsid w:val="00C778BC"/>
    <w:rsid w:val="00C77934"/>
    <w:rsid w:val="00C77CCC"/>
    <w:rsid w:val="00C80269"/>
    <w:rsid w:val="00C80580"/>
    <w:rsid w:val="00C8060B"/>
    <w:rsid w:val="00C809C2"/>
    <w:rsid w:val="00C80D95"/>
    <w:rsid w:val="00C8114F"/>
    <w:rsid w:val="00C811F9"/>
    <w:rsid w:val="00C81218"/>
    <w:rsid w:val="00C81370"/>
    <w:rsid w:val="00C8159A"/>
    <w:rsid w:val="00C816CF"/>
    <w:rsid w:val="00C81993"/>
    <w:rsid w:val="00C81EC3"/>
    <w:rsid w:val="00C81F7E"/>
    <w:rsid w:val="00C82053"/>
    <w:rsid w:val="00C8212A"/>
    <w:rsid w:val="00C82144"/>
    <w:rsid w:val="00C82224"/>
    <w:rsid w:val="00C823E4"/>
    <w:rsid w:val="00C82543"/>
    <w:rsid w:val="00C8296E"/>
    <w:rsid w:val="00C829BC"/>
    <w:rsid w:val="00C82B4C"/>
    <w:rsid w:val="00C82D3E"/>
    <w:rsid w:val="00C82F65"/>
    <w:rsid w:val="00C8318A"/>
    <w:rsid w:val="00C8343C"/>
    <w:rsid w:val="00C834DB"/>
    <w:rsid w:val="00C838F1"/>
    <w:rsid w:val="00C83E51"/>
    <w:rsid w:val="00C83F8E"/>
    <w:rsid w:val="00C843AA"/>
    <w:rsid w:val="00C843F9"/>
    <w:rsid w:val="00C84522"/>
    <w:rsid w:val="00C84899"/>
    <w:rsid w:val="00C84EC2"/>
    <w:rsid w:val="00C850DE"/>
    <w:rsid w:val="00C85386"/>
    <w:rsid w:val="00C853EC"/>
    <w:rsid w:val="00C8598C"/>
    <w:rsid w:val="00C85DB2"/>
    <w:rsid w:val="00C85F12"/>
    <w:rsid w:val="00C860BE"/>
    <w:rsid w:val="00C8624C"/>
    <w:rsid w:val="00C863DC"/>
    <w:rsid w:val="00C864D3"/>
    <w:rsid w:val="00C86934"/>
    <w:rsid w:val="00C86A82"/>
    <w:rsid w:val="00C86AAF"/>
    <w:rsid w:val="00C86B66"/>
    <w:rsid w:val="00C86D70"/>
    <w:rsid w:val="00C86E59"/>
    <w:rsid w:val="00C86F70"/>
    <w:rsid w:val="00C87199"/>
    <w:rsid w:val="00C871F9"/>
    <w:rsid w:val="00C87318"/>
    <w:rsid w:val="00C87805"/>
    <w:rsid w:val="00C8783C"/>
    <w:rsid w:val="00C87B78"/>
    <w:rsid w:val="00C87C0D"/>
    <w:rsid w:val="00C87CCE"/>
    <w:rsid w:val="00C87D49"/>
    <w:rsid w:val="00C87F59"/>
    <w:rsid w:val="00C901E4"/>
    <w:rsid w:val="00C902DA"/>
    <w:rsid w:val="00C9044E"/>
    <w:rsid w:val="00C90548"/>
    <w:rsid w:val="00C9055D"/>
    <w:rsid w:val="00C9079C"/>
    <w:rsid w:val="00C90AA0"/>
    <w:rsid w:val="00C90C6C"/>
    <w:rsid w:val="00C90D0E"/>
    <w:rsid w:val="00C90EC0"/>
    <w:rsid w:val="00C90F9D"/>
    <w:rsid w:val="00C9127C"/>
    <w:rsid w:val="00C91595"/>
    <w:rsid w:val="00C919BC"/>
    <w:rsid w:val="00C91D60"/>
    <w:rsid w:val="00C91FC4"/>
    <w:rsid w:val="00C9269B"/>
    <w:rsid w:val="00C928D6"/>
    <w:rsid w:val="00C92C1C"/>
    <w:rsid w:val="00C92CCE"/>
    <w:rsid w:val="00C92F21"/>
    <w:rsid w:val="00C92F5D"/>
    <w:rsid w:val="00C93586"/>
    <w:rsid w:val="00C935FE"/>
    <w:rsid w:val="00C936CB"/>
    <w:rsid w:val="00C93ADE"/>
    <w:rsid w:val="00C93C2C"/>
    <w:rsid w:val="00C93C6A"/>
    <w:rsid w:val="00C93DD1"/>
    <w:rsid w:val="00C94131"/>
    <w:rsid w:val="00C943E6"/>
    <w:rsid w:val="00C94759"/>
    <w:rsid w:val="00C94819"/>
    <w:rsid w:val="00C9498A"/>
    <w:rsid w:val="00C94B53"/>
    <w:rsid w:val="00C94B7F"/>
    <w:rsid w:val="00C953C9"/>
    <w:rsid w:val="00C957E9"/>
    <w:rsid w:val="00C957FE"/>
    <w:rsid w:val="00C95939"/>
    <w:rsid w:val="00C95A7E"/>
    <w:rsid w:val="00C95BD6"/>
    <w:rsid w:val="00C95CBA"/>
    <w:rsid w:val="00C961D4"/>
    <w:rsid w:val="00C96AE5"/>
    <w:rsid w:val="00C96E7F"/>
    <w:rsid w:val="00C97446"/>
    <w:rsid w:val="00C97B21"/>
    <w:rsid w:val="00C97D18"/>
    <w:rsid w:val="00C97DFB"/>
    <w:rsid w:val="00C97FFE"/>
    <w:rsid w:val="00CA0004"/>
    <w:rsid w:val="00CA034A"/>
    <w:rsid w:val="00CA044B"/>
    <w:rsid w:val="00CA05C4"/>
    <w:rsid w:val="00CA0A57"/>
    <w:rsid w:val="00CA0D7A"/>
    <w:rsid w:val="00CA0E07"/>
    <w:rsid w:val="00CA0F68"/>
    <w:rsid w:val="00CA1164"/>
    <w:rsid w:val="00CA120E"/>
    <w:rsid w:val="00CA131E"/>
    <w:rsid w:val="00CA1415"/>
    <w:rsid w:val="00CA1510"/>
    <w:rsid w:val="00CA16CE"/>
    <w:rsid w:val="00CA1800"/>
    <w:rsid w:val="00CA1C9B"/>
    <w:rsid w:val="00CA1FB5"/>
    <w:rsid w:val="00CA2122"/>
    <w:rsid w:val="00CA21C2"/>
    <w:rsid w:val="00CA235B"/>
    <w:rsid w:val="00CA2385"/>
    <w:rsid w:val="00CA24E3"/>
    <w:rsid w:val="00CA274A"/>
    <w:rsid w:val="00CA2777"/>
    <w:rsid w:val="00CA2C67"/>
    <w:rsid w:val="00CA2CF9"/>
    <w:rsid w:val="00CA2E16"/>
    <w:rsid w:val="00CA2F68"/>
    <w:rsid w:val="00CA3074"/>
    <w:rsid w:val="00CA31FF"/>
    <w:rsid w:val="00CA3700"/>
    <w:rsid w:val="00CA3934"/>
    <w:rsid w:val="00CA3CE0"/>
    <w:rsid w:val="00CA3FC3"/>
    <w:rsid w:val="00CA41CE"/>
    <w:rsid w:val="00CA41E7"/>
    <w:rsid w:val="00CA461E"/>
    <w:rsid w:val="00CA47EB"/>
    <w:rsid w:val="00CA495C"/>
    <w:rsid w:val="00CA496F"/>
    <w:rsid w:val="00CA4B94"/>
    <w:rsid w:val="00CA4FD0"/>
    <w:rsid w:val="00CA5120"/>
    <w:rsid w:val="00CA51DB"/>
    <w:rsid w:val="00CA51E0"/>
    <w:rsid w:val="00CA53F9"/>
    <w:rsid w:val="00CA56A7"/>
    <w:rsid w:val="00CA57F3"/>
    <w:rsid w:val="00CA5B0B"/>
    <w:rsid w:val="00CA5C68"/>
    <w:rsid w:val="00CA5D23"/>
    <w:rsid w:val="00CA5EC2"/>
    <w:rsid w:val="00CA5F1B"/>
    <w:rsid w:val="00CA5F64"/>
    <w:rsid w:val="00CA6045"/>
    <w:rsid w:val="00CA60E4"/>
    <w:rsid w:val="00CA6392"/>
    <w:rsid w:val="00CA660B"/>
    <w:rsid w:val="00CA6C2A"/>
    <w:rsid w:val="00CA703A"/>
    <w:rsid w:val="00CA71A4"/>
    <w:rsid w:val="00CA7221"/>
    <w:rsid w:val="00CA748B"/>
    <w:rsid w:val="00CA79A7"/>
    <w:rsid w:val="00CB0001"/>
    <w:rsid w:val="00CB0029"/>
    <w:rsid w:val="00CB02F5"/>
    <w:rsid w:val="00CB031F"/>
    <w:rsid w:val="00CB0324"/>
    <w:rsid w:val="00CB055B"/>
    <w:rsid w:val="00CB05F1"/>
    <w:rsid w:val="00CB0B9B"/>
    <w:rsid w:val="00CB0C57"/>
    <w:rsid w:val="00CB0CB9"/>
    <w:rsid w:val="00CB0EE0"/>
    <w:rsid w:val="00CB0F25"/>
    <w:rsid w:val="00CB1028"/>
    <w:rsid w:val="00CB10B6"/>
    <w:rsid w:val="00CB10D6"/>
    <w:rsid w:val="00CB114F"/>
    <w:rsid w:val="00CB133C"/>
    <w:rsid w:val="00CB15C1"/>
    <w:rsid w:val="00CB1711"/>
    <w:rsid w:val="00CB175E"/>
    <w:rsid w:val="00CB1760"/>
    <w:rsid w:val="00CB1787"/>
    <w:rsid w:val="00CB17AA"/>
    <w:rsid w:val="00CB191C"/>
    <w:rsid w:val="00CB1A92"/>
    <w:rsid w:val="00CB1BBD"/>
    <w:rsid w:val="00CB1E6C"/>
    <w:rsid w:val="00CB23B8"/>
    <w:rsid w:val="00CB2A92"/>
    <w:rsid w:val="00CB2AB3"/>
    <w:rsid w:val="00CB2CC7"/>
    <w:rsid w:val="00CB2CDB"/>
    <w:rsid w:val="00CB331C"/>
    <w:rsid w:val="00CB332C"/>
    <w:rsid w:val="00CB3636"/>
    <w:rsid w:val="00CB39EC"/>
    <w:rsid w:val="00CB3B88"/>
    <w:rsid w:val="00CB3C99"/>
    <w:rsid w:val="00CB3D38"/>
    <w:rsid w:val="00CB3D93"/>
    <w:rsid w:val="00CB3E20"/>
    <w:rsid w:val="00CB3E6F"/>
    <w:rsid w:val="00CB40C3"/>
    <w:rsid w:val="00CB423D"/>
    <w:rsid w:val="00CB443D"/>
    <w:rsid w:val="00CB449C"/>
    <w:rsid w:val="00CB479C"/>
    <w:rsid w:val="00CB4C5F"/>
    <w:rsid w:val="00CB4D70"/>
    <w:rsid w:val="00CB4EFD"/>
    <w:rsid w:val="00CB50E9"/>
    <w:rsid w:val="00CB517C"/>
    <w:rsid w:val="00CB51F8"/>
    <w:rsid w:val="00CB5348"/>
    <w:rsid w:val="00CB53E9"/>
    <w:rsid w:val="00CB55E8"/>
    <w:rsid w:val="00CB55E9"/>
    <w:rsid w:val="00CB5684"/>
    <w:rsid w:val="00CB585B"/>
    <w:rsid w:val="00CB58F0"/>
    <w:rsid w:val="00CB59C6"/>
    <w:rsid w:val="00CB600B"/>
    <w:rsid w:val="00CB60B4"/>
    <w:rsid w:val="00CB65BE"/>
    <w:rsid w:val="00CB65E3"/>
    <w:rsid w:val="00CB67A5"/>
    <w:rsid w:val="00CB68D5"/>
    <w:rsid w:val="00CB6BD6"/>
    <w:rsid w:val="00CB6C95"/>
    <w:rsid w:val="00CB6DBB"/>
    <w:rsid w:val="00CB6E3A"/>
    <w:rsid w:val="00CB6E9B"/>
    <w:rsid w:val="00CB6F00"/>
    <w:rsid w:val="00CB70B2"/>
    <w:rsid w:val="00CB71FC"/>
    <w:rsid w:val="00CB7275"/>
    <w:rsid w:val="00CB727E"/>
    <w:rsid w:val="00CB7582"/>
    <w:rsid w:val="00CB7BBE"/>
    <w:rsid w:val="00CB7CB7"/>
    <w:rsid w:val="00CC017C"/>
    <w:rsid w:val="00CC0799"/>
    <w:rsid w:val="00CC07C8"/>
    <w:rsid w:val="00CC0A9D"/>
    <w:rsid w:val="00CC0E9E"/>
    <w:rsid w:val="00CC121B"/>
    <w:rsid w:val="00CC178B"/>
    <w:rsid w:val="00CC1C8C"/>
    <w:rsid w:val="00CC2179"/>
    <w:rsid w:val="00CC2753"/>
    <w:rsid w:val="00CC2ADA"/>
    <w:rsid w:val="00CC2B23"/>
    <w:rsid w:val="00CC2C1E"/>
    <w:rsid w:val="00CC2F1D"/>
    <w:rsid w:val="00CC30EF"/>
    <w:rsid w:val="00CC3192"/>
    <w:rsid w:val="00CC32E6"/>
    <w:rsid w:val="00CC3300"/>
    <w:rsid w:val="00CC38A7"/>
    <w:rsid w:val="00CC3F39"/>
    <w:rsid w:val="00CC3FED"/>
    <w:rsid w:val="00CC474C"/>
    <w:rsid w:val="00CC4924"/>
    <w:rsid w:val="00CC4A90"/>
    <w:rsid w:val="00CC4A93"/>
    <w:rsid w:val="00CC4BCB"/>
    <w:rsid w:val="00CC4E04"/>
    <w:rsid w:val="00CC4EFD"/>
    <w:rsid w:val="00CC52EA"/>
    <w:rsid w:val="00CC54D9"/>
    <w:rsid w:val="00CC568A"/>
    <w:rsid w:val="00CC5A4D"/>
    <w:rsid w:val="00CC5A55"/>
    <w:rsid w:val="00CC5ADA"/>
    <w:rsid w:val="00CC5BBB"/>
    <w:rsid w:val="00CC5FCC"/>
    <w:rsid w:val="00CC6052"/>
    <w:rsid w:val="00CC60BA"/>
    <w:rsid w:val="00CC64D0"/>
    <w:rsid w:val="00CC6600"/>
    <w:rsid w:val="00CC666D"/>
    <w:rsid w:val="00CC6869"/>
    <w:rsid w:val="00CC6870"/>
    <w:rsid w:val="00CC6B9B"/>
    <w:rsid w:val="00CC72C9"/>
    <w:rsid w:val="00CC74D2"/>
    <w:rsid w:val="00CC7774"/>
    <w:rsid w:val="00CC7DCC"/>
    <w:rsid w:val="00CC7ECD"/>
    <w:rsid w:val="00CC7F60"/>
    <w:rsid w:val="00CD0466"/>
    <w:rsid w:val="00CD0540"/>
    <w:rsid w:val="00CD0803"/>
    <w:rsid w:val="00CD095D"/>
    <w:rsid w:val="00CD0F0C"/>
    <w:rsid w:val="00CD1510"/>
    <w:rsid w:val="00CD1787"/>
    <w:rsid w:val="00CD184B"/>
    <w:rsid w:val="00CD190A"/>
    <w:rsid w:val="00CD196B"/>
    <w:rsid w:val="00CD197F"/>
    <w:rsid w:val="00CD1A0E"/>
    <w:rsid w:val="00CD1B33"/>
    <w:rsid w:val="00CD1B68"/>
    <w:rsid w:val="00CD1C57"/>
    <w:rsid w:val="00CD1CCE"/>
    <w:rsid w:val="00CD1CD8"/>
    <w:rsid w:val="00CD1F91"/>
    <w:rsid w:val="00CD21BD"/>
    <w:rsid w:val="00CD2359"/>
    <w:rsid w:val="00CD2888"/>
    <w:rsid w:val="00CD28AF"/>
    <w:rsid w:val="00CD2DAD"/>
    <w:rsid w:val="00CD2DDC"/>
    <w:rsid w:val="00CD30BF"/>
    <w:rsid w:val="00CD335F"/>
    <w:rsid w:val="00CD3630"/>
    <w:rsid w:val="00CD386E"/>
    <w:rsid w:val="00CD38EA"/>
    <w:rsid w:val="00CD3A10"/>
    <w:rsid w:val="00CD3B87"/>
    <w:rsid w:val="00CD4006"/>
    <w:rsid w:val="00CD47F0"/>
    <w:rsid w:val="00CD49B4"/>
    <w:rsid w:val="00CD4B6F"/>
    <w:rsid w:val="00CD4C21"/>
    <w:rsid w:val="00CD4F1C"/>
    <w:rsid w:val="00CD4F63"/>
    <w:rsid w:val="00CD4F85"/>
    <w:rsid w:val="00CD53AE"/>
    <w:rsid w:val="00CD57CC"/>
    <w:rsid w:val="00CD57E8"/>
    <w:rsid w:val="00CD5806"/>
    <w:rsid w:val="00CD59A5"/>
    <w:rsid w:val="00CD5AFB"/>
    <w:rsid w:val="00CD5D5B"/>
    <w:rsid w:val="00CD5DB8"/>
    <w:rsid w:val="00CD5EFA"/>
    <w:rsid w:val="00CD6055"/>
    <w:rsid w:val="00CD626C"/>
    <w:rsid w:val="00CD62D1"/>
    <w:rsid w:val="00CD6537"/>
    <w:rsid w:val="00CD6548"/>
    <w:rsid w:val="00CD65F8"/>
    <w:rsid w:val="00CD66C8"/>
    <w:rsid w:val="00CD694F"/>
    <w:rsid w:val="00CD69AA"/>
    <w:rsid w:val="00CD6CB9"/>
    <w:rsid w:val="00CD6FFD"/>
    <w:rsid w:val="00CD70E4"/>
    <w:rsid w:val="00CD7264"/>
    <w:rsid w:val="00CD754C"/>
    <w:rsid w:val="00CD75D9"/>
    <w:rsid w:val="00CD75F6"/>
    <w:rsid w:val="00CD7CF2"/>
    <w:rsid w:val="00CD7D11"/>
    <w:rsid w:val="00CD7E17"/>
    <w:rsid w:val="00CD7F1B"/>
    <w:rsid w:val="00CE0313"/>
    <w:rsid w:val="00CE0C6E"/>
    <w:rsid w:val="00CE0D00"/>
    <w:rsid w:val="00CE0F87"/>
    <w:rsid w:val="00CE108D"/>
    <w:rsid w:val="00CE12B9"/>
    <w:rsid w:val="00CE1374"/>
    <w:rsid w:val="00CE152E"/>
    <w:rsid w:val="00CE16E9"/>
    <w:rsid w:val="00CE1AA1"/>
    <w:rsid w:val="00CE1C92"/>
    <w:rsid w:val="00CE1CD9"/>
    <w:rsid w:val="00CE1D38"/>
    <w:rsid w:val="00CE200E"/>
    <w:rsid w:val="00CE206A"/>
    <w:rsid w:val="00CE2246"/>
    <w:rsid w:val="00CE2327"/>
    <w:rsid w:val="00CE243C"/>
    <w:rsid w:val="00CE24CF"/>
    <w:rsid w:val="00CE2659"/>
    <w:rsid w:val="00CE29D2"/>
    <w:rsid w:val="00CE29EE"/>
    <w:rsid w:val="00CE2E53"/>
    <w:rsid w:val="00CE3195"/>
    <w:rsid w:val="00CE31D2"/>
    <w:rsid w:val="00CE37DF"/>
    <w:rsid w:val="00CE3BC2"/>
    <w:rsid w:val="00CE3D48"/>
    <w:rsid w:val="00CE4081"/>
    <w:rsid w:val="00CE41A2"/>
    <w:rsid w:val="00CE43FD"/>
    <w:rsid w:val="00CE4548"/>
    <w:rsid w:val="00CE47D1"/>
    <w:rsid w:val="00CE4C01"/>
    <w:rsid w:val="00CE4FAD"/>
    <w:rsid w:val="00CE5015"/>
    <w:rsid w:val="00CE519D"/>
    <w:rsid w:val="00CE54B6"/>
    <w:rsid w:val="00CE59C1"/>
    <w:rsid w:val="00CE5B8C"/>
    <w:rsid w:val="00CE5BF6"/>
    <w:rsid w:val="00CE5C03"/>
    <w:rsid w:val="00CE5E36"/>
    <w:rsid w:val="00CE5F03"/>
    <w:rsid w:val="00CE6027"/>
    <w:rsid w:val="00CE6176"/>
    <w:rsid w:val="00CE61B9"/>
    <w:rsid w:val="00CE6200"/>
    <w:rsid w:val="00CE6319"/>
    <w:rsid w:val="00CE634F"/>
    <w:rsid w:val="00CE63E4"/>
    <w:rsid w:val="00CE672E"/>
    <w:rsid w:val="00CE694A"/>
    <w:rsid w:val="00CE6AEB"/>
    <w:rsid w:val="00CE6E38"/>
    <w:rsid w:val="00CE6E8C"/>
    <w:rsid w:val="00CE6E8D"/>
    <w:rsid w:val="00CE6EAD"/>
    <w:rsid w:val="00CE74A1"/>
    <w:rsid w:val="00CE7789"/>
    <w:rsid w:val="00CE7919"/>
    <w:rsid w:val="00CE7A04"/>
    <w:rsid w:val="00CE7CD6"/>
    <w:rsid w:val="00CE7D2E"/>
    <w:rsid w:val="00CF0034"/>
    <w:rsid w:val="00CF0066"/>
    <w:rsid w:val="00CF00B5"/>
    <w:rsid w:val="00CF0B1A"/>
    <w:rsid w:val="00CF0E11"/>
    <w:rsid w:val="00CF0E5A"/>
    <w:rsid w:val="00CF11CF"/>
    <w:rsid w:val="00CF137D"/>
    <w:rsid w:val="00CF14C1"/>
    <w:rsid w:val="00CF14F8"/>
    <w:rsid w:val="00CF15EA"/>
    <w:rsid w:val="00CF1895"/>
    <w:rsid w:val="00CF19DE"/>
    <w:rsid w:val="00CF1A53"/>
    <w:rsid w:val="00CF1AC9"/>
    <w:rsid w:val="00CF1B28"/>
    <w:rsid w:val="00CF1BFC"/>
    <w:rsid w:val="00CF1D4A"/>
    <w:rsid w:val="00CF22F4"/>
    <w:rsid w:val="00CF231D"/>
    <w:rsid w:val="00CF23B7"/>
    <w:rsid w:val="00CF28DB"/>
    <w:rsid w:val="00CF29BE"/>
    <w:rsid w:val="00CF2A64"/>
    <w:rsid w:val="00CF2BC5"/>
    <w:rsid w:val="00CF2C82"/>
    <w:rsid w:val="00CF2D02"/>
    <w:rsid w:val="00CF2EE7"/>
    <w:rsid w:val="00CF3213"/>
    <w:rsid w:val="00CF3355"/>
    <w:rsid w:val="00CF34CD"/>
    <w:rsid w:val="00CF36A0"/>
    <w:rsid w:val="00CF3749"/>
    <w:rsid w:val="00CF3858"/>
    <w:rsid w:val="00CF3C6D"/>
    <w:rsid w:val="00CF3D75"/>
    <w:rsid w:val="00CF3F04"/>
    <w:rsid w:val="00CF435C"/>
    <w:rsid w:val="00CF4462"/>
    <w:rsid w:val="00CF4704"/>
    <w:rsid w:val="00CF4B55"/>
    <w:rsid w:val="00CF4F10"/>
    <w:rsid w:val="00CF5524"/>
    <w:rsid w:val="00CF55AD"/>
    <w:rsid w:val="00CF57B6"/>
    <w:rsid w:val="00CF5925"/>
    <w:rsid w:val="00CF5952"/>
    <w:rsid w:val="00CF59E3"/>
    <w:rsid w:val="00CF5D40"/>
    <w:rsid w:val="00CF5FA1"/>
    <w:rsid w:val="00CF613D"/>
    <w:rsid w:val="00CF6379"/>
    <w:rsid w:val="00CF682D"/>
    <w:rsid w:val="00CF682F"/>
    <w:rsid w:val="00CF6897"/>
    <w:rsid w:val="00CF6917"/>
    <w:rsid w:val="00CF6A71"/>
    <w:rsid w:val="00CF6BA4"/>
    <w:rsid w:val="00CF6E58"/>
    <w:rsid w:val="00CF6FC6"/>
    <w:rsid w:val="00CF712C"/>
    <w:rsid w:val="00CF7158"/>
    <w:rsid w:val="00CF7203"/>
    <w:rsid w:val="00CF76DD"/>
    <w:rsid w:val="00CF775F"/>
    <w:rsid w:val="00CF787A"/>
    <w:rsid w:val="00CF799C"/>
    <w:rsid w:val="00CF7DDC"/>
    <w:rsid w:val="00CF7EF0"/>
    <w:rsid w:val="00D00033"/>
    <w:rsid w:val="00D00089"/>
    <w:rsid w:val="00D003D3"/>
    <w:rsid w:val="00D0049F"/>
    <w:rsid w:val="00D006E4"/>
    <w:rsid w:val="00D007C2"/>
    <w:rsid w:val="00D00AD1"/>
    <w:rsid w:val="00D00CEE"/>
    <w:rsid w:val="00D0103E"/>
    <w:rsid w:val="00D0117C"/>
    <w:rsid w:val="00D013DB"/>
    <w:rsid w:val="00D01425"/>
    <w:rsid w:val="00D01588"/>
    <w:rsid w:val="00D015F6"/>
    <w:rsid w:val="00D0177A"/>
    <w:rsid w:val="00D017C1"/>
    <w:rsid w:val="00D01B2D"/>
    <w:rsid w:val="00D01C56"/>
    <w:rsid w:val="00D01CE8"/>
    <w:rsid w:val="00D01F29"/>
    <w:rsid w:val="00D020D2"/>
    <w:rsid w:val="00D02172"/>
    <w:rsid w:val="00D0225B"/>
    <w:rsid w:val="00D0238F"/>
    <w:rsid w:val="00D0270E"/>
    <w:rsid w:val="00D02776"/>
    <w:rsid w:val="00D02D01"/>
    <w:rsid w:val="00D02D8F"/>
    <w:rsid w:val="00D02D94"/>
    <w:rsid w:val="00D03194"/>
    <w:rsid w:val="00D034B1"/>
    <w:rsid w:val="00D03712"/>
    <w:rsid w:val="00D03ACB"/>
    <w:rsid w:val="00D0442B"/>
    <w:rsid w:val="00D04996"/>
    <w:rsid w:val="00D05282"/>
    <w:rsid w:val="00D0528E"/>
    <w:rsid w:val="00D05398"/>
    <w:rsid w:val="00D05477"/>
    <w:rsid w:val="00D05521"/>
    <w:rsid w:val="00D055CF"/>
    <w:rsid w:val="00D056FB"/>
    <w:rsid w:val="00D05A2C"/>
    <w:rsid w:val="00D05D67"/>
    <w:rsid w:val="00D05E5F"/>
    <w:rsid w:val="00D0614C"/>
    <w:rsid w:val="00D063B3"/>
    <w:rsid w:val="00D063BC"/>
    <w:rsid w:val="00D06433"/>
    <w:rsid w:val="00D06868"/>
    <w:rsid w:val="00D068E6"/>
    <w:rsid w:val="00D06964"/>
    <w:rsid w:val="00D06A34"/>
    <w:rsid w:val="00D06CBD"/>
    <w:rsid w:val="00D07196"/>
    <w:rsid w:val="00D071C3"/>
    <w:rsid w:val="00D07336"/>
    <w:rsid w:val="00D074A2"/>
    <w:rsid w:val="00D076F6"/>
    <w:rsid w:val="00D07815"/>
    <w:rsid w:val="00D0794E"/>
    <w:rsid w:val="00D07B38"/>
    <w:rsid w:val="00D07B47"/>
    <w:rsid w:val="00D07D38"/>
    <w:rsid w:val="00D07D58"/>
    <w:rsid w:val="00D07E7C"/>
    <w:rsid w:val="00D10193"/>
    <w:rsid w:val="00D1054C"/>
    <w:rsid w:val="00D1055B"/>
    <w:rsid w:val="00D1072A"/>
    <w:rsid w:val="00D107A8"/>
    <w:rsid w:val="00D10842"/>
    <w:rsid w:val="00D109AD"/>
    <w:rsid w:val="00D10D56"/>
    <w:rsid w:val="00D10F59"/>
    <w:rsid w:val="00D10F70"/>
    <w:rsid w:val="00D11358"/>
    <w:rsid w:val="00D1138B"/>
    <w:rsid w:val="00D11570"/>
    <w:rsid w:val="00D11608"/>
    <w:rsid w:val="00D11790"/>
    <w:rsid w:val="00D11A5B"/>
    <w:rsid w:val="00D11AEE"/>
    <w:rsid w:val="00D11BA0"/>
    <w:rsid w:val="00D11D65"/>
    <w:rsid w:val="00D11DB4"/>
    <w:rsid w:val="00D11E9A"/>
    <w:rsid w:val="00D11F5C"/>
    <w:rsid w:val="00D122F9"/>
    <w:rsid w:val="00D12591"/>
    <w:rsid w:val="00D125B2"/>
    <w:rsid w:val="00D126EF"/>
    <w:rsid w:val="00D128C6"/>
    <w:rsid w:val="00D12DB1"/>
    <w:rsid w:val="00D12EF0"/>
    <w:rsid w:val="00D12F01"/>
    <w:rsid w:val="00D12F26"/>
    <w:rsid w:val="00D12F32"/>
    <w:rsid w:val="00D1307B"/>
    <w:rsid w:val="00D1321A"/>
    <w:rsid w:val="00D135A3"/>
    <w:rsid w:val="00D135B4"/>
    <w:rsid w:val="00D13891"/>
    <w:rsid w:val="00D13B2B"/>
    <w:rsid w:val="00D13C57"/>
    <w:rsid w:val="00D13DC6"/>
    <w:rsid w:val="00D141D2"/>
    <w:rsid w:val="00D14625"/>
    <w:rsid w:val="00D14635"/>
    <w:rsid w:val="00D146FF"/>
    <w:rsid w:val="00D147FB"/>
    <w:rsid w:val="00D14C21"/>
    <w:rsid w:val="00D14E71"/>
    <w:rsid w:val="00D14ED2"/>
    <w:rsid w:val="00D14F45"/>
    <w:rsid w:val="00D15301"/>
    <w:rsid w:val="00D15327"/>
    <w:rsid w:val="00D15452"/>
    <w:rsid w:val="00D15878"/>
    <w:rsid w:val="00D15A72"/>
    <w:rsid w:val="00D15AB4"/>
    <w:rsid w:val="00D15C6B"/>
    <w:rsid w:val="00D15DDB"/>
    <w:rsid w:val="00D16142"/>
    <w:rsid w:val="00D16B8B"/>
    <w:rsid w:val="00D16C88"/>
    <w:rsid w:val="00D16CAB"/>
    <w:rsid w:val="00D16CD2"/>
    <w:rsid w:val="00D16D96"/>
    <w:rsid w:val="00D16E8F"/>
    <w:rsid w:val="00D16F1D"/>
    <w:rsid w:val="00D17345"/>
    <w:rsid w:val="00D17385"/>
    <w:rsid w:val="00D174C5"/>
    <w:rsid w:val="00D17556"/>
    <w:rsid w:val="00D17717"/>
    <w:rsid w:val="00D1777C"/>
    <w:rsid w:val="00D17815"/>
    <w:rsid w:val="00D179C6"/>
    <w:rsid w:val="00D17B42"/>
    <w:rsid w:val="00D17F0B"/>
    <w:rsid w:val="00D17FAE"/>
    <w:rsid w:val="00D20456"/>
    <w:rsid w:val="00D20B20"/>
    <w:rsid w:val="00D20C4A"/>
    <w:rsid w:val="00D20CBF"/>
    <w:rsid w:val="00D20D67"/>
    <w:rsid w:val="00D20D83"/>
    <w:rsid w:val="00D21069"/>
    <w:rsid w:val="00D21194"/>
    <w:rsid w:val="00D213FA"/>
    <w:rsid w:val="00D2147D"/>
    <w:rsid w:val="00D21B44"/>
    <w:rsid w:val="00D21D5B"/>
    <w:rsid w:val="00D2231E"/>
    <w:rsid w:val="00D224D5"/>
    <w:rsid w:val="00D227DC"/>
    <w:rsid w:val="00D22A16"/>
    <w:rsid w:val="00D22AA3"/>
    <w:rsid w:val="00D22FBE"/>
    <w:rsid w:val="00D23044"/>
    <w:rsid w:val="00D2309C"/>
    <w:rsid w:val="00D23233"/>
    <w:rsid w:val="00D2331F"/>
    <w:rsid w:val="00D23331"/>
    <w:rsid w:val="00D2347C"/>
    <w:rsid w:val="00D2374F"/>
    <w:rsid w:val="00D237F7"/>
    <w:rsid w:val="00D23890"/>
    <w:rsid w:val="00D23A4C"/>
    <w:rsid w:val="00D23B13"/>
    <w:rsid w:val="00D23DD5"/>
    <w:rsid w:val="00D23EE5"/>
    <w:rsid w:val="00D24849"/>
    <w:rsid w:val="00D24AB5"/>
    <w:rsid w:val="00D24D09"/>
    <w:rsid w:val="00D253E9"/>
    <w:rsid w:val="00D2598B"/>
    <w:rsid w:val="00D25B38"/>
    <w:rsid w:val="00D25D2D"/>
    <w:rsid w:val="00D25DAD"/>
    <w:rsid w:val="00D25E3B"/>
    <w:rsid w:val="00D25F17"/>
    <w:rsid w:val="00D25FA0"/>
    <w:rsid w:val="00D26076"/>
    <w:rsid w:val="00D2607C"/>
    <w:rsid w:val="00D260D1"/>
    <w:rsid w:val="00D26251"/>
    <w:rsid w:val="00D262FF"/>
    <w:rsid w:val="00D265EA"/>
    <w:rsid w:val="00D26908"/>
    <w:rsid w:val="00D26B4A"/>
    <w:rsid w:val="00D26B8C"/>
    <w:rsid w:val="00D26D59"/>
    <w:rsid w:val="00D27162"/>
    <w:rsid w:val="00D271EF"/>
    <w:rsid w:val="00D27659"/>
    <w:rsid w:val="00D2769B"/>
    <w:rsid w:val="00D279DA"/>
    <w:rsid w:val="00D27BBF"/>
    <w:rsid w:val="00D27D00"/>
    <w:rsid w:val="00D27D5B"/>
    <w:rsid w:val="00D27E54"/>
    <w:rsid w:val="00D27EAE"/>
    <w:rsid w:val="00D3041D"/>
    <w:rsid w:val="00D30442"/>
    <w:rsid w:val="00D305BF"/>
    <w:rsid w:val="00D306BA"/>
    <w:rsid w:val="00D309B7"/>
    <w:rsid w:val="00D311D8"/>
    <w:rsid w:val="00D313A5"/>
    <w:rsid w:val="00D31558"/>
    <w:rsid w:val="00D31761"/>
    <w:rsid w:val="00D31794"/>
    <w:rsid w:val="00D317EF"/>
    <w:rsid w:val="00D318F4"/>
    <w:rsid w:val="00D3215A"/>
    <w:rsid w:val="00D322EC"/>
    <w:rsid w:val="00D3241B"/>
    <w:rsid w:val="00D3242A"/>
    <w:rsid w:val="00D32564"/>
    <w:rsid w:val="00D32785"/>
    <w:rsid w:val="00D32818"/>
    <w:rsid w:val="00D32A4A"/>
    <w:rsid w:val="00D32FF5"/>
    <w:rsid w:val="00D33004"/>
    <w:rsid w:val="00D330E1"/>
    <w:rsid w:val="00D33456"/>
    <w:rsid w:val="00D334FD"/>
    <w:rsid w:val="00D338FF"/>
    <w:rsid w:val="00D3393A"/>
    <w:rsid w:val="00D339E1"/>
    <w:rsid w:val="00D33A2E"/>
    <w:rsid w:val="00D341A3"/>
    <w:rsid w:val="00D341CA"/>
    <w:rsid w:val="00D34823"/>
    <w:rsid w:val="00D3491E"/>
    <w:rsid w:val="00D34BD7"/>
    <w:rsid w:val="00D34EFC"/>
    <w:rsid w:val="00D3511C"/>
    <w:rsid w:val="00D352E4"/>
    <w:rsid w:val="00D35342"/>
    <w:rsid w:val="00D354A5"/>
    <w:rsid w:val="00D358B7"/>
    <w:rsid w:val="00D35D50"/>
    <w:rsid w:val="00D35E5E"/>
    <w:rsid w:val="00D3606B"/>
    <w:rsid w:val="00D360F3"/>
    <w:rsid w:val="00D36457"/>
    <w:rsid w:val="00D364AD"/>
    <w:rsid w:val="00D36504"/>
    <w:rsid w:val="00D3661F"/>
    <w:rsid w:val="00D366A8"/>
    <w:rsid w:val="00D368C3"/>
    <w:rsid w:val="00D37013"/>
    <w:rsid w:val="00D370EB"/>
    <w:rsid w:val="00D37236"/>
    <w:rsid w:val="00D37586"/>
    <w:rsid w:val="00D3783F"/>
    <w:rsid w:val="00D3786D"/>
    <w:rsid w:val="00D379F7"/>
    <w:rsid w:val="00D37D56"/>
    <w:rsid w:val="00D37DF1"/>
    <w:rsid w:val="00D4035D"/>
    <w:rsid w:val="00D403F8"/>
    <w:rsid w:val="00D40403"/>
    <w:rsid w:val="00D40AE9"/>
    <w:rsid w:val="00D40B6D"/>
    <w:rsid w:val="00D40CD9"/>
    <w:rsid w:val="00D40D0F"/>
    <w:rsid w:val="00D40DBD"/>
    <w:rsid w:val="00D40E4B"/>
    <w:rsid w:val="00D40EF6"/>
    <w:rsid w:val="00D40FE7"/>
    <w:rsid w:val="00D41162"/>
    <w:rsid w:val="00D41859"/>
    <w:rsid w:val="00D41912"/>
    <w:rsid w:val="00D4194A"/>
    <w:rsid w:val="00D41956"/>
    <w:rsid w:val="00D41A2C"/>
    <w:rsid w:val="00D41A5E"/>
    <w:rsid w:val="00D41E84"/>
    <w:rsid w:val="00D41EBC"/>
    <w:rsid w:val="00D41F09"/>
    <w:rsid w:val="00D4233D"/>
    <w:rsid w:val="00D4238E"/>
    <w:rsid w:val="00D42636"/>
    <w:rsid w:val="00D4272C"/>
    <w:rsid w:val="00D427AE"/>
    <w:rsid w:val="00D42948"/>
    <w:rsid w:val="00D42F1C"/>
    <w:rsid w:val="00D42F5A"/>
    <w:rsid w:val="00D4300E"/>
    <w:rsid w:val="00D4305C"/>
    <w:rsid w:val="00D43146"/>
    <w:rsid w:val="00D435C2"/>
    <w:rsid w:val="00D438E0"/>
    <w:rsid w:val="00D43DD6"/>
    <w:rsid w:val="00D44098"/>
    <w:rsid w:val="00D443E8"/>
    <w:rsid w:val="00D448A7"/>
    <w:rsid w:val="00D44AC0"/>
    <w:rsid w:val="00D44ADA"/>
    <w:rsid w:val="00D44C2B"/>
    <w:rsid w:val="00D44EDF"/>
    <w:rsid w:val="00D451C6"/>
    <w:rsid w:val="00D457FA"/>
    <w:rsid w:val="00D459D7"/>
    <w:rsid w:val="00D45B51"/>
    <w:rsid w:val="00D46044"/>
    <w:rsid w:val="00D460EC"/>
    <w:rsid w:val="00D46250"/>
    <w:rsid w:val="00D462F8"/>
    <w:rsid w:val="00D46429"/>
    <w:rsid w:val="00D465A6"/>
    <w:rsid w:val="00D46613"/>
    <w:rsid w:val="00D468A3"/>
    <w:rsid w:val="00D469E8"/>
    <w:rsid w:val="00D46A40"/>
    <w:rsid w:val="00D46BDF"/>
    <w:rsid w:val="00D46D50"/>
    <w:rsid w:val="00D46E00"/>
    <w:rsid w:val="00D46EFE"/>
    <w:rsid w:val="00D47132"/>
    <w:rsid w:val="00D4720B"/>
    <w:rsid w:val="00D477ED"/>
    <w:rsid w:val="00D47820"/>
    <w:rsid w:val="00D478A7"/>
    <w:rsid w:val="00D47D5B"/>
    <w:rsid w:val="00D50153"/>
    <w:rsid w:val="00D502A2"/>
    <w:rsid w:val="00D50349"/>
    <w:rsid w:val="00D50709"/>
    <w:rsid w:val="00D50795"/>
    <w:rsid w:val="00D50A93"/>
    <w:rsid w:val="00D50E24"/>
    <w:rsid w:val="00D51110"/>
    <w:rsid w:val="00D51501"/>
    <w:rsid w:val="00D516D1"/>
    <w:rsid w:val="00D5194C"/>
    <w:rsid w:val="00D5198E"/>
    <w:rsid w:val="00D519D2"/>
    <w:rsid w:val="00D519FE"/>
    <w:rsid w:val="00D51B04"/>
    <w:rsid w:val="00D51B19"/>
    <w:rsid w:val="00D51BC1"/>
    <w:rsid w:val="00D51CAC"/>
    <w:rsid w:val="00D51E73"/>
    <w:rsid w:val="00D51F72"/>
    <w:rsid w:val="00D521AC"/>
    <w:rsid w:val="00D5265E"/>
    <w:rsid w:val="00D52770"/>
    <w:rsid w:val="00D52BAF"/>
    <w:rsid w:val="00D52D7F"/>
    <w:rsid w:val="00D53085"/>
    <w:rsid w:val="00D532A1"/>
    <w:rsid w:val="00D53449"/>
    <w:rsid w:val="00D5349C"/>
    <w:rsid w:val="00D53890"/>
    <w:rsid w:val="00D53AA8"/>
    <w:rsid w:val="00D53B1A"/>
    <w:rsid w:val="00D53F31"/>
    <w:rsid w:val="00D5451C"/>
    <w:rsid w:val="00D54741"/>
    <w:rsid w:val="00D547AC"/>
    <w:rsid w:val="00D549B8"/>
    <w:rsid w:val="00D54BFE"/>
    <w:rsid w:val="00D54F01"/>
    <w:rsid w:val="00D55075"/>
    <w:rsid w:val="00D55076"/>
    <w:rsid w:val="00D55077"/>
    <w:rsid w:val="00D551EE"/>
    <w:rsid w:val="00D55206"/>
    <w:rsid w:val="00D55436"/>
    <w:rsid w:val="00D554FB"/>
    <w:rsid w:val="00D555F6"/>
    <w:rsid w:val="00D55777"/>
    <w:rsid w:val="00D558D5"/>
    <w:rsid w:val="00D55906"/>
    <w:rsid w:val="00D559DA"/>
    <w:rsid w:val="00D55AF8"/>
    <w:rsid w:val="00D55EB2"/>
    <w:rsid w:val="00D55ED7"/>
    <w:rsid w:val="00D5629A"/>
    <w:rsid w:val="00D562D1"/>
    <w:rsid w:val="00D5644F"/>
    <w:rsid w:val="00D56475"/>
    <w:rsid w:val="00D564C9"/>
    <w:rsid w:val="00D564E5"/>
    <w:rsid w:val="00D566FA"/>
    <w:rsid w:val="00D56AA1"/>
    <w:rsid w:val="00D56C56"/>
    <w:rsid w:val="00D56D82"/>
    <w:rsid w:val="00D56EB8"/>
    <w:rsid w:val="00D5762A"/>
    <w:rsid w:val="00D5770D"/>
    <w:rsid w:val="00D5792A"/>
    <w:rsid w:val="00D579FC"/>
    <w:rsid w:val="00D57A3C"/>
    <w:rsid w:val="00D57A72"/>
    <w:rsid w:val="00D57C82"/>
    <w:rsid w:val="00D57D7B"/>
    <w:rsid w:val="00D57F7B"/>
    <w:rsid w:val="00D60083"/>
    <w:rsid w:val="00D602B0"/>
    <w:rsid w:val="00D6073A"/>
    <w:rsid w:val="00D60B14"/>
    <w:rsid w:val="00D60CE1"/>
    <w:rsid w:val="00D60F72"/>
    <w:rsid w:val="00D6127B"/>
    <w:rsid w:val="00D612EE"/>
    <w:rsid w:val="00D612F7"/>
    <w:rsid w:val="00D61389"/>
    <w:rsid w:val="00D613F1"/>
    <w:rsid w:val="00D6153A"/>
    <w:rsid w:val="00D616FF"/>
    <w:rsid w:val="00D6189E"/>
    <w:rsid w:val="00D619EA"/>
    <w:rsid w:val="00D61CF1"/>
    <w:rsid w:val="00D61E40"/>
    <w:rsid w:val="00D62151"/>
    <w:rsid w:val="00D62155"/>
    <w:rsid w:val="00D622A3"/>
    <w:rsid w:val="00D623B0"/>
    <w:rsid w:val="00D625B8"/>
    <w:rsid w:val="00D62ACB"/>
    <w:rsid w:val="00D62D07"/>
    <w:rsid w:val="00D62D28"/>
    <w:rsid w:val="00D62D5E"/>
    <w:rsid w:val="00D63142"/>
    <w:rsid w:val="00D633DC"/>
    <w:rsid w:val="00D637EF"/>
    <w:rsid w:val="00D63A28"/>
    <w:rsid w:val="00D63AAD"/>
    <w:rsid w:val="00D63B6B"/>
    <w:rsid w:val="00D63BD5"/>
    <w:rsid w:val="00D63F7C"/>
    <w:rsid w:val="00D64217"/>
    <w:rsid w:val="00D644C3"/>
    <w:rsid w:val="00D645AC"/>
    <w:rsid w:val="00D645C3"/>
    <w:rsid w:val="00D6469B"/>
    <w:rsid w:val="00D6478E"/>
    <w:rsid w:val="00D64821"/>
    <w:rsid w:val="00D649E1"/>
    <w:rsid w:val="00D64EA2"/>
    <w:rsid w:val="00D64EEA"/>
    <w:rsid w:val="00D65309"/>
    <w:rsid w:val="00D653A7"/>
    <w:rsid w:val="00D653B2"/>
    <w:rsid w:val="00D65434"/>
    <w:rsid w:val="00D655EA"/>
    <w:rsid w:val="00D65606"/>
    <w:rsid w:val="00D656AB"/>
    <w:rsid w:val="00D65723"/>
    <w:rsid w:val="00D65965"/>
    <w:rsid w:val="00D65D12"/>
    <w:rsid w:val="00D65D54"/>
    <w:rsid w:val="00D65D81"/>
    <w:rsid w:val="00D661F3"/>
    <w:rsid w:val="00D6626A"/>
    <w:rsid w:val="00D6647B"/>
    <w:rsid w:val="00D6650C"/>
    <w:rsid w:val="00D6665E"/>
    <w:rsid w:val="00D66669"/>
    <w:rsid w:val="00D66721"/>
    <w:rsid w:val="00D669B8"/>
    <w:rsid w:val="00D66B52"/>
    <w:rsid w:val="00D66DF9"/>
    <w:rsid w:val="00D66EB4"/>
    <w:rsid w:val="00D67007"/>
    <w:rsid w:val="00D672E2"/>
    <w:rsid w:val="00D679B4"/>
    <w:rsid w:val="00D67E7D"/>
    <w:rsid w:val="00D7017F"/>
    <w:rsid w:val="00D703EB"/>
    <w:rsid w:val="00D7068B"/>
    <w:rsid w:val="00D7089D"/>
    <w:rsid w:val="00D7089F"/>
    <w:rsid w:val="00D708F0"/>
    <w:rsid w:val="00D709B9"/>
    <w:rsid w:val="00D70A05"/>
    <w:rsid w:val="00D71040"/>
    <w:rsid w:val="00D714EC"/>
    <w:rsid w:val="00D716AD"/>
    <w:rsid w:val="00D71717"/>
    <w:rsid w:val="00D7180D"/>
    <w:rsid w:val="00D719D8"/>
    <w:rsid w:val="00D71CC8"/>
    <w:rsid w:val="00D71FB4"/>
    <w:rsid w:val="00D72097"/>
    <w:rsid w:val="00D72299"/>
    <w:rsid w:val="00D722AF"/>
    <w:rsid w:val="00D7232D"/>
    <w:rsid w:val="00D72348"/>
    <w:rsid w:val="00D72390"/>
    <w:rsid w:val="00D7240A"/>
    <w:rsid w:val="00D72413"/>
    <w:rsid w:val="00D72716"/>
    <w:rsid w:val="00D72BC2"/>
    <w:rsid w:val="00D72C3B"/>
    <w:rsid w:val="00D72C47"/>
    <w:rsid w:val="00D72DF9"/>
    <w:rsid w:val="00D72E17"/>
    <w:rsid w:val="00D73364"/>
    <w:rsid w:val="00D739E1"/>
    <w:rsid w:val="00D73AD9"/>
    <w:rsid w:val="00D73B3B"/>
    <w:rsid w:val="00D73C00"/>
    <w:rsid w:val="00D73FD6"/>
    <w:rsid w:val="00D73FEC"/>
    <w:rsid w:val="00D740A0"/>
    <w:rsid w:val="00D74118"/>
    <w:rsid w:val="00D741F4"/>
    <w:rsid w:val="00D742D5"/>
    <w:rsid w:val="00D74398"/>
    <w:rsid w:val="00D744F3"/>
    <w:rsid w:val="00D7452E"/>
    <w:rsid w:val="00D746AD"/>
    <w:rsid w:val="00D74B5C"/>
    <w:rsid w:val="00D74E38"/>
    <w:rsid w:val="00D74E3E"/>
    <w:rsid w:val="00D7562F"/>
    <w:rsid w:val="00D7599F"/>
    <w:rsid w:val="00D75DBB"/>
    <w:rsid w:val="00D75E68"/>
    <w:rsid w:val="00D76239"/>
    <w:rsid w:val="00D7653A"/>
    <w:rsid w:val="00D76580"/>
    <w:rsid w:val="00D7682E"/>
    <w:rsid w:val="00D7696E"/>
    <w:rsid w:val="00D76A69"/>
    <w:rsid w:val="00D76FFF"/>
    <w:rsid w:val="00D770A0"/>
    <w:rsid w:val="00D77261"/>
    <w:rsid w:val="00D772F1"/>
    <w:rsid w:val="00D77320"/>
    <w:rsid w:val="00D77362"/>
    <w:rsid w:val="00D7746B"/>
    <w:rsid w:val="00D7754E"/>
    <w:rsid w:val="00D7765E"/>
    <w:rsid w:val="00D776C8"/>
    <w:rsid w:val="00D778C6"/>
    <w:rsid w:val="00D779F8"/>
    <w:rsid w:val="00D77A0B"/>
    <w:rsid w:val="00D77BF9"/>
    <w:rsid w:val="00D80218"/>
    <w:rsid w:val="00D803EA"/>
    <w:rsid w:val="00D8045D"/>
    <w:rsid w:val="00D804F7"/>
    <w:rsid w:val="00D8059F"/>
    <w:rsid w:val="00D80745"/>
    <w:rsid w:val="00D80A7F"/>
    <w:rsid w:val="00D80BA0"/>
    <w:rsid w:val="00D80D71"/>
    <w:rsid w:val="00D80E27"/>
    <w:rsid w:val="00D81026"/>
    <w:rsid w:val="00D8102B"/>
    <w:rsid w:val="00D810C4"/>
    <w:rsid w:val="00D81473"/>
    <w:rsid w:val="00D815AC"/>
    <w:rsid w:val="00D815B9"/>
    <w:rsid w:val="00D819C7"/>
    <w:rsid w:val="00D81BFB"/>
    <w:rsid w:val="00D81ED6"/>
    <w:rsid w:val="00D821B8"/>
    <w:rsid w:val="00D821FB"/>
    <w:rsid w:val="00D822B9"/>
    <w:rsid w:val="00D825D0"/>
    <w:rsid w:val="00D8268F"/>
    <w:rsid w:val="00D826C7"/>
    <w:rsid w:val="00D829E9"/>
    <w:rsid w:val="00D82AC1"/>
    <w:rsid w:val="00D82D2F"/>
    <w:rsid w:val="00D82E51"/>
    <w:rsid w:val="00D833DA"/>
    <w:rsid w:val="00D833F9"/>
    <w:rsid w:val="00D83414"/>
    <w:rsid w:val="00D83423"/>
    <w:rsid w:val="00D836EE"/>
    <w:rsid w:val="00D83769"/>
    <w:rsid w:val="00D839D8"/>
    <w:rsid w:val="00D84081"/>
    <w:rsid w:val="00D84088"/>
    <w:rsid w:val="00D845AE"/>
    <w:rsid w:val="00D845EA"/>
    <w:rsid w:val="00D84749"/>
    <w:rsid w:val="00D847B1"/>
    <w:rsid w:val="00D8496D"/>
    <w:rsid w:val="00D84C01"/>
    <w:rsid w:val="00D84F8E"/>
    <w:rsid w:val="00D85276"/>
    <w:rsid w:val="00D853F9"/>
    <w:rsid w:val="00D855B1"/>
    <w:rsid w:val="00D8599F"/>
    <w:rsid w:val="00D85AE6"/>
    <w:rsid w:val="00D85BCC"/>
    <w:rsid w:val="00D85D6B"/>
    <w:rsid w:val="00D85F44"/>
    <w:rsid w:val="00D8604F"/>
    <w:rsid w:val="00D862CC"/>
    <w:rsid w:val="00D8655F"/>
    <w:rsid w:val="00D866A8"/>
    <w:rsid w:val="00D86848"/>
    <w:rsid w:val="00D86885"/>
    <w:rsid w:val="00D86BD8"/>
    <w:rsid w:val="00D86CCB"/>
    <w:rsid w:val="00D86D28"/>
    <w:rsid w:val="00D86F84"/>
    <w:rsid w:val="00D8736C"/>
    <w:rsid w:val="00D87524"/>
    <w:rsid w:val="00D875F7"/>
    <w:rsid w:val="00D877D8"/>
    <w:rsid w:val="00D87ACE"/>
    <w:rsid w:val="00D87B10"/>
    <w:rsid w:val="00D87C98"/>
    <w:rsid w:val="00D87EEF"/>
    <w:rsid w:val="00D87F46"/>
    <w:rsid w:val="00D9020A"/>
    <w:rsid w:val="00D9037A"/>
    <w:rsid w:val="00D90502"/>
    <w:rsid w:val="00D90D26"/>
    <w:rsid w:val="00D90E2F"/>
    <w:rsid w:val="00D91080"/>
    <w:rsid w:val="00D911BF"/>
    <w:rsid w:val="00D91275"/>
    <w:rsid w:val="00D912C7"/>
    <w:rsid w:val="00D915D7"/>
    <w:rsid w:val="00D916D2"/>
    <w:rsid w:val="00D91FA4"/>
    <w:rsid w:val="00D91FFB"/>
    <w:rsid w:val="00D92002"/>
    <w:rsid w:val="00D921B0"/>
    <w:rsid w:val="00D92341"/>
    <w:rsid w:val="00D926AE"/>
    <w:rsid w:val="00D926F2"/>
    <w:rsid w:val="00D92856"/>
    <w:rsid w:val="00D92B45"/>
    <w:rsid w:val="00D92CF8"/>
    <w:rsid w:val="00D92D9C"/>
    <w:rsid w:val="00D9309F"/>
    <w:rsid w:val="00D93141"/>
    <w:rsid w:val="00D931A0"/>
    <w:rsid w:val="00D931BD"/>
    <w:rsid w:val="00D93242"/>
    <w:rsid w:val="00D9343D"/>
    <w:rsid w:val="00D934B3"/>
    <w:rsid w:val="00D937B1"/>
    <w:rsid w:val="00D93878"/>
    <w:rsid w:val="00D93A06"/>
    <w:rsid w:val="00D93CAF"/>
    <w:rsid w:val="00D93D16"/>
    <w:rsid w:val="00D93E81"/>
    <w:rsid w:val="00D9417C"/>
    <w:rsid w:val="00D943F3"/>
    <w:rsid w:val="00D9444E"/>
    <w:rsid w:val="00D94467"/>
    <w:rsid w:val="00D946F4"/>
    <w:rsid w:val="00D947D5"/>
    <w:rsid w:val="00D94948"/>
    <w:rsid w:val="00D94C72"/>
    <w:rsid w:val="00D94F65"/>
    <w:rsid w:val="00D94FDF"/>
    <w:rsid w:val="00D9505B"/>
    <w:rsid w:val="00D954C5"/>
    <w:rsid w:val="00D956E2"/>
    <w:rsid w:val="00D95732"/>
    <w:rsid w:val="00D957F4"/>
    <w:rsid w:val="00D9581B"/>
    <w:rsid w:val="00D95851"/>
    <w:rsid w:val="00D95B40"/>
    <w:rsid w:val="00D95B73"/>
    <w:rsid w:val="00D95D8C"/>
    <w:rsid w:val="00D95FAC"/>
    <w:rsid w:val="00D960DB"/>
    <w:rsid w:val="00D961E0"/>
    <w:rsid w:val="00D962B3"/>
    <w:rsid w:val="00D963A3"/>
    <w:rsid w:val="00D96A94"/>
    <w:rsid w:val="00D96AB0"/>
    <w:rsid w:val="00D96B14"/>
    <w:rsid w:val="00D971A4"/>
    <w:rsid w:val="00D97274"/>
    <w:rsid w:val="00D97362"/>
    <w:rsid w:val="00D97446"/>
    <w:rsid w:val="00D97758"/>
    <w:rsid w:val="00D9785C"/>
    <w:rsid w:val="00D978DE"/>
    <w:rsid w:val="00D97AB6"/>
    <w:rsid w:val="00D97D50"/>
    <w:rsid w:val="00D97E0F"/>
    <w:rsid w:val="00D97F76"/>
    <w:rsid w:val="00DA012F"/>
    <w:rsid w:val="00DA0296"/>
    <w:rsid w:val="00DA072D"/>
    <w:rsid w:val="00DA07CA"/>
    <w:rsid w:val="00DA07D4"/>
    <w:rsid w:val="00DA0D54"/>
    <w:rsid w:val="00DA0F1A"/>
    <w:rsid w:val="00DA102A"/>
    <w:rsid w:val="00DA11C0"/>
    <w:rsid w:val="00DA13FB"/>
    <w:rsid w:val="00DA16BC"/>
    <w:rsid w:val="00DA187F"/>
    <w:rsid w:val="00DA1A48"/>
    <w:rsid w:val="00DA1E82"/>
    <w:rsid w:val="00DA1E9A"/>
    <w:rsid w:val="00DA2309"/>
    <w:rsid w:val="00DA2348"/>
    <w:rsid w:val="00DA2561"/>
    <w:rsid w:val="00DA266E"/>
    <w:rsid w:val="00DA2850"/>
    <w:rsid w:val="00DA286F"/>
    <w:rsid w:val="00DA2C21"/>
    <w:rsid w:val="00DA2C9F"/>
    <w:rsid w:val="00DA2E8D"/>
    <w:rsid w:val="00DA2EF3"/>
    <w:rsid w:val="00DA2F5D"/>
    <w:rsid w:val="00DA30A6"/>
    <w:rsid w:val="00DA31F2"/>
    <w:rsid w:val="00DA3460"/>
    <w:rsid w:val="00DA3500"/>
    <w:rsid w:val="00DA354A"/>
    <w:rsid w:val="00DA384C"/>
    <w:rsid w:val="00DA3AC5"/>
    <w:rsid w:val="00DA3B1E"/>
    <w:rsid w:val="00DA3CA1"/>
    <w:rsid w:val="00DA3FA9"/>
    <w:rsid w:val="00DA4182"/>
    <w:rsid w:val="00DA41E5"/>
    <w:rsid w:val="00DA445E"/>
    <w:rsid w:val="00DA46C7"/>
    <w:rsid w:val="00DA4734"/>
    <w:rsid w:val="00DA474F"/>
    <w:rsid w:val="00DA48CB"/>
    <w:rsid w:val="00DA49C6"/>
    <w:rsid w:val="00DA4B5E"/>
    <w:rsid w:val="00DA4B87"/>
    <w:rsid w:val="00DA4DBA"/>
    <w:rsid w:val="00DA4F09"/>
    <w:rsid w:val="00DA50AA"/>
    <w:rsid w:val="00DA542F"/>
    <w:rsid w:val="00DA5467"/>
    <w:rsid w:val="00DA54E2"/>
    <w:rsid w:val="00DA552C"/>
    <w:rsid w:val="00DA5865"/>
    <w:rsid w:val="00DA5888"/>
    <w:rsid w:val="00DA5D26"/>
    <w:rsid w:val="00DA5D2B"/>
    <w:rsid w:val="00DA5F8D"/>
    <w:rsid w:val="00DA6007"/>
    <w:rsid w:val="00DA64E1"/>
    <w:rsid w:val="00DA6534"/>
    <w:rsid w:val="00DA6662"/>
    <w:rsid w:val="00DA66E8"/>
    <w:rsid w:val="00DA673A"/>
    <w:rsid w:val="00DA67D6"/>
    <w:rsid w:val="00DA67D8"/>
    <w:rsid w:val="00DA6834"/>
    <w:rsid w:val="00DA6CE2"/>
    <w:rsid w:val="00DA7020"/>
    <w:rsid w:val="00DA7113"/>
    <w:rsid w:val="00DA72BC"/>
    <w:rsid w:val="00DA77EE"/>
    <w:rsid w:val="00DA783B"/>
    <w:rsid w:val="00DA78B6"/>
    <w:rsid w:val="00DA7985"/>
    <w:rsid w:val="00DA7D89"/>
    <w:rsid w:val="00DA7FF0"/>
    <w:rsid w:val="00DB0015"/>
    <w:rsid w:val="00DB005D"/>
    <w:rsid w:val="00DB02D8"/>
    <w:rsid w:val="00DB0925"/>
    <w:rsid w:val="00DB09DD"/>
    <w:rsid w:val="00DB0B4F"/>
    <w:rsid w:val="00DB1393"/>
    <w:rsid w:val="00DB153E"/>
    <w:rsid w:val="00DB1564"/>
    <w:rsid w:val="00DB16C1"/>
    <w:rsid w:val="00DB17BB"/>
    <w:rsid w:val="00DB1921"/>
    <w:rsid w:val="00DB19D4"/>
    <w:rsid w:val="00DB1C0C"/>
    <w:rsid w:val="00DB21A4"/>
    <w:rsid w:val="00DB26F1"/>
    <w:rsid w:val="00DB27D0"/>
    <w:rsid w:val="00DB2CAF"/>
    <w:rsid w:val="00DB2F3F"/>
    <w:rsid w:val="00DB3114"/>
    <w:rsid w:val="00DB3314"/>
    <w:rsid w:val="00DB36EE"/>
    <w:rsid w:val="00DB378A"/>
    <w:rsid w:val="00DB382E"/>
    <w:rsid w:val="00DB39CD"/>
    <w:rsid w:val="00DB39E9"/>
    <w:rsid w:val="00DB3C87"/>
    <w:rsid w:val="00DB3F95"/>
    <w:rsid w:val="00DB404E"/>
    <w:rsid w:val="00DB4058"/>
    <w:rsid w:val="00DB40A1"/>
    <w:rsid w:val="00DB4395"/>
    <w:rsid w:val="00DB452B"/>
    <w:rsid w:val="00DB457C"/>
    <w:rsid w:val="00DB45ED"/>
    <w:rsid w:val="00DB48C1"/>
    <w:rsid w:val="00DB4A45"/>
    <w:rsid w:val="00DB4A9A"/>
    <w:rsid w:val="00DB4E27"/>
    <w:rsid w:val="00DB4EB1"/>
    <w:rsid w:val="00DB50BB"/>
    <w:rsid w:val="00DB578D"/>
    <w:rsid w:val="00DB5867"/>
    <w:rsid w:val="00DB5956"/>
    <w:rsid w:val="00DB5A20"/>
    <w:rsid w:val="00DB5A82"/>
    <w:rsid w:val="00DB5B06"/>
    <w:rsid w:val="00DB5E0A"/>
    <w:rsid w:val="00DB6101"/>
    <w:rsid w:val="00DB62CF"/>
    <w:rsid w:val="00DB6413"/>
    <w:rsid w:val="00DB64B8"/>
    <w:rsid w:val="00DB64CB"/>
    <w:rsid w:val="00DB64F7"/>
    <w:rsid w:val="00DB65DF"/>
    <w:rsid w:val="00DB65FE"/>
    <w:rsid w:val="00DB6B18"/>
    <w:rsid w:val="00DB6B60"/>
    <w:rsid w:val="00DB6B7E"/>
    <w:rsid w:val="00DB6D42"/>
    <w:rsid w:val="00DB702F"/>
    <w:rsid w:val="00DB7979"/>
    <w:rsid w:val="00DB7DD7"/>
    <w:rsid w:val="00DB7EBB"/>
    <w:rsid w:val="00DC00B1"/>
    <w:rsid w:val="00DC00EB"/>
    <w:rsid w:val="00DC01AE"/>
    <w:rsid w:val="00DC0406"/>
    <w:rsid w:val="00DC06C0"/>
    <w:rsid w:val="00DC0DDE"/>
    <w:rsid w:val="00DC0ED0"/>
    <w:rsid w:val="00DC104F"/>
    <w:rsid w:val="00DC116D"/>
    <w:rsid w:val="00DC1366"/>
    <w:rsid w:val="00DC1480"/>
    <w:rsid w:val="00DC199B"/>
    <w:rsid w:val="00DC1D7F"/>
    <w:rsid w:val="00DC2177"/>
    <w:rsid w:val="00DC2A40"/>
    <w:rsid w:val="00DC2AAD"/>
    <w:rsid w:val="00DC2BAC"/>
    <w:rsid w:val="00DC2BB4"/>
    <w:rsid w:val="00DC2C99"/>
    <w:rsid w:val="00DC2D96"/>
    <w:rsid w:val="00DC2E0C"/>
    <w:rsid w:val="00DC32A8"/>
    <w:rsid w:val="00DC3335"/>
    <w:rsid w:val="00DC3480"/>
    <w:rsid w:val="00DC392F"/>
    <w:rsid w:val="00DC39B5"/>
    <w:rsid w:val="00DC3DDD"/>
    <w:rsid w:val="00DC3ECB"/>
    <w:rsid w:val="00DC4204"/>
    <w:rsid w:val="00DC479A"/>
    <w:rsid w:val="00DC4CC4"/>
    <w:rsid w:val="00DC4E84"/>
    <w:rsid w:val="00DC4F01"/>
    <w:rsid w:val="00DC4F39"/>
    <w:rsid w:val="00DC4F59"/>
    <w:rsid w:val="00DC5B73"/>
    <w:rsid w:val="00DC5D53"/>
    <w:rsid w:val="00DC5DD4"/>
    <w:rsid w:val="00DC602D"/>
    <w:rsid w:val="00DC6128"/>
    <w:rsid w:val="00DC6245"/>
    <w:rsid w:val="00DC63C0"/>
    <w:rsid w:val="00DC6663"/>
    <w:rsid w:val="00DC686F"/>
    <w:rsid w:val="00DC69DE"/>
    <w:rsid w:val="00DC6BC3"/>
    <w:rsid w:val="00DC6BCD"/>
    <w:rsid w:val="00DC6C58"/>
    <w:rsid w:val="00DC6D3A"/>
    <w:rsid w:val="00DC6FF6"/>
    <w:rsid w:val="00DC71F9"/>
    <w:rsid w:val="00DC74E3"/>
    <w:rsid w:val="00DC751C"/>
    <w:rsid w:val="00DC762A"/>
    <w:rsid w:val="00DC7963"/>
    <w:rsid w:val="00DC7A0A"/>
    <w:rsid w:val="00DC7A1F"/>
    <w:rsid w:val="00DC7A3B"/>
    <w:rsid w:val="00DC7ACC"/>
    <w:rsid w:val="00DC7B57"/>
    <w:rsid w:val="00DD00A3"/>
    <w:rsid w:val="00DD0352"/>
    <w:rsid w:val="00DD0458"/>
    <w:rsid w:val="00DD06BD"/>
    <w:rsid w:val="00DD06BE"/>
    <w:rsid w:val="00DD0A28"/>
    <w:rsid w:val="00DD0E60"/>
    <w:rsid w:val="00DD0EF3"/>
    <w:rsid w:val="00DD1058"/>
    <w:rsid w:val="00DD12C8"/>
    <w:rsid w:val="00DD161D"/>
    <w:rsid w:val="00DD1717"/>
    <w:rsid w:val="00DD198F"/>
    <w:rsid w:val="00DD1E5A"/>
    <w:rsid w:val="00DD1F5E"/>
    <w:rsid w:val="00DD2317"/>
    <w:rsid w:val="00DD24AF"/>
    <w:rsid w:val="00DD24E2"/>
    <w:rsid w:val="00DD260B"/>
    <w:rsid w:val="00DD2619"/>
    <w:rsid w:val="00DD2692"/>
    <w:rsid w:val="00DD28A2"/>
    <w:rsid w:val="00DD2A45"/>
    <w:rsid w:val="00DD2D62"/>
    <w:rsid w:val="00DD2DC7"/>
    <w:rsid w:val="00DD2E1F"/>
    <w:rsid w:val="00DD2EF4"/>
    <w:rsid w:val="00DD30E4"/>
    <w:rsid w:val="00DD313E"/>
    <w:rsid w:val="00DD322D"/>
    <w:rsid w:val="00DD340F"/>
    <w:rsid w:val="00DD3C25"/>
    <w:rsid w:val="00DD3C43"/>
    <w:rsid w:val="00DD3D3E"/>
    <w:rsid w:val="00DD3EE8"/>
    <w:rsid w:val="00DD3F10"/>
    <w:rsid w:val="00DD4095"/>
    <w:rsid w:val="00DD40E6"/>
    <w:rsid w:val="00DD4123"/>
    <w:rsid w:val="00DD44EF"/>
    <w:rsid w:val="00DD4534"/>
    <w:rsid w:val="00DD4B7B"/>
    <w:rsid w:val="00DD4C31"/>
    <w:rsid w:val="00DD4EA7"/>
    <w:rsid w:val="00DD5045"/>
    <w:rsid w:val="00DD51D4"/>
    <w:rsid w:val="00DD525D"/>
    <w:rsid w:val="00DD5951"/>
    <w:rsid w:val="00DD59AA"/>
    <w:rsid w:val="00DD5D8E"/>
    <w:rsid w:val="00DD5E77"/>
    <w:rsid w:val="00DD62F5"/>
    <w:rsid w:val="00DD6B9F"/>
    <w:rsid w:val="00DD6C19"/>
    <w:rsid w:val="00DD6C96"/>
    <w:rsid w:val="00DD6F37"/>
    <w:rsid w:val="00DD712D"/>
    <w:rsid w:val="00DD719E"/>
    <w:rsid w:val="00DD72DA"/>
    <w:rsid w:val="00DD746D"/>
    <w:rsid w:val="00DD7596"/>
    <w:rsid w:val="00DD7855"/>
    <w:rsid w:val="00DD79DE"/>
    <w:rsid w:val="00DD7C6C"/>
    <w:rsid w:val="00DD7E19"/>
    <w:rsid w:val="00DD7FE3"/>
    <w:rsid w:val="00DE03DC"/>
    <w:rsid w:val="00DE05E4"/>
    <w:rsid w:val="00DE089C"/>
    <w:rsid w:val="00DE0CE2"/>
    <w:rsid w:val="00DE0D2D"/>
    <w:rsid w:val="00DE0DCE"/>
    <w:rsid w:val="00DE1046"/>
    <w:rsid w:val="00DE1288"/>
    <w:rsid w:val="00DE12EA"/>
    <w:rsid w:val="00DE13A0"/>
    <w:rsid w:val="00DE1605"/>
    <w:rsid w:val="00DE1979"/>
    <w:rsid w:val="00DE1FDC"/>
    <w:rsid w:val="00DE1FF1"/>
    <w:rsid w:val="00DE204C"/>
    <w:rsid w:val="00DE256A"/>
    <w:rsid w:val="00DE2720"/>
    <w:rsid w:val="00DE28F8"/>
    <w:rsid w:val="00DE2AD3"/>
    <w:rsid w:val="00DE3079"/>
    <w:rsid w:val="00DE318F"/>
    <w:rsid w:val="00DE32A0"/>
    <w:rsid w:val="00DE3339"/>
    <w:rsid w:val="00DE33FE"/>
    <w:rsid w:val="00DE3912"/>
    <w:rsid w:val="00DE394F"/>
    <w:rsid w:val="00DE3B0C"/>
    <w:rsid w:val="00DE3B26"/>
    <w:rsid w:val="00DE3B29"/>
    <w:rsid w:val="00DE402C"/>
    <w:rsid w:val="00DE4172"/>
    <w:rsid w:val="00DE429D"/>
    <w:rsid w:val="00DE4697"/>
    <w:rsid w:val="00DE46B4"/>
    <w:rsid w:val="00DE4838"/>
    <w:rsid w:val="00DE4AFC"/>
    <w:rsid w:val="00DE5031"/>
    <w:rsid w:val="00DE51CD"/>
    <w:rsid w:val="00DE5293"/>
    <w:rsid w:val="00DE5337"/>
    <w:rsid w:val="00DE537B"/>
    <w:rsid w:val="00DE5388"/>
    <w:rsid w:val="00DE541C"/>
    <w:rsid w:val="00DE5628"/>
    <w:rsid w:val="00DE562D"/>
    <w:rsid w:val="00DE5798"/>
    <w:rsid w:val="00DE5994"/>
    <w:rsid w:val="00DE5A17"/>
    <w:rsid w:val="00DE5A1D"/>
    <w:rsid w:val="00DE5A62"/>
    <w:rsid w:val="00DE5A8C"/>
    <w:rsid w:val="00DE5E54"/>
    <w:rsid w:val="00DE5F00"/>
    <w:rsid w:val="00DE5F48"/>
    <w:rsid w:val="00DE65D5"/>
    <w:rsid w:val="00DE66E4"/>
    <w:rsid w:val="00DE6728"/>
    <w:rsid w:val="00DE68E4"/>
    <w:rsid w:val="00DE6A89"/>
    <w:rsid w:val="00DE6B6D"/>
    <w:rsid w:val="00DE6BFC"/>
    <w:rsid w:val="00DE6F78"/>
    <w:rsid w:val="00DE793A"/>
    <w:rsid w:val="00DE7BCE"/>
    <w:rsid w:val="00DE7BFC"/>
    <w:rsid w:val="00DE7D4A"/>
    <w:rsid w:val="00DE7EF9"/>
    <w:rsid w:val="00DE7FEB"/>
    <w:rsid w:val="00DF001B"/>
    <w:rsid w:val="00DF01E2"/>
    <w:rsid w:val="00DF02A8"/>
    <w:rsid w:val="00DF04B1"/>
    <w:rsid w:val="00DF0583"/>
    <w:rsid w:val="00DF05E9"/>
    <w:rsid w:val="00DF07C0"/>
    <w:rsid w:val="00DF0A16"/>
    <w:rsid w:val="00DF0B81"/>
    <w:rsid w:val="00DF0E2E"/>
    <w:rsid w:val="00DF10B0"/>
    <w:rsid w:val="00DF11DD"/>
    <w:rsid w:val="00DF1559"/>
    <w:rsid w:val="00DF16E9"/>
    <w:rsid w:val="00DF1834"/>
    <w:rsid w:val="00DF1A05"/>
    <w:rsid w:val="00DF1AD1"/>
    <w:rsid w:val="00DF2062"/>
    <w:rsid w:val="00DF2143"/>
    <w:rsid w:val="00DF2194"/>
    <w:rsid w:val="00DF2379"/>
    <w:rsid w:val="00DF2388"/>
    <w:rsid w:val="00DF23CA"/>
    <w:rsid w:val="00DF2834"/>
    <w:rsid w:val="00DF2B6F"/>
    <w:rsid w:val="00DF2CB0"/>
    <w:rsid w:val="00DF2F92"/>
    <w:rsid w:val="00DF301B"/>
    <w:rsid w:val="00DF303B"/>
    <w:rsid w:val="00DF3223"/>
    <w:rsid w:val="00DF3277"/>
    <w:rsid w:val="00DF3381"/>
    <w:rsid w:val="00DF3434"/>
    <w:rsid w:val="00DF3705"/>
    <w:rsid w:val="00DF39EE"/>
    <w:rsid w:val="00DF3A65"/>
    <w:rsid w:val="00DF3F71"/>
    <w:rsid w:val="00DF4102"/>
    <w:rsid w:val="00DF46B3"/>
    <w:rsid w:val="00DF4755"/>
    <w:rsid w:val="00DF4927"/>
    <w:rsid w:val="00DF49E4"/>
    <w:rsid w:val="00DF4DBD"/>
    <w:rsid w:val="00DF4E75"/>
    <w:rsid w:val="00DF4EE0"/>
    <w:rsid w:val="00DF4EE3"/>
    <w:rsid w:val="00DF50CB"/>
    <w:rsid w:val="00DF524C"/>
    <w:rsid w:val="00DF53E6"/>
    <w:rsid w:val="00DF5757"/>
    <w:rsid w:val="00DF57FC"/>
    <w:rsid w:val="00DF5818"/>
    <w:rsid w:val="00DF5DF5"/>
    <w:rsid w:val="00DF5E03"/>
    <w:rsid w:val="00DF5F48"/>
    <w:rsid w:val="00DF62F9"/>
    <w:rsid w:val="00DF6473"/>
    <w:rsid w:val="00DF65A0"/>
    <w:rsid w:val="00DF65AD"/>
    <w:rsid w:val="00DF6802"/>
    <w:rsid w:val="00DF6810"/>
    <w:rsid w:val="00DF686B"/>
    <w:rsid w:val="00DF7092"/>
    <w:rsid w:val="00DF70A6"/>
    <w:rsid w:val="00DF7127"/>
    <w:rsid w:val="00DF720B"/>
    <w:rsid w:val="00DF74C1"/>
    <w:rsid w:val="00DF7599"/>
    <w:rsid w:val="00DF75C5"/>
    <w:rsid w:val="00DF7870"/>
    <w:rsid w:val="00DF78FD"/>
    <w:rsid w:val="00DF7A0A"/>
    <w:rsid w:val="00DF7B79"/>
    <w:rsid w:val="00DF7BA0"/>
    <w:rsid w:val="00DF7BF2"/>
    <w:rsid w:val="00E00212"/>
    <w:rsid w:val="00E003AB"/>
    <w:rsid w:val="00E005E4"/>
    <w:rsid w:val="00E00634"/>
    <w:rsid w:val="00E00810"/>
    <w:rsid w:val="00E0092A"/>
    <w:rsid w:val="00E00AA2"/>
    <w:rsid w:val="00E00AAE"/>
    <w:rsid w:val="00E00B84"/>
    <w:rsid w:val="00E00C32"/>
    <w:rsid w:val="00E00D50"/>
    <w:rsid w:val="00E00FB5"/>
    <w:rsid w:val="00E01072"/>
    <w:rsid w:val="00E01162"/>
    <w:rsid w:val="00E0116C"/>
    <w:rsid w:val="00E0154B"/>
    <w:rsid w:val="00E016B4"/>
    <w:rsid w:val="00E01AD8"/>
    <w:rsid w:val="00E01DBD"/>
    <w:rsid w:val="00E020E9"/>
    <w:rsid w:val="00E023AB"/>
    <w:rsid w:val="00E02410"/>
    <w:rsid w:val="00E02A47"/>
    <w:rsid w:val="00E02C15"/>
    <w:rsid w:val="00E02C4B"/>
    <w:rsid w:val="00E02F00"/>
    <w:rsid w:val="00E0332E"/>
    <w:rsid w:val="00E037E2"/>
    <w:rsid w:val="00E039D6"/>
    <w:rsid w:val="00E03BCA"/>
    <w:rsid w:val="00E03D13"/>
    <w:rsid w:val="00E041BE"/>
    <w:rsid w:val="00E04283"/>
    <w:rsid w:val="00E044C2"/>
    <w:rsid w:val="00E0463D"/>
    <w:rsid w:val="00E0465E"/>
    <w:rsid w:val="00E0470C"/>
    <w:rsid w:val="00E047BC"/>
    <w:rsid w:val="00E047FC"/>
    <w:rsid w:val="00E04950"/>
    <w:rsid w:val="00E04CFF"/>
    <w:rsid w:val="00E04F2A"/>
    <w:rsid w:val="00E050E6"/>
    <w:rsid w:val="00E05271"/>
    <w:rsid w:val="00E05357"/>
    <w:rsid w:val="00E0538F"/>
    <w:rsid w:val="00E055FB"/>
    <w:rsid w:val="00E05832"/>
    <w:rsid w:val="00E058F8"/>
    <w:rsid w:val="00E05AFA"/>
    <w:rsid w:val="00E05D48"/>
    <w:rsid w:val="00E05D50"/>
    <w:rsid w:val="00E06137"/>
    <w:rsid w:val="00E06349"/>
    <w:rsid w:val="00E063A8"/>
    <w:rsid w:val="00E06698"/>
    <w:rsid w:val="00E0690A"/>
    <w:rsid w:val="00E06912"/>
    <w:rsid w:val="00E06A6A"/>
    <w:rsid w:val="00E06AF2"/>
    <w:rsid w:val="00E06C73"/>
    <w:rsid w:val="00E07437"/>
    <w:rsid w:val="00E0746D"/>
    <w:rsid w:val="00E0766F"/>
    <w:rsid w:val="00E077B6"/>
    <w:rsid w:val="00E07AA3"/>
    <w:rsid w:val="00E07B82"/>
    <w:rsid w:val="00E102DB"/>
    <w:rsid w:val="00E104C2"/>
    <w:rsid w:val="00E1073A"/>
    <w:rsid w:val="00E10C15"/>
    <w:rsid w:val="00E10D8C"/>
    <w:rsid w:val="00E10DAA"/>
    <w:rsid w:val="00E10E04"/>
    <w:rsid w:val="00E10E3E"/>
    <w:rsid w:val="00E10E9A"/>
    <w:rsid w:val="00E11273"/>
    <w:rsid w:val="00E1136E"/>
    <w:rsid w:val="00E1156A"/>
    <w:rsid w:val="00E11824"/>
    <w:rsid w:val="00E11D22"/>
    <w:rsid w:val="00E11DB7"/>
    <w:rsid w:val="00E11E45"/>
    <w:rsid w:val="00E11FFC"/>
    <w:rsid w:val="00E12016"/>
    <w:rsid w:val="00E12063"/>
    <w:rsid w:val="00E12195"/>
    <w:rsid w:val="00E1227F"/>
    <w:rsid w:val="00E1241D"/>
    <w:rsid w:val="00E12538"/>
    <w:rsid w:val="00E125CA"/>
    <w:rsid w:val="00E1260F"/>
    <w:rsid w:val="00E12C14"/>
    <w:rsid w:val="00E13202"/>
    <w:rsid w:val="00E132C2"/>
    <w:rsid w:val="00E1343F"/>
    <w:rsid w:val="00E13552"/>
    <w:rsid w:val="00E13600"/>
    <w:rsid w:val="00E137E9"/>
    <w:rsid w:val="00E13839"/>
    <w:rsid w:val="00E13D1D"/>
    <w:rsid w:val="00E13D9D"/>
    <w:rsid w:val="00E140B9"/>
    <w:rsid w:val="00E14198"/>
    <w:rsid w:val="00E1432C"/>
    <w:rsid w:val="00E1460F"/>
    <w:rsid w:val="00E14727"/>
    <w:rsid w:val="00E149FF"/>
    <w:rsid w:val="00E14F76"/>
    <w:rsid w:val="00E15168"/>
    <w:rsid w:val="00E153FF"/>
    <w:rsid w:val="00E15555"/>
    <w:rsid w:val="00E156EF"/>
    <w:rsid w:val="00E157DD"/>
    <w:rsid w:val="00E1581E"/>
    <w:rsid w:val="00E15AF9"/>
    <w:rsid w:val="00E15B8E"/>
    <w:rsid w:val="00E15CD1"/>
    <w:rsid w:val="00E164DC"/>
    <w:rsid w:val="00E167C6"/>
    <w:rsid w:val="00E16DD3"/>
    <w:rsid w:val="00E170E0"/>
    <w:rsid w:val="00E17114"/>
    <w:rsid w:val="00E17371"/>
    <w:rsid w:val="00E173EE"/>
    <w:rsid w:val="00E17455"/>
    <w:rsid w:val="00E17596"/>
    <w:rsid w:val="00E176B8"/>
    <w:rsid w:val="00E1781B"/>
    <w:rsid w:val="00E17898"/>
    <w:rsid w:val="00E178A2"/>
    <w:rsid w:val="00E17A16"/>
    <w:rsid w:val="00E20072"/>
    <w:rsid w:val="00E201BD"/>
    <w:rsid w:val="00E20431"/>
    <w:rsid w:val="00E205A5"/>
    <w:rsid w:val="00E20CF9"/>
    <w:rsid w:val="00E2113C"/>
    <w:rsid w:val="00E2147B"/>
    <w:rsid w:val="00E2156D"/>
    <w:rsid w:val="00E2178D"/>
    <w:rsid w:val="00E217CF"/>
    <w:rsid w:val="00E21CE7"/>
    <w:rsid w:val="00E21EF0"/>
    <w:rsid w:val="00E2215F"/>
    <w:rsid w:val="00E2237A"/>
    <w:rsid w:val="00E229E7"/>
    <w:rsid w:val="00E22A4E"/>
    <w:rsid w:val="00E22A72"/>
    <w:rsid w:val="00E22ACF"/>
    <w:rsid w:val="00E22ADA"/>
    <w:rsid w:val="00E22BA2"/>
    <w:rsid w:val="00E22CE0"/>
    <w:rsid w:val="00E22D8B"/>
    <w:rsid w:val="00E22D96"/>
    <w:rsid w:val="00E22E65"/>
    <w:rsid w:val="00E230A3"/>
    <w:rsid w:val="00E233CD"/>
    <w:rsid w:val="00E23446"/>
    <w:rsid w:val="00E2345A"/>
    <w:rsid w:val="00E2354F"/>
    <w:rsid w:val="00E235A5"/>
    <w:rsid w:val="00E237AF"/>
    <w:rsid w:val="00E23975"/>
    <w:rsid w:val="00E23999"/>
    <w:rsid w:val="00E23B06"/>
    <w:rsid w:val="00E24506"/>
    <w:rsid w:val="00E24721"/>
    <w:rsid w:val="00E24BD9"/>
    <w:rsid w:val="00E25214"/>
    <w:rsid w:val="00E2523F"/>
    <w:rsid w:val="00E25276"/>
    <w:rsid w:val="00E254F9"/>
    <w:rsid w:val="00E25606"/>
    <w:rsid w:val="00E256AD"/>
    <w:rsid w:val="00E258E2"/>
    <w:rsid w:val="00E25B55"/>
    <w:rsid w:val="00E25F09"/>
    <w:rsid w:val="00E264A1"/>
    <w:rsid w:val="00E265C9"/>
    <w:rsid w:val="00E26690"/>
    <w:rsid w:val="00E26823"/>
    <w:rsid w:val="00E26908"/>
    <w:rsid w:val="00E2699A"/>
    <w:rsid w:val="00E26B60"/>
    <w:rsid w:val="00E26E50"/>
    <w:rsid w:val="00E26F2D"/>
    <w:rsid w:val="00E270A9"/>
    <w:rsid w:val="00E27691"/>
    <w:rsid w:val="00E27838"/>
    <w:rsid w:val="00E27863"/>
    <w:rsid w:val="00E27A4E"/>
    <w:rsid w:val="00E27A96"/>
    <w:rsid w:val="00E27BC9"/>
    <w:rsid w:val="00E27ECF"/>
    <w:rsid w:val="00E27F62"/>
    <w:rsid w:val="00E300D0"/>
    <w:rsid w:val="00E30456"/>
    <w:rsid w:val="00E304C0"/>
    <w:rsid w:val="00E3094F"/>
    <w:rsid w:val="00E30A6C"/>
    <w:rsid w:val="00E30B34"/>
    <w:rsid w:val="00E30D3E"/>
    <w:rsid w:val="00E31559"/>
    <w:rsid w:val="00E31585"/>
    <w:rsid w:val="00E31914"/>
    <w:rsid w:val="00E31BF5"/>
    <w:rsid w:val="00E31CD6"/>
    <w:rsid w:val="00E31D70"/>
    <w:rsid w:val="00E31F7D"/>
    <w:rsid w:val="00E32467"/>
    <w:rsid w:val="00E32722"/>
    <w:rsid w:val="00E327A2"/>
    <w:rsid w:val="00E327CF"/>
    <w:rsid w:val="00E32931"/>
    <w:rsid w:val="00E330CE"/>
    <w:rsid w:val="00E33285"/>
    <w:rsid w:val="00E333C4"/>
    <w:rsid w:val="00E337BE"/>
    <w:rsid w:val="00E338B6"/>
    <w:rsid w:val="00E33DF9"/>
    <w:rsid w:val="00E33FD2"/>
    <w:rsid w:val="00E340E6"/>
    <w:rsid w:val="00E343A0"/>
    <w:rsid w:val="00E34456"/>
    <w:rsid w:val="00E344E5"/>
    <w:rsid w:val="00E34539"/>
    <w:rsid w:val="00E347C0"/>
    <w:rsid w:val="00E348D0"/>
    <w:rsid w:val="00E34BFA"/>
    <w:rsid w:val="00E34E74"/>
    <w:rsid w:val="00E34EAB"/>
    <w:rsid w:val="00E34F16"/>
    <w:rsid w:val="00E34F3D"/>
    <w:rsid w:val="00E35297"/>
    <w:rsid w:val="00E353E4"/>
    <w:rsid w:val="00E35489"/>
    <w:rsid w:val="00E35511"/>
    <w:rsid w:val="00E35751"/>
    <w:rsid w:val="00E35798"/>
    <w:rsid w:val="00E358B1"/>
    <w:rsid w:val="00E35BEA"/>
    <w:rsid w:val="00E35C19"/>
    <w:rsid w:val="00E35E30"/>
    <w:rsid w:val="00E35F37"/>
    <w:rsid w:val="00E36028"/>
    <w:rsid w:val="00E36829"/>
    <w:rsid w:val="00E3688F"/>
    <w:rsid w:val="00E36A5F"/>
    <w:rsid w:val="00E36CB9"/>
    <w:rsid w:val="00E36ECC"/>
    <w:rsid w:val="00E37368"/>
    <w:rsid w:val="00E3758D"/>
    <w:rsid w:val="00E37610"/>
    <w:rsid w:val="00E376D2"/>
    <w:rsid w:val="00E376D8"/>
    <w:rsid w:val="00E379D6"/>
    <w:rsid w:val="00E37E91"/>
    <w:rsid w:val="00E37F06"/>
    <w:rsid w:val="00E37FED"/>
    <w:rsid w:val="00E40232"/>
    <w:rsid w:val="00E40491"/>
    <w:rsid w:val="00E40544"/>
    <w:rsid w:val="00E407B0"/>
    <w:rsid w:val="00E40B67"/>
    <w:rsid w:val="00E40CA1"/>
    <w:rsid w:val="00E41060"/>
    <w:rsid w:val="00E41165"/>
    <w:rsid w:val="00E4153B"/>
    <w:rsid w:val="00E41BCE"/>
    <w:rsid w:val="00E41BEC"/>
    <w:rsid w:val="00E41D41"/>
    <w:rsid w:val="00E423AA"/>
    <w:rsid w:val="00E425D5"/>
    <w:rsid w:val="00E42A6F"/>
    <w:rsid w:val="00E42B57"/>
    <w:rsid w:val="00E42BAA"/>
    <w:rsid w:val="00E43292"/>
    <w:rsid w:val="00E432E9"/>
    <w:rsid w:val="00E4349F"/>
    <w:rsid w:val="00E43C3B"/>
    <w:rsid w:val="00E43CE5"/>
    <w:rsid w:val="00E43D6C"/>
    <w:rsid w:val="00E43F03"/>
    <w:rsid w:val="00E44222"/>
    <w:rsid w:val="00E44228"/>
    <w:rsid w:val="00E446E3"/>
    <w:rsid w:val="00E450EB"/>
    <w:rsid w:val="00E453F3"/>
    <w:rsid w:val="00E457B0"/>
    <w:rsid w:val="00E45865"/>
    <w:rsid w:val="00E459BA"/>
    <w:rsid w:val="00E45C9E"/>
    <w:rsid w:val="00E45F77"/>
    <w:rsid w:val="00E460CC"/>
    <w:rsid w:val="00E46119"/>
    <w:rsid w:val="00E46133"/>
    <w:rsid w:val="00E4625C"/>
    <w:rsid w:val="00E4640A"/>
    <w:rsid w:val="00E4659F"/>
    <w:rsid w:val="00E466A3"/>
    <w:rsid w:val="00E4688C"/>
    <w:rsid w:val="00E46A1F"/>
    <w:rsid w:val="00E46D05"/>
    <w:rsid w:val="00E47270"/>
    <w:rsid w:val="00E4729A"/>
    <w:rsid w:val="00E47334"/>
    <w:rsid w:val="00E47348"/>
    <w:rsid w:val="00E4757F"/>
    <w:rsid w:val="00E478B5"/>
    <w:rsid w:val="00E478E6"/>
    <w:rsid w:val="00E47C2F"/>
    <w:rsid w:val="00E47F7F"/>
    <w:rsid w:val="00E47FA8"/>
    <w:rsid w:val="00E50043"/>
    <w:rsid w:val="00E506D4"/>
    <w:rsid w:val="00E50953"/>
    <w:rsid w:val="00E50972"/>
    <w:rsid w:val="00E50AC1"/>
    <w:rsid w:val="00E51062"/>
    <w:rsid w:val="00E512C3"/>
    <w:rsid w:val="00E5153F"/>
    <w:rsid w:val="00E51B2D"/>
    <w:rsid w:val="00E51B61"/>
    <w:rsid w:val="00E51BC9"/>
    <w:rsid w:val="00E51DD2"/>
    <w:rsid w:val="00E51E46"/>
    <w:rsid w:val="00E521F3"/>
    <w:rsid w:val="00E523DB"/>
    <w:rsid w:val="00E5242C"/>
    <w:rsid w:val="00E52970"/>
    <w:rsid w:val="00E52D87"/>
    <w:rsid w:val="00E52E3B"/>
    <w:rsid w:val="00E5309B"/>
    <w:rsid w:val="00E531B2"/>
    <w:rsid w:val="00E53366"/>
    <w:rsid w:val="00E533EE"/>
    <w:rsid w:val="00E53435"/>
    <w:rsid w:val="00E53757"/>
    <w:rsid w:val="00E5388E"/>
    <w:rsid w:val="00E538B3"/>
    <w:rsid w:val="00E53D23"/>
    <w:rsid w:val="00E5426B"/>
    <w:rsid w:val="00E544CE"/>
    <w:rsid w:val="00E54708"/>
    <w:rsid w:val="00E54710"/>
    <w:rsid w:val="00E54A60"/>
    <w:rsid w:val="00E5503E"/>
    <w:rsid w:val="00E55056"/>
    <w:rsid w:val="00E5530F"/>
    <w:rsid w:val="00E55374"/>
    <w:rsid w:val="00E554B0"/>
    <w:rsid w:val="00E55503"/>
    <w:rsid w:val="00E55597"/>
    <w:rsid w:val="00E5594C"/>
    <w:rsid w:val="00E559E9"/>
    <w:rsid w:val="00E55E08"/>
    <w:rsid w:val="00E55E11"/>
    <w:rsid w:val="00E561AD"/>
    <w:rsid w:val="00E56238"/>
    <w:rsid w:val="00E562A1"/>
    <w:rsid w:val="00E56370"/>
    <w:rsid w:val="00E5651F"/>
    <w:rsid w:val="00E56539"/>
    <w:rsid w:val="00E565EE"/>
    <w:rsid w:val="00E568BE"/>
    <w:rsid w:val="00E56977"/>
    <w:rsid w:val="00E56B26"/>
    <w:rsid w:val="00E56D4B"/>
    <w:rsid w:val="00E56DBC"/>
    <w:rsid w:val="00E56FF8"/>
    <w:rsid w:val="00E572C9"/>
    <w:rsid w:val="00E57344"/>
    <w:rsid w:val="00E576EB"/>
    <w:rsid w:val="00E57969"/>
    <w:rsid w:val="00E57BA3"/>
    <w:rsid w:val="00E57C28"/>
    <w:rsid w:val="00E57E70"/>
    <w:rsid w:val="00E57ED8"/>
    <w:rsid w:val="00E57F7B"/>
    <w:rsid w:val="00E57FBD"/>
    <w:rsid w:val="00E600D2"/>
    <w:rsid w:val="00E60165"/>
    <w:rsid w:val="00E602B0"/>
    <w:rsid w:val="00E602D8"/>
    <w:rsid w:val="00E60834"/>
    <w:rsid w:val="00E6087D"/>
    <w:rsid w:val="00E6092F"/>
    <w:rsid w:val="00E6096A"/>
    <w:rsid w:val="00E60B6B"/>
    <w:rsid w:val="00E60C2A"/>
    <w:rsid w:val="00E60C5E"/>
    <w:rsid w:val="00E60CBF"/>
    <w:rsid w:val="00E60E4F"/>
    <w:rsid w:val="00E60F6E"/>
    <w:rsid w:val="00E60F6F"/>
    <w:rsid w:val="00E61093"/>
    <w:rsid w:val="00E61147"/>
    <w:rsid w:val="00E6124F"/>
    <w:rsid w:val="00E61452"/>
    <w:rsid w:val="00E614F3"/>
    <w:rsid w:val="00E6154F"/>
    <w:rsid w:val="00E61F21"/>
    <w:rsid w:val="00E62075"/>
    <w:rsid w:val="00E6217E"/>
    <w:rsid w:val="00E621B9"/>
    <w:rsid w:val="00E6227F"/>
    <w:rsid w:val="00E62401"/>
    <w:rsid w:val="00E62419"/>
    <w:rsid w:val="00E6244E"/>
    <w:rsid w:val="00E62740"/>
    <w:rsid w:val="00E62778"/>
    <w:rsid w:val="00E62A65"/>
    <w:rsid w:val="00E62B6F"/>
    <w:rsid w:val="00E632BA"/>
    <w:rsid w:val="00E632F5"/>
    <w:rsid w:val="00E633BB"/>
    <w:rsid w:val="00E635AA"/>
    <w:rsid w:val="00E636E2"/>
    <w:rsid w:val="00E637E8"/>
    <w:rsid w:val="00E63ACE"/>
    <w:rsid w:val="00E63CBC"/>
    <w:rsid w:val="00E63EDE"/>
    <w:rsid w:val="00E63FB8"/>
    <w:rsid w:val="00E64402"/>
    <w:rsid w:val="00E64471"/>
    <w:rsid w:val="00E644B9"/>
    <w:rsid w:val="00E64663"/>
    <w:rsid w:val="00E64843"/>
    <w:rsid w:val="00E64B9A"/>
    <w:rsid w:val="00E64C4A"/>
    <w:rsid w:val="00E64C6D"/>
    <w:rsid w:val="00E64CC0"/>
    <w:rsid w:val="00E64E60"/>
    <w:rsid w:val="00E64F0E"/>
    <w:rsid w:val="00E651E2"/>
    <w:rsid w:val="00E65613"/>
    <w:rsid w:val="00E65975"/>
    <w:rsid w:val="00E65A81"/>
    <w:rsid w:val="00E65CF6"/>
    <w:rsid w:val="00E65E7A"/>
    <w:rsid w:val="00E66051"/>
    <w:rsid w:val="00E661F7"/>
    <w:rsid w:val="00E6662B"/>
    <w:rsid w:val="00E6688A"/>
    <w:rsid w:val="00E66C13"/>
    <w:rsid w:val="00E66CEC"/>
    <w:rsid w:val="00E67045"/>
    <w:rsid w:val="00E67349"/>
    <w:rsid w:val="00E67677"/>
    <w:rsid w:val="00E67D5B"/>
    <w:rsid w:val="00E67DA8"/>
    <w:rsid w:val="00E70174"/>
    <w:rsid w:val="00E701AC"/>
    <w:rsid w:val="00E70211"/>
    <w:rsid w:val="00E704FE"/>
    <w:rsid w:val="00E70597"/>
    <w:rsid w:val="00E70A1E"/>
    <w:rsid w:val="00E70DA4"/>
    <w:rsid w:val="00E70EBB"/>
    <w:rsid w:val="00E70F85"/>
    <w:rsid w:val="00E70FC3"/>
    <w:rsid w:val="00E71185"/>
    <w:rsid w:val="00E712F1"/>
    <w:rsid w:val="00E71F27"/>
    <w:rsid w:val="00E71F88"/>
    <w:rsid w:val="00E7201C"/>
    <w:rsid w:val="00E724D3"/>
    <w:rsid w:val="00E72775"/>
    <w:rsid w:val="00E72CD2"/>
    <w:rsid w:val="00E7336C"/>
    <w:rsid w:val="00E73439"/>
    <w:rsid w:val="00E735B6"/>
    <w:rsid w:val="00E73886"/>
    <w:rsid w:val="00E738AB"/>
    <w:rsid w:val="00E739DE"/>
    <w:rsid w:val="00E73BA8"/>
    <w:rsid w:val="00E73FBD"/>
    <w:rsid w:val="00E7469E"/>
    <w:rsid w:val="00E749FC"/>
    <w:rsid w:val="00E74D6F"/>
    <w:rsid w:val="00E7533F"/>
    <w:rsid w:val="00E753AD"/>
    <w:rsid w:val="00E753B3"/>
    <w:rsid w:val="00E75534"/>
    <w:rsid w:val="00E756A5"/>
    <w:rsid w:val="00E75AC5"/>
    <w:rsid w:val="00E75BEC"/>
    <w:rsid w:val="00E75CAF"/>
    <w:rsid w:val="00E75EEF"/>
    <w:rsid w:val="00E76198"/>
    <w:rsid w:val="00E7653B"/>
    <w:rsid w:val="00E766B6"/>
    <w:rsid w:val="00E7691A"/>
    <w:rsid w:val="00E769B1"/>
    <w:rsid w:val="00E769CD"/>
    <w:rsid w:val="00E76F72"/>
    <w:rsid w:val="00E771B2"/>
    <w:rsid w:val="00E77321"/>
    <w:rsid w:val="00E77814"/>
    <w:rsid w:val="00E77825"/>
    <w:rsid w:val="00E77CBE"/>
    <w:rsid w:val="00E80227"/>
    <w:rsid w:val="00E804CD"/>
    <w:rsid w:val="00E808A4"/>
    <w:rsid w:val="00E809C4"/>
    <w:rsid w:val="00E80C40"/>
    <w:rsid w:val="00E80C54"/>
    <w:rsid w:val="00E80C7C"/>
    <w:rsid w:val="00E80EB6"/>
    <w:rsid w:val="00E80F9D"/>
    <w:rsid w:val="00E81062"/>
    <w:rsid w:val="00E812D3"/>
    <w:rsid w:val="00E814C4"/>
    <w:rsid w:val="00E818AA"/>
    <w:rsid w:val="00E81AF4"/>
    <w:rsid w:val="00E81BA9"/>
    <w:rsid w:val="00E81E7B"/>
    <w:rsid w:val="00E82005"/>
    <w:rsid w:val="00E82088"/>
    <w:rsid w:val="00E82258"/>
    <w:rsid w:val="00E82316"/>
    <w:rsid w:val="00E82383"/>
    <w:rsid w:val="00E8256E"/>
    <w:rsid w:val="00E826E5"/>
    <w:rsid w:val="00E8281A"/>
    <w:rsid w:val="00E82C89"/>
    <w:rsid w:val="00E82E0F"/>
    <w:rsid w:val="00E82EB1"/>
    <w:rsid w:val="00E830E9"/>
    <w:rsid w:val="00E8336F"/>
    <w:rsid w:val="00E8351E"/>
    <w:rsid w:val="00E83898"/>
    <w:rsid w:val="00E838B9"/>
    <w:rsid w:val="00E83987"/>
    <w:rsid w:val="00E83A2B"/>
    <w:rsid w:val="00E83D32"/>
    <w:rsid w:val="00E83EC2"/>
    <w:rsid w:val="00E8406A"/>
    <w:rsid w:val="00E84328"/>
    <w:rsid w:val="00E8439A"/>
    <w:rsid w:val="00E843D7"/>
    <w:rsid w:val="00E84B5C"/>
    <w:rsid w:val="00E84D73"/>
    <w:rsid w:val="00E84EB4"/>
    <w:rsid w:val="00E84F96"/>
    <w:rsid w:val="00E8526D"/>
    <w:rsid w:val="00E8533E"/>
    <w:rsid w:val="00E85604"/>
    <w:rsid w:val="00E8568D"/>
    <w:rsid w:val="00E85834"/>
    <w:rsid w:val="00E85D02"/>
    <w:rsid w:val="00E85D54"/>
    <w:rsid w:val="00E86191"/>
    <w:rsid w:val="00E862CE"/>
    <w:rsid w:val="00E8637F"/>
    <w:rsid w:val="00E8670F"/>
    <w:rsid w:val="00E86794"/>
    <w:rsid w:val="00E86837"/>
    <w:rsid w:val="00E869A6"/>
    <w:rsid w:val="00E86D59"/>
    <w:rsid w:val="00E86E45"/>
    <w:rsid w:val="00E86FD7"/>
    <w:rsid w:val="00E8727E"/>
    <w:rsid w:val="00E876E4"/>
    <w:rsid w:val="00E877C8"/>
    <w:rsid w:val="00E877E0"/>
    <w:rsid w:val="00E87854"/>
    <w:rsid w:val="00E87CB5"/>
    <w:rsid w:val="00E87D29"/>
    <w:rsid w:val="00E87F1F"/>
    <w:rsid w:val="00E905EE"/>
    <w:rsid w:val="00E90813"/>
    <w:rsid w:val="00E90CCA"/>
    <w:rsid w:val="00E91144"/>
    <w:rsid w:val="00E9118B"/>
    <w:rsid w:val="00E911DF"/>
    <w:rsid w:val="00E911FC"/>
    <w:rsid w:val="00E91623"/>
    <w:rsid w:val="00E91810"/>
    <w:rsid w:val="00E91C0F"/>
    <w:rsid w:val="00E91DF7"/>
    <w:rsid w:val="00E91FF3"/>
    <w:rsid w:val="00E922F3"/>
    <w:rsid w:val="00E92311"/>
    <w:rsid w:val="00E9245E"/>
    <w:rsid w:val="00E92488"/>
    <w:rsid w:val="00E9254E"/>
    <w:rsid w:val="00E926BB"/>
    <w:rsid w:val="00E926D8"/>
    <w:rsid w:val="00E927D0"/>
    <w:rsid w:val="00E9299C"/>
    <w:rsid w:val="00E92A4A"/>
    <w:rsid w:val="00E92A97"/>
    <w:rsid w:val="00E92F21"/>
    <w:rsid w:val="00E933C9"/>
    <w:rsid w:val="00E93A15"/>
    <w:rsid w:val="00E93C58"/>
    <w:rsid w:val="00E93F5D"/>
    <w:rsid w:val="00E93F7A"/>
    <w:rsid w:val="00E93F9D"/>
    <w:rsid w:val="00E9404D"/>
    <w:rsid w:val="00E9407E"/>
    <w:rsid w:val="00E941FA"/>
    <w:rsid w:val="00E944A8"/>
    <w:rsid w:val="00E944F9"/>
    <w:rsid w:val="00E949DD"/>
    <w:rsid w:val="00E94AA2"/>
    <w:rsid w:val="00E94B36"/>
    <w:rsid w:val="00E9538D"/>
    <w:rsid w:val="00E95483"/>
    <w:rsid w:val="00E95F5B"/>
    <w:rsid w:val="00E960A6"/>
    <w:rsid w:val="00E962AF"/>
    <w:rsid w:val="00E963CD"/>
    <w:rsid w:val="00E968F2"/>
    <w:rsid w:val="00E96981"/>
    <w:rsid w:val="00E96A95"/>
    <w:rsid w:val="00E96ADF"/>
    <w:rsid w:val="00E9735B"/>
    <w:rsid w:val="00E97451"/>
    <w:rsid w:val="00E97600"/>
    <w:rsid w:val="00E97678"/>
    <w:rsid w:val="00E97696"/>
    <w:rsid w:val="00E97845"/>
    <w:rsid w:val="00E97929"/>
    <w:rsid w:val="00E97C4A"/>
    <w:rsid w:val="00E97C5B"/>
    <w:rsid w:val="00E97C62"/>
    <w:rsid w:val="00E97F17"/>
    <w:rsid w:val="00EA00EC"/>
    <w:rsid w:val="00EA031D"/>
    <w:rsid w:val="00EA0349"/>
    <w:rsid w:val="00EA04EA"/>
    <w:rsid w:val="00EA0A71"/>
    <w:rsid w:val="00EA0D66"/>
    <w:rsid w:val="00EA0E6F"/>
    <w:rsid w:val="00EA117D"/>
    <w:rsid w:val="00EA122F"/>
    <w:rsid w:val="00EA1398"/>
    <w:rsid w:val="00EA167F"/>
    <w:rsid w:val="00EA1901"/>
    <w:rsid w:val="00EA1A0E"/>
    <w:rsid w:val="00EA1D84"/>
    <w:rsid w:val="00EA1EDD"/>
    <w:rsid w:val="00EA2181"/>
    <w:rsid w:val="00EA2627"/>
    <w:rsid w:val="00EA2653"/>
    <w:rsid w:val="00EA2746"/>
    <w:rsid w:val="00EA27C7"/>
    <w:rsid w:val="00EA28F9"/>
    <w:rsid w:val="00EA2991"/>
    <w:rsid w:val="00EA2992"/>
    <w:rsid w:val="00EA2C60"/>
    <w:rsid w:val="00EA2EC3"/>
    <w:rsid w:val="00EA2EEB"/>
    <w:rsid w:val="00EA2F84"/>
    <w:rsid w:val="00EA2FCD"/>
    <w:rsid w:val="00EA336F"/>
    <w:rsid w:val="00EA36A8"/>
    <w:rsid w:val="00EA3A16"/>
    <w:rsid w:val="00EA429A"/>
    <w:rsid w:val="00EA4352"/>
    <w:rsid w:val="00EA48CA"/>
    <w:rsid w:val="00EA4910"/>
    <w:rsid w:val="00EA4D33"/>
    <w:rsid w:val="00EA4DBC"/>
    <w:rsid w:val="00EA5112"/>
    <w:rsid w:val="00EA5242"/>
    <w:rsid w:val="00EA53DB"/>
    <w:rsid w:val="00EA53F6"/>
    <w:rsid w:val="00EA54EE"/>
    <w:rsid w:val="00EA5533"/>
    <w:rsid w:val="00EA58A0"/>
    <w:rsid w:val="00EA595F"/>
    <w:rsid w:val="00EA5BF9"/>
    <w:rsid w:val="00EA5D1E"/>
    <w:rsid w:val="00EA6109"/>
    <w:rsid w:val="00EA618F"/>
    <w:rsid w:val="00EA620D"/>
    <w:rsid w:val="00EA6569"/>
    <w:rsid w:val="00EA668B"/>
    <w:rsid w:val="00EA66F0"/>
    <w:rsid w:val="00EA68B5"/>
    <w:rsid w:val="00EA6A5A"/>
    <w:rsid w:val="00EA6DBE"/>
    <w:rsid w:val="00EA6EA2"/>
    <w:rsid w:val="00EA7007"/>
    <w:rsid w:val="00EA7332"/>
    <w:rsid w:val="00EA74E7"/>
    <w:rsid w:val="00EA7759"/>
    <w:rsid w:val="00EA775E"/>
    <w:rsid w:val="00EA7AC3"/>
    <w:rsid w:val="00EA7B71"/>
    <w:rsid w:val="00EA7C44"/>
    <w:rsid w:val="00EA7C88"/>
    <w:rsid w:val="00EA7E6B"/>
    <w:rsid w:val="00EB01A5"/>
    <w:rsid w:val="00EB01F9"/>
    <w:rsid w:val="00EB02BC"/>
    <w:rsid w:val="00EB02CC"/>
    <w:rsid w:val="00EB050B"/>
    <w:rsid w:val="00EB078B"/>
    <w:rsid w:val="00EB09BF"/>
    <w:rsid w:val="00EB0A4C"/>
    <w:rsid w:val="00EB0EB2"/>
    <w:rsid w:val="00EB1058"/>
    <w:rsid w:val="00EB13E8"/>
    <w:rsid w:val="00EB14F9"/>
    <w:rsid w:val="00EB1576"/>
    <w:rsid w:val="00EB165B"/>
    <w:rsid w:val="00EB1732"/>
    <w:rsid w:val="00EB1781"/>
    <w:rsid w:val="00EB198B"/>
    <w:rsid w:val="00EB1AD2"/>
    <w:rsid w:val="00EB1B55"/>
    <w:rsid w:val="00EB1CB0"/>
    <w:rsid w:val="00EB1D5C"/>
    <w:rsid w:val="00EB20F7"/>
    <w:rsid w:val="00EB25F2"/>
    <w:rsid w:val="00EB2611"/>
    <w:rsid w:val="00EB2889"/>
    <w:rsid w:val="00EB2A20"/>
    <w:rsid w:val="00EB2A21"/>
    <w:rsid w:val="00EB2A48"/>
    <w:rsid w:val="00EB2DC8"/>
    <w:rsid w:val="00EB2F22"/>
    <w:rsid w:val="00EB2F61"/>
    <w:rsid w:val="00EB3035"/>
    <w:rsid w:val="00EB309E"/>
    <w:rsid w:val="00EB3B33"/>
    <w:rsid w:val="00EB3BFB"/>
    <w:rsid w:val="00EB40B3"/>
    <w:rsid w:val="00EB462A"/>
    <w:rsid w:val="00EB4B83"/>
    <w:rsid w:val="00EB4E59"/>
    <w:rsid w:val="00EB4F8C"/>
    <w:rsid w:val="00EB5102"/>
    <w:rsid w:val="00EB5253"/>
    <w:rsid w:val="00EB52D1"/>
    <w:rsid w:val="00EB5680"/>
    <w:rsid w:val="00EB585B"/>
    <w:rsid w:val="00EB5B43"/>
    <w:rsid w:val="00EB6246"/>
    <w:rsid w:val="00EB625F"/>
    <w:rsid w:val="00EB63D5"/>
    <w:rsid w:val="00EB643B"/>
    <w:rsid w:val="00EB643E"/>
    <w:rsid w:val="00EB68D1"/>
    <w:rsid w:val="00EB69C2"/>
    <w:rsid w:val="00EB6A22"/>
    <w:rsid w:val="00EB6C68"/>
    <w:rsid w:val="00EB6DEB"/>
    <w:rsid w:val="00EB6EC8"/>
    <w:rsid w:val="00EB7679"/>
    <w:rsid w:val="00EB771B"/>
    <w:rsid w:val="00EB788F"/>
    <w:rsid w:val="00EB79C3"/>
    <w:rsid w:val="00EB79D7"/>
    <w:rsid w:val="00EB7C03"/>
    <w:rsid w:val="00EB7E92"/>
    <w:rsid w:val="00EB7F00"/>
    <w:rsid w:val="00EB7F55"/>
    <w:rsid w:val="00EB7FE7"/>
    <w:rsid w:val="00EC008C"/>
    <w:rsid w:val="00EC0566"/>
    <w:rsid w:val="00EC08AF"/>
    <w:rsid w:val="00EC08C8"/>
    <w:rsid w:val="00EC0994"/>
    <w:rsid w:val="00EC0A14"/>
    <w:rsid w:val="00EC0A2D"/>
    <w:rsid w:val="00EC0A58"/>
    <w:rsid w:val="00EC0DFA"/>
    <w:rsid w:val="00EC1146"/>
    <w:rsid w:val="00EC147C"/>
    <w:rsid w:val="00EC17F3"/>
    <w:rsid w:val="00EC1A02"/>
    <w:rsid w:val="00EC1A9B"/>
    <w:rsid w:val="00EC1DE5"/>
    <w:rsid w:val="00EC2175"/>
    <w:rsid w:val="00EC2250"/>
    <w:rsid w:val="00EC2427"/>
    <w:rsid w:val="00EC2467"/>
    <w:rsid w:val="00EC24D0"/>
    <w:rsid w:val="00EC273D"/>
    <w:rsid w:val="00EC2831"/>
    <w:rsid w:val="00EC2B4D"/>
    <w:rsid w:val="00EC2B6C"/>
    <w:rsid w:val="00EC2D27"/>
    <w:rsid w:val="00EC36FD"/>
    <w:rsid w:val="00EC385C"/>
    <w:rsid w:val="00EC3A55"/>
    <w:rsid w:val="00EC3E2F"/>
    <w:rsid w:val="00EC3EE8"/>
    <w:rsid w:val="00EC3F97"/>
    <w:rsid w:val="00EC4A8C"/>
    <w:rsid w:val="00EC4E05"/>
    <w:rsid w:val="00EC4E54"/>
    <w:rsid w:val="00EC4E62"/>
    <w:rsid w:val="00EC4FCF"/>
    <w:rsid w:val="00EC5031"/>
    <w:rsid w:val="00EC53FC"/>
    <w:rsid w:val="00EC585E"/>
    <w:rsid w:val="00EC586C"/>
    <w:rsid w:val="00EC59A2"/>
    <w:rsid w:val="00EC59DF"/>
    <w:rsid w:val="00EC5A95"/>
    <w:rsid w:val="00EC5B79"/>
    <w:rsid w:val="00EC5BB1"/>
    <w:rsid w:val="00EC5F1C"/>
    <w:rsid w:val="00EC5F5D"/>
    <w:rsid w:val="00EC5F79"/>
    <w:rsid w:val="00EC6029"/>
    <w:rsid w:val="00EC6225"/>
    <w:rsid w:val="00EC62C3"/>
    <w:rsid w:val="00EC6312"/>
    <w:rsid w:val="00EC63BB"/>
    <w:rsid w:val="00EC6490"/>
    <w:rsid w:val="00EC67A6"/>
    <w:rsid w:val="00EC6893"/>
    <w:rsid w:val="00EC6D36"/>
    <w:rsid w:val="00EC6E80"/>
    <w:rsid w:val="00EC70D4"/>
    <w:rsid w:val="00EC74F4"/>
    <w:rsid w:val="00EC750E"/>
    <w:rsid w:val="00EC7573"/>
    <w:rsid w:val="00EC7639"/>
    <w:rsid w:val="00EC7663"/>
    <w:rsid w:val="00EC789E"/>
    <w:rsid w:val="00EC7B06"/>
    <w:rsid w:val="00EC7BDB"/>
    <w:rsid w:val="00EC7C94"/>
    <w:rsid w:val="00EC7D0D"/>
    <w:rsid w:val="00EC7E08"/>
    <w:rsid w:val="00EC7EDB"/>
    <w:rsid w:val="00ED01CA"/>
    <w:rsid w:val="00ED02F6"/>
    <w:rsid w:val="00ED0396"/>
    <w:rsid w:val="00ED06C8"/>
    <w:rsid w:val="00ED07BC"/>
    <w:rsid w:val="00ED0A04"/>
    <w:rsid w:val="00ED0B4F"/>
    <w:rsid w:val="00ED0C0C"/>
    <w:rsid w:val="00ED0CB8"/>
    <w:rsid w:val="00ED0DAC"/>
    <w:rsid w:val="00ED0FE7"/>
    <w:rsid w:val="00ED110E"/>
    <w:rsid w:val="00ED156E"/>
    <w:rsid w:val="00ED15BC"/>
    <w:rsid w:val="00ED189D"/>
    <w:rsid w:val="00ED18D0"/>
    <w:rsid w:val="00ED18DF"/>
    <w:rsid w:val="00ED194C"/>
    <w:rsid w:val="00ED1987"/>
    <w:rsid w:val="00ED20A8"/>
    <w:rsid w:val="00ED2371"/>
    <w:rsid w:val="00ED26CE"/>
    <w:rsid w:val="00ED2807"/>
    <w:rsid w:val="00ED2A0D"/>
    <w:rsid w:val="00ED2A14"/>
    <w:rsid w:val="00ED2A2E"/>
    <w:rsid w:val="00ED2A4C"/>
    <w:rsid w:val="00ED2CBE"/>
    <w:rsid w:val="00ED2D8E"/>
    <w:rsid w:val="00ED2E53"/>
    <w:rsid w:val="00ED2E5E"/>
    <w:rsid w:val="00ED2F9B"/>
    <w:rsid w:val="00ED33A4"/>
    <w:rsid w:val="00ED3816"/>
    <w:rsid w:val="00ED3926"/>
    <w:rsid w:val="00ED3A64"/>
    <w:rsid w:val="00ED3CDA"/>
    <w:rsid w:val="00ED42D0"/>
    <w:rsid w:val="00ED4402"/>
    <w:rsid w:val="00ED448A"/>
    <w:rsid w:val="00ED45AA"/>
    <w:rsid w:val="00ED487D"/>
    <w:rsid w:val="00ED4BF9"/>
    <w:rsid w:val="00ED4C2C"/>
    <w:rsid w:val="00ED4CC7"/>
    <w:rsid w:val="00ED4DB0"/>
    <w:rsid w:val="00ED527A"/>
    <w:rsid w:val="00ED55BE"/>
    <w:rsid w:val="00ED5A13"/>
    <w:rsid w:val="00ED5B15"/>
    <w:rsid w:val="00ED5DA4"/>
    <w:rsid w:val="00ED5E95"/>
    <w:rsid w:val="00ED609B"/>
    <w:rsid w:val="00ED61BD"/>
    <w:rsid w:val="00ED628E"/>
    <w:rsid w:val="00ED63DA"/>
    <w:rsid w:val="00ED651A"/>
    <w:rsid w:val="00ED6576"/>
    <w:rsid w:val="00ED66F8"/>
    <w:rsid w:val="00ED69E6"/>
    <w:rsid w:val="00ED6C08"/>
    <w:rsid w:val="00ED6FE3"/>
    <w:rsid w:val="00ED7082"/>
    <w:rsid w:val="00ED738F"/>
    <w:rsid w:val="00ED73F3"/>
    <w:rsid w:val="00ED73F6"/>
    <w:rsid w:val="00ED751F"/>
    <w:rsid w:val="00ED75B0"/>
    <w:rsid w:val="00ED75C6"/>
    <w:rsid w:val="00ED7681"/>
    <w:rsid w:val="00ED7815"/>
    <w:rsid w:val="00ED7898"/>
    <w:rsid w:val="00ED79B2"/>
    <w:rsid w:val="00ED7ACC"/>
    <w:rsid w:val="00ED7B70"/>
    <w:rsid w:val="00EE00BB"/>
    <w:rsid w:val="00EE0114"/>
    <w:rsid w:val="00EE042F"/>
    <w:rsid w:val="00EE0598"/>
    <w:rsid w:val="00EE09C2"/>
    <w:rsid w:val="00EE0B74"/>
    <w:rsid w:val="00EE0D75"/>
    <w:rsid w:val="00EE1327"/>
    <w:rsid w:val="00EE136A"/>
    <w:rsid w:val="00EE147D"/>
    <w:rsid w:val="00EE14C7"/>
    <w:rsid w:val="00EE1500"/>
    <w:rsid w:val="00EE16C6"/>
    <w:rsid w:val="00EE199D"/>
    <w:rsid w:val="00EE1AF4"/>
    <w:rsid w:val="00EE1BF8"/>
    <w:rsid w:val="00EE1C07"/>
    <w:rsid w:val="00EE1C57"/>
    <w:rsid w:val="00EE23B7"/>
    <w:rsid w:val="00EE23D7"/>
    <w:rsid w:val="00EE24C9"/>
    <w:rsid w:val="00EE26A5"/>
    <w:rsid w:val="00EE2917"/>
    <w:rsid w:val="00EE2CBD"/>
    <w:rsid w:val="00EE2FB3"/>
    <w:rsid w:val="00EE30E8"/>
    <w:rsid w:val="00EE313E"/>
    <w:rsid w:val="00EE322C"/>
    <w:rsid w:val="00EE326A"/>
    <w:rsid w:val="00EE35B1"/>
    <w:rsid w:val="00EE382B"/>
    <w:rsid w:val="00EE3991"/>
    <w:rsid w:val="00EE39AC"/>
    <w:rsid w:val="00EE3B6E"/>
    <w:rsid w:val="00EE3B8F"/>
    <w:rsid w:val="00EE3C31"/>
    <w:rsid w:val="00EE3C55"/>
    <w:rsid w:val="00EE3D4C"/>
    <w:rsid w:val="00EE41C5"/>
    <w:rsid w:val="00EE426F"/>
    <w:rsid w:val="00EE4372"/>
    <w:rsid w:val="00EE4806"/>
    <w:rsid w:val="00EE4AE0"/>
    <w:rsid w:val="00EE4B1C"/>
    <w:rsid w:val="00EE4BBA"/>
    <w:rsid w:val="00EE4BF9"/>
    <w:rsid w:val="00EE4D78"/>
    <w:rsid w:val="00EE4F8A"/>
    <w:rsid w:val="00EE5015"/>
    <w:rsid w:val="00EE50FA"/>
    <w:rsid w:val="00EE53A9"/>
    <w:rsid w:val="00EE53C7"/>
    <w:rsid w:val="00EE57D3"/>
    <w:rsid w:val="00EE5901"/>
    <w:rsid w:val="00EE5DEB"/>
    <w:rsid w:val="00EE5F43"/>
    <w:rsid w:val="00EE6383"/>
    <w:rsid w:val="00EE63FD"/>
    <w:rsid w:val="00EE65AB"/>
    <w:rsid w:val="00EE682E"/>
    <w:rsid w:val="00EE6C87"/>
    <w:rsid w:val="00EE6EA2"/>
    <w:rsid w:val="00EE6F74"/>
    <w:rsid w:val="00EE70EB"/>
    <w:rsid w:val="00EE7131"/>
    <w:rsid w:val="00EE718C"/>
    <w:rsid w:val="00EE72A1"/>
    <w:rsid w:val="00EE7376"/>
    <w:rsid w:val="00EE73F6"/>
    <w:rsid w:val="00EE743C"/>
    <w:rsid w:val="00EE746A"/>
    <w:rsid w:val="00EE74A2"/>
    <w:rsid w:val="00EE76B1"/>
    <w:rsid w:val="00EE7857"/>
    <w:rsid w:val="00EF00B6"/>
    <w:rsid w:val="00EF054E"/>
    <w:rsid w:val="00EF0679"/>
    <w:rsid w:val="00EF0716"/>
    <w:rsid w:val="00EF0931"/>
    <w:rsid w:val="00EF0D8B"/>
    <w:rsid w:val="00EF0F00"/>
    <w:rsid w:val="00EF0F32"/>
    <w:rsid w:val="00EF0F6D"/>
    <w:rsid w:val="00EF0F85"/>
    <w:rsid w:val="00EF1104"/>
    <w:rsid w:val="00EF13E3"/>
    <w:rsid w:val="00EF16CC"/>
    <w:rsid w:val="00EF17C3"/>
    <w:rsid w:val="00EF187F"/>
    <w:rsid w:val="00EF1A9A"/>
    <w:rsid w:val="00EF1AA7"/>
    <w:rsid w:val="00EF1C1D"/>
    <w:rsid w:val="00EF1EBC"/>
    <w:rsid w:val="00EF20AE"/>
    <w:rsid w:val="00EF277D"/>
    <w:rsid w:val="00EF29BA"/>
    <w:rsid w:val="00EF2A7E"/>
    <w:rsid w:val="00EF2DD9"/>
    <w:rsid w:val="00EF2E7F"/>
    <w:rsid w:val="00EF2EDA"/>
    <w:rsid w:val="00EF30C6"/>
    <w:rsid w:val="00EF33CE"/>
    <w:rsid w:val="00EF36AE"/>
    <w:rsid w:val="00EF3D33"/>
    <w:rsid w:val="00EF4111"/>
    <w:rsid w:val="00EF474B"/>
    <w:rsid w:val="00EF4988"/>
    <w:rsid w:val="00EF4FB7"/>
    <w:rsid w:val="00EF51FC"/>
    <w:rsid w:val="00EF5302"/>
    <w:rsid w:val="00EF5364"/>
    <w:rsid w:val="00EF5A8D"/>
    <w:rsid w:val="00EF5DC7"/>
    <w:rsid w:val="00EF5F60"/>
    <w:rsid w:val="00EF5FE0"/>
    <w:rsid w:val="00EF602D"/>
    <w:rsid w:val="00EF6053"/>
    <w:rsid w:val="00EF63B5"/>
    <w:rsid w:val="00EF64B0"/>
    <w:rsid w:val="00EF65AA"/>
    <w:rsid w:val="00EF69A4"/>
    <w:rsid w:val="00EF69D2"/>
    <w:rsid w:val="00EF6A2E"/>
    <w:rsid w:val="00EF6A56"/>
    <w:rsid w:val="00EF6F13"/>
    <w:rsid w:val="00EF7015"/>
    <w:rsid w:val="00EF7426"/>
    <w:rsid w:val="00EF7709"/>
    <w:rsid w:val="00EF7A26"/>
    <w:rsid w:val="00EF7B6E"/>
    <w:rsid w:val="00EF7BC7"/>
    <w:rsid w:val="00EF7D69"/>
    <w:rsid w:val="00EF7F6D"/>
    <w:rsid w:val="00EF7F83"/>
    <w:rsid w:val="00F0001E"/>
    <w:rsid w:val="00F00151"/>
    <w:rsid w:val="00F003FD"/>
    <w:rsid w:val="00F004E3"/>
    <w:rsid w:val="00F00560"/>
    <w:rsid w:val="00F00661"/>
    <w:rsid w:val="00F00B0F"/>
    <w:rsid w:val="00F00C24"/>
    <w:rsid w:val="00F00C83"/>
    <w:rsid w:val="00F00E2C"/>
    <w:rsid w:val="00F010C8"/>
    <w:rsid w:val="00F011D9"/>
    <w:rsid w:val="00F015B3"/>
    <w:rsid w:val="00F018B8"/>
    <w:rsid w:val="00F01B3F"/>
    <w:rsid w:val="00F01CC7"/>
    <w:rsid w:val="00F02001"/>
    <w:rsid w:val="00F023EA"/>
    <w:rsid w:val="00F025FA"/>
    <w:rsid w:val="00F029A5"/>
    <w:rsid w:val="00F02A0C"/>
    <w:rsid w:val="00F02D86"/>
    <w:rsid w:val="00F02EFB"/>
    <w:rsid w:val="00F031E0"/>
    <w:rsid w:val="00F0337A"/>
    <w:rsid w:val="00F034C3"/>
    <w:rsid w:val="00F035A4"/>
    <w:rsid w:val="00F039FC"/>
    <w:rsid w:val="00F03AC6"/>
    <w:rsid w:val="00F03F3A"/>
    <w:rsid w:val="00F04109"/>
    <w:rsid w:val="00F04195"/>
    <w:rsid w:val="00F0426C"/>
    <w:rsid w:val="00F043F8"/>
    <w:rsid w:val="00F046C4"/>
    <w:rsid w:val="00F04795"/>
    <w:rsid w:val="00F0479F"/>
    <w:rsid w:val="00F047FE"/>
    <w:rsid w:val="00F04835"/>
    <w:rsid w:val="00F04B42"/>
    <w:rsid w:val="00F04D9B"/>
    <w:rsid w:val="00F05034"/>
    <w:rsid w:val="00F05609"/>
    <w:rsid w:val="00F0562D"/>
    <w:rsid w:val="00F05823"/>
    <w:rsid w:val="00F059EF"/>
    <w:rsid w:val="00F05ABA"/>
    <w:rsid w:val="00F05E07"/>
    <w:rsid w:val="00F061C9"/>
    <w:rsid w:val="00F062BD"/>
    <w:rsid w:val="00F06352"/>
    <w:rsid w:val="00F067A8"/>
    <w:rsid w:val="00F0687C"/>
    <w:rsid w:val="00F068AC"/>
    <w:rsid w:val="00F069AB"/>
    <w:rsid w:val="00F06B22"/>
    <w:rsid w:val="00F0706C"/>
    <w:rsid w:val="00F0716D"/>
    <w:rsid w:val="00F074E1"/>
    <w:rsid w:val="00F0754D"/>
    <w:rsid w:val="00F07801"/>
    <w:rsid w:val="00F07892"/>
    <w:rsid w:val="00F07A5D"/>
    <w:rsid w:val="00F07D59"/>
    <w:rsid w:val="00F07E75"/>
    <w:rsid w:val="00F07F3B"/>
    <w:rsid w:val="00F1022B"/>
    <w:rsid w:val="00F102E8"/>
    <w:rsid w:val="00F1053A"/>
    <w:rsid w:val="00F1054F"/>
    <w:rsid w:val="00F10565"/>
    <w:rsid w:val="00F10655"/>
    <w:rsid w:val="00F109BF"/>
    <w:rsid w:val="00F10A30"/>
    <w:rsid w:val="00F10B27"/>
    <w:rsid w:val="00F10C4D"/>
    <w:rsid w:val="00F10D09"/>
    <w:rsid w:val="00F10E67"/>
    <w:rsid w:val="00F112CE"/>
    <w:rsid w:val="00F11382"/>
    <w:rsid w:val="00F114D9"/>
    <w:rsid w:val="00F115F5"/>
    <w:rsid w:val="00F11631"/>
    <w:rsid w:val="00F119DB"/>
    <w:rsid w:val="00F11A9F"/>
    <w:rsid w:val="00F11D96"/>
    <w:rsid w:val="00F11DAF"/>
    <w:rsid w:val="00F11F4B"/>
    <w:rsid w:val="00F12071"/>
    <w:rsid w:val="00F12246"/>
    <w:rsid w:val="00F12507"/>
    <w:rsid w:val="00F12537"/>
    <w:rsid w:val="00F126F3"/>
    <w:rsid w:val="00F12F65"/>
    <w:rsid w:val="00F13255"/>
    <w:rsid w:val="00F132F7"/>
    <w:rsid w:val="00F13367"/>
    <w:rsid w:val="00F13585"/>
    <w:rsid w:val="00F1396F"/>
    <w:rsid w:val="00F13B2D"/>
    <w:rsid w:val="00F13B7D"/>
    <w:rsid w:val="00F13B9D"/>
    <w:rsid w:val="00F13C36"/>
    <w:rsid w:val="00F14205"/>
    <w:rsid w:val="00F14262"/>
    <w:rsid w:val="00F1440D"/>
    <w:rsid w:val="00F14541"/>
    <w:rsid w:val="00F146CC"/>
    <w:rsid w:val="00F1471C"/>
    <w:rsid w:val="00F147EF"/>
    <w:rsid w:val="00F14A18"/>
    <w:rsid w:val="00F14AE7"/>
    <w:rsid w:val="00F14B29"/>
    <w:rsid w:val="00F14C73"/>
    <w:rsid w:val="00F14C89"/>
    <w:rsid w:val="00F14E32"/>
    <w:rsid w:val="00F154C2"/>
    <w:rsid w:val="00F156C1"/>
    <w:rsid w:val="00F15749"/>
    <w:rsid w:val="00F1588E"/>
    <w:rsid w:val="00F158A6"/>
    <w:rsid w:val="00F15DF8"/>
    <w:rsid w:val="00F15E3A"/>
    <w:rsid w:val="00F15F6C"/>
    <w:rsid w:val="00F16032"/>
    <w:rsid w:val="00F16085"/>
    <w:rsid w:val="00F162BC"/>
    <w:rsid w:val="00F162D7"/>
    <w:rsid w:val="00F1646A"/>
    <w:rsid w:val="00F1652B"/>
    <w:rsid w:val="00F1659C"/>
    <w:rsid w:val="00F168B4"/>
    <w:rsid w:val="00F168BD"/>
    <w:rsid w:val="00F16A90"/>
    <w:rsid w:val="00F16DE9"/>
    <w:rsid w:val="00F16E60"/>
    <w:rsid w:val="00F16E70"/>
    <w:rsid w:val="00F16F5E"/>
    <w:rsid w:val="00F170C4"/>
    <w:rsid w:val="00F17158"/>
    <w:rsid w:val="00F172E9"/>
    <w:rsid w:val="00F1733C"/>
    <w:rsid w:val="00F175DA"/>
    <w:rsid w:val="00F1768A"/>
    <w:rsid w:val="00F17900"/>
    <w:rsid w:val="00F17920"/>
    <w:rsid w:val="00F179BF"/>
    <w:rsid w:val="00F17A24"/>
    <w:rsid w:val="00F17BB5"/>
    <w:rsid w:val="00F17D08"/>
    <w:rsid w:val="00F17F41"/>
    <w:rsid w:val="00F17FF5"/>
    <w:rsid w:val="00F20580"/>
    <w:rsid w:val="00F20586"/>
    <w:rsid w:val="00F20823"/>
    <w:rsid w:val="00F2085A"/>
    <w:rsid w:val="00F2093D"/>
    <w:rsid w:val="00F20BBA"/>
    <w:rsid w:val="00F20EA3"/>
    <w:rsid w:val="00F20FF7"/>
    <w:rsid w:val="00F2115F"/>
    <w:rsid w:val="00F214EF"/>
    <w:rsid w:val="00F21946"/>
    <w:rsid w:val="00F2194E"/>
    <w:rsid w:val="00F21BAA"/>
    <w:rsid w:val="00F21C6A"/>
    <w:rsid w:val="00F21DF7"/>
    <w:rsid w:val="00F21E84"/>
    <w:rsid w:val="00F21EF1"/>
    <w:rsid w:val="00F220F5"/>
    <w:rsid w:val="00F222AF"/>
    <w:rsid w:val="00F2232B"/>
    <w:rsid w:val="00F223FC"/>
    <w:rsid w:val="00F2244D"/>
    <w:rsid w:val="00F224D3"/>
    <w:rsid w:val="00F227F3"/>
    <w:rsid w:val="00F22D4D"/>
    <w:rsid w:val="00F22D6D"/>
    <w:rsid w:val="00F22ED6"/>
    <w:rsid w:val="00F23031"/>
    <w:rsid w:val="00F232CF"/>
    <w:rsid w:val="00F2347F"/>
    <w:rsid w:val="00F2351F"/>
    <w:rsid w:val="00F2352B"/>
    <w:rsid w:val="00F235A6"/>
    <w:rsid w:val="00F2364E"/>
    <w:rsid w:val="00F2378C"/>
    <w:rsid w:val="00F239E5"/>
    <w:rsid w:val="00F23A28"/>
    <w:rsid w:val="00F23A45"/>
    <w:rsid w:val="00F23AAF"/>
    <w:rsid w:val="00F23AF7"/>
    <w:rsid w:val="00F23B42"/>
    <w:rsid w:val="00F23D66"/>
    <w:rsid w:val="00F2408F"/>
    <w:rsid w:val="00F2417C"/>
    <w:rsid w:val="00F24464"/>
    <w:rsid w:val="00F24AC7"/>
    <w:rsid w:val="00F24B40"/>
    <w:rsid w:val="00F24B41"/>
    <w:rsid w:val="00F24D26"/>
    <w:rsid w:val="00F24F92"/>
    <w:rsid w:val="00F24FA1"/>
    <w:rsid w:val="00F252BD"/>
    <w:rsid w:val="00F2537D"/>
    <w:rsid w:val="00F25385"/>
    <w:rsid w:val="00F255B2"/>
    <w:rsid w:val="00F256AE"/>
    <w:rsid w:val="00F25A7B"/>
    <w:rsid w:val="00F25B6C"/>
    <w:rsid w:val="00F25EFC"/>
    <w:rsid w:val="00F261A2"/>
    <w:rsid w:val="00F261D7"/>
    <w:rsid w:val="00F26335"/>
    <w:rsid w:val="00F263B2"/>
    <w:rsid w:val="00F26645"/>
    <w:rsid w:val="00F26678"/>
    <w:rsid w:val="00F2667C"/>
    <w:rsid w:val="00F267FE"/>
    <w:rsid w:val="00F26F59"/>
    <w:rsid w:val="00F272C0"/>
    <w:rsid w:val="00F272D4"/>
    <w:rsid w:val="00F2740D"/>
    <w:rsid w:val="00F276A0"/>
    <w:rsid w:val="00F2774A"/>
    <w:rsid w:val="00F27751"/>
    <w:rsid w:val="00F2790F"/>
    <w:rsid w:val="00F27C05"/>
    <w:rsid w:val="00F27CA4"/>
    <w:rsid w:val="00F27F19"/>
    <w:rsid w:val="00F3003F"/>
    <w:rsid w:val="00F30195"/>
    <w:rsid w:val="00F30200"/>
    <w:rsid w:val="00F30252"/>
    <w:rsid w:val="00F3030F"/>
    <w:rsid w:val="00F3036A"/>
    <w:rsid w:val="00F30396"/>
    <w:rsid w:val="00F30961"/>
    <w:rsid w:val="00F30C07"/>
    <w:rsid w:val="00F30D2B"/>
    <w:rsid w:val="00F30DDD"/>
    <w:rsid w:val="00F30FF9"/>
    <w:rsid w:val="00F31134"/>
    <w:rsid w:val="00F31290"/>
    <w:rsid w:val="00F31327"/>
    <w:rsid w:val="00F313E0"/>
    <w:rsid w:val="00F31447"/>
    <w:rsid w:val="00F31613"/>
    <w:rsid w:val="00F3164F"/>
    <w:rsid w:val="00F31875"/>
    <w:rsid w:val="00F31A9B"/>
    <w:rsid w:val="00F31DD8"/>
    <w:rsid w:val="00F31E1F"/>
    <w:rsid w:val="00F31E68"/>
    <w:rsid w:val="00F32185"/>
    <w:rsid w:val="00F32344"/>
    <w:rsid w:val="00F3247E"/>
    <w:rsid w:val="00F327C2"/>
    <w:rsid w:val="00F32832"/>
    <w:rsid w:val="00F32B80"/>
    <w:rsid w:val="00F32BF4"/>
    <w:rsid w:val="00F32FEF"/>
    <w:rsid w:val="00F33147"/>
    <w:rsid w:val="00F332E9"/>
    <w:rsid w:val="00F333D3"/>
    <w:rsid w:val="00F33911"/>
    <w:rsid w:val="00F33A3E"/>
    <w:rsid w:val="00F33D9A"/>
    <w:rsid w:val="00F3402C"/>
    <w:rsid w:val="00F3407D"/>
    <w:rsid w:val="00F3423F"/>
    <w:rsid w:val="00F3430C"/>
    <w:rsid w:val="00F343A8"/>
    <w:rsid w:val="00F34444"/>
    <w:rsid w:val="00F3446C"/>
    <w:rsid w:val="00F34736"/>
    <w:rsid w:val="00F34765"/>
    <w:rsid w:val="00F347E1"/>
    <w:rsid w:val="00F34A60"/>
    <w:rsid w:val="00F34BEA"/>
    <w:rsid w:val="00F34E0D"/>
    <w:rsid w:val="00F35096"/>
    <w:rsid w:val="00F35387"/>
    <w:rsid w:val="00F35849"/>
    <w:rsid w:val="00F359EB"/>
    <w:rsid w:val="00F35A39"/>
    <w:rsid w:val="00F35B93"/>
    <w:rsid w:val="00F35C8A"/>
    <w:rsid w:val="00F35EFA"/>
    <w:rsid w:val="00F36008"/>
    <w:rsid w:val="00F362EE"/>
    <w:rsid w:val="00F363B4"/>
    <w:rsid w:val="00F364E6"/>
    <w:rsid w:val="00F36553"/>
    <w:rsid w:val="00F3688A"/>
    <w:rsid w:val="00F36C22"/>
    <w:rsid w:val="00F36CD3"/>
    <w:rsid w:val="00F36D3B"/>
    <w:rsid w:val="00F372A5"/>
    <w:rsid w:val="00F373F2"/>
    <w:rsid w:val="00F37520"/>
    <w:rsid w:val="00F37542"/>
    <w:rsid w:val="00F37628"/>
    <w:rsid w:val="00F376B2"/>
    <w:rsid w:val="00F379B8"/>
    <w:rsid w:val="00F37C09"/>
    <w:rsid w:val="00F37D72"/>
    <w:rsid w:val="00F37E05"/>
    <w:rsid w:val="00F37E34"/>
    <w:rsid w:val="00F37EC0"/>
    <w:rsid w:val="00F37F68"/>
    <w:rsid w:val="00F40392"/>
    <w:rsid w:val="00F403BC"/>
    <w:rsid w:val="00F404D3"/>
    <w:rsid w:val="00F404D7"/>
    <w:rsid w:val="00F405B0"/>
    <w:rsid w:val="00F406AF"/>
    <w:rsid w:val="00F40703"/>
    <w:rsid w:val="00F40C44"/>
    <w:rsid w:val="00F40C4E"/>
    <w:rsid w:val="00F40F3C"/>
    <w:rsid w:val="00F4119A"/>
    <w:rsid w:val="00F415B8"/>
    <w:rsid w:val="00F421F2"/>
    <w:rsid w:val="00F424E7"/>
    <w:rsid w:val="00F42572"/>
    <w:rsid w:val="00F42706"/>
    <w:rsid w:val="00F42822"/>
    <w:rsid w:val="00F42988"/>
    <w:rsid w:val="00F42A6E"/>
    <w:rsid w:val="00F42A97"/>
    <w:rsid w:val="00F42AB9"/>
    <w:rsid w:val="00F42BA6"/>
    <w:rsid w:val="00F430BB"/>
    <w:rsid w:val="00F432A0"/>
    <w:rsid w:val="00F435B9"/>
    <w:rsid w:val="00F4377A"/>
    <w:rsid w:val="00F43999"/>
    <w:rsid w:val="00F43B67"/>
    <w:rsid w:val="00F43C18"/>
    <w:rsid w:val="00F43CCC"/>
    <w:rsid w:val="00F43F87"/>
    <w:rsid w:val="00F444A7"/>
    <w:rsid w:val="00F44873"/>
    <w:rsid w:val="00F44A67"/>
    <w:rsid w:val="00F44AA8"/>
    <w:rsid w:val="00F44D25"/>
    <w:rsid w:val="00F44E89"/>
    <w:rsid w:val="00F45063"/>
    <w:rsid w:val="00F45139"/>
    <w:rsid w:val="00F4520E"/>
    <w:rsid w:val="00F45BB8"/>
    <w:rsid w:val="00F45EC6"/>
    <w:rsid w:val="00F46089"/>
    <w:rsid w:val="00F4617A"/>
    <w:rsid w:val="00F461D7"/>
    <w:rsid w:val="00F462DC"/>
    <w:rsid w:val="00F46313"/>
    <w:rsid w:val="00F4647A"/>
    <w:rsid w:val="00F46800"/>
    <w:rsid w:val="00F46924"/>
    <w:rsid w:val="00F4692A"/>
    <w:rsid w:val="00F46B05"/>
    <w:rsid w:val="00F46B7A"/>
    <w:rsid w:val="00F46DD2"/>
    <w:rsid w:val="00F46EDA"/>
    <w:rsid w:val="00F477E5"/>
    <w:rsid w:val="00F478AD"/>
    <w:rsid w:val="00F47982"/>
    <w:rsid w:val="00F47B02"/>
    <w:rsid w:val="00F47E80"/>
    <w:rsid w:val="00F5021C"/>
    <w:rsid w:val="00F50813"/>
    <w:rsid w:val="00F5088B"/>
    <w:rsid w:val="00F50894"/>
    <w:rsid w:val="00F509A0"/>
    <w:rsid w:val="00F50A9F"/>
    <w:rsid w:val="00F50D26"/>
    <w:rsid w:val="00F50DCB"/>
    <w:rsid w:val="00F512F0"/>
    <w:rsid w:val="00F51347"/>
    <w:rsid w:val="00F514D6"/>
    <w:rsid w:val="00F51543"/>
    <w:rsid w:val="00F5162E"/>
    <w:rsid w:val="00F5170C"/>
    <w:rsid w:val="00F517B5"/>
    <w:rsid w:val="00F5198A"/>
    <w:rsid w:val="00F51AB6"/>
    <w:rsid w:val="00F51B21"/>
    <w:rsid w:val="00F51BBA"/>
    <w:rsid w:val="00F51BED"/>
    <w:rsid w:val="00F51DE9"/>
    <w:rsid w:val="00F521D0"/>
    <w:rsid w:val="00F52206"/>
    <w:rsid w:val="00F523A1"/>
    <w:rsid w:val="00F52516"/>
    <w:rsid w:val="00F5251D"/>
    <w:rsid w:val="00F52581"/>
    <w:rsid w:val="00F525FD"/>
    <w:rsid w:val="00F528C8"/>
    <w:rsid w:val="00F529EC"/>
    <w:rsid w:val="00F52E44"/>
    <w:rsid w:val="00F52EA6"/>
    <w:rsid w:val="00F532E0"/>
    <w:rsid w:val="00F53327"/>
    <w:rsid w:val="00F533EB"/>
    <w:rsid w:val="00F53459"/>
    <w:rsid w:val="00F535F8"/>
    <w:rsid w:val="00F53696"/>
    <w:rsid w:val="00F536D5"/>
    <w:rsid w:val="00F53821"/>
    <w:rsid w:val="00F539FE"/>
    <w:rsid w:val="00F53A84"/>
    <w:rsid w:val="00F53D72"/>
    <w:rsid w:val="00F53F74"/>
    <w:rsid w:val="00F54041"/>
    <w:rsid w:val="00F54126"/>
    <w:rsid w:val="00F54278"/>
    <w:rsid w:val="00F54688"/>
    <w:rsid w:val="00F54877"/>
    <w:rsid w:val="00F54F21"/>
    <w:rsid w:val="00F5503B"/>
    <w:rsid w:val="00F5506F"/>
    <w:rsid w:val="00F55098"/>
    <w:rsid w:val="00F555AD"/>
    <w:rsid w:val="00F558DB"/>
    <w:rsid w:val="00F55A52"/>
    <w:rsid w:val="00F55D2B"/>
    <w:rsid w:val="00F562F5"/>
    <w:rsid w:val="00F563C3"/>
    <w:rsid w:val="00F5675C"/>
    <w:rsid w:val="00F5682D"/>
    <w:rsid w:val="00F56853"/>
    <w:rsid w:val="00F56C04"/>
    <w:rsid w:val="00F56E44"/>
    <w:rsid w:val="00F5718D"/>
    <w:rsid w:val="00F57654"/>
    <w:rsid w:val="00F57D1B"/>
    <w:rsid w:val="00F57DEF"/>
    <w:rsid w:val="00F57EFF"/>
    <w:rsid w:val="00F57F6B"/>
    <w:rsid w:val="00F60145"/>
    <w:rsid w:val="00F601A4"/>
    <w:rsid w:val="00F6028A"/>
    <w:rsid w:val="00F603D8"/>
    <w:rsid w:val="00F604D1"/>
    <w:rsid w:val="00F606BA"/>
    <w:rsid w:val="00F60915"/>
    <w:rsid w:val="00F60D52"/>
    <w:rsid w:val="00F61198"/>
    <w:rsid w:val="00F61287"/>
    <w:rsid w:val="00F61367"/>
    <w:rsid w:val="00F6144A"/>
    <w:rsid w:val="00F6146F"/>
    <w:rsid w:val="00F61647"/>
    <w:rsid w:val="00F61746"/>
    <w:rsid w:val="00F617E2"/>
    <w:rsid w:val="00F618DD"/>
    <w:rsid w:val="00F61B62"/>
    <w:rsid w:val="00F61CC9"/>
    <w:rsid w:val="00F62307"/>
    <w:rsid w:val="00F629B9"/>
    <w:rsid w:val="00F62CD9"/>
    <w:rsid w:val="00F62E63"/>
    <w:rsid w:val="00F62EEA"/>
    <w:rsid w:val="00F6355C"/>
    <w:rsid w:val="00F6367B"/>
    <w:rsid w:val="00F63C68"/>
    <w:rsid w:val="00F63C81"/>
    <w:rsid w:val="00F641E0"/>
    <w:rsid w:val="00F641F1"/>
    <w:rsid w:val="00F641FB"/>
    <w:rsid w:val="00F645FA"/>
    <w:rsid w:val="00F646CC"/>
    <w:rsid w:val="00F64971"/>
    <w:rsid w:val="00F64A0A"/>
    <w:rsid w:val="00F64AA9"/>
    <w:rsid w:val="00F64B62"/>
    <w:rsid w:val="00F64BF3"/>
    <w:rsid w:val="00F64D76"/>
    <w:rsid w:val="00F650D8"/>
    <w:rsid w:val="00F65161"/>
    <w:rsid w:val="00F65320"/>
    <w:rsid w:val="00F653BB"/>
    <w:rsid w:val="00F653FD"/>
    <w:rsid w:val="00F6546E"/>
    <w:rsid w:val="00F6555F"/>
    <w:rsid w:val="00F65713"/>
    <w:rsid w:val="00F65A4F"/>
    <w:rsid w:val="00F65AAF"/>
    <w:rsid w:val="00F65CB9"/>
    <w:rsid w:val="00F66051"/>
    <w:rsid w:val="00F66715"/>
    <w:rsid w:val="00F6688B"/>
    <w:rsid w:val="00F6699F"/>
    <w:rsid w:val="00F66A67"/>
    <w:rsid w:val="00F66AC8"/>
    <w:rsid w:val="00F66B24"/>
    <w:rsid w:val="00F66BA6"/>
    <w:rsid w:val="00F66C9F"/>
    <w:rsid w:val="00F66EF2"/>
    <w:rsid w:val="00F66EF3"/>
    <w:rsid w:val="00F67071"/>
    <w:rsid w:val="00F6711D"/>
    <w:rsid w:val="00F67452"/>
    <w:rsid w:val="00F676F7"/>
    <w:rsid w:val="00F67707"/>
    <w:rsid w:val="00F679DE"/>
    <w:rsid w:val="00F679EA"/>
    <w:rsid w:val="00F67AD1"/>
    <w:rsid w:val="00F67B54"/>
    <w:rsid w:val="00F67CE7"/>
    <w:rsid w:val="00F67F49"/>
    <w:rsid w:val="00F704D4"/>
    <w:rsid w:val="00F70756"/>
    <w:rsid w:val="00F70842"/>
    <w:rsid w:val="00F70851"/>
    <w:rsid w:val="00F708D8"/>
    <w:rsid w:val="00F708EB"/>
    <w:rsid w:val="00F709DF"/>
    <w:rsid w:val="00F70AE3"/>
    <w:rsid w:val="00F70B81"/>
    <w:rsid w:val="00F70E77"/>
    <w:rsid w:val="00F71114"/>
    <w:rsid w:val="00F7128D"/>
    <w:rsid w:val="00F71665"/>
    <w:rsid w:val="00F718B5"/>
    <w:rsid w:val="00F719B0"/>
    <w:rsid w:val="00F71AE0"/>
    <w:rsid w:val="00F71E8D"/>
    <w:rsid w:val="00F72460"/>
    <w:rsid w:val="00F72531"/>
    <w:rsid w:val="00F725CA"/>
    <w:rsid w:val="00F7298F"/>
    <w:rsid w:val="00F72B2F"/>
    <w:rsid w:val="00F72C00"/>
    <w:rsid w:val="00F72E37"/>
    <w:rsid w:val="00F73027"/>
    <w:rsid w:val="00F73222"/>
    <w:rsid w:val="00F73278"/>
    <w:rsid w:val="00F732AD"/>
    <w:rsid w:val="00F73381"/>
    <w:rsid w:val="00F733F6"/>
    <w:rsid w:val="00F736CD"/>
    <w:rsid w:val="00F739A8"/>
    <w:rsid w:val="00F73C3D"/>
    <w:rsid w:val="00F73D47"/>
    <w:rsid w:val="00F7416A"/>
    <w:rsid w:val="00F74172"/>
    <w:rsid w:val="00F741C7"/>
    <w:rsid w:val="00F741E1"/>
    <w:rsid w:val="00F74410"/>
    <w:rsid w:val="00F74678"/>
    <w:rsid w:val="00F7472A"/>
    <w:rsid w:val="00F74B05"/>
    <w:rsid w:val="00F74E11"/>
    <w:rsid w:val="00F74E20"/>
    <w:rsid w:val="00F74F8C"/>
    <w:rsid w:val="00F750B5"/>
    <w:rsid w:val="00F751F5"/>
    <w:rsid w:val="00F75626"/>
    <w:rsid w:val="00F75A65"/>
    <w:rsid w:val="00F760AC"/>
    <w:rsid w:val="00F761D4"/>
    <w:rsid w:val="00F7628B"/>
    <w:rsid w:val="00F76399"/>
    <w:rsid w:val="00F7657E"/>
    <w:rsid w:val="00F765D8"/>
    <w:rsid w:val="00F766E5"/>
    <w:rsid w:val="00F76741"/>
    <w:rsid w:val="00F767EB"/>
    <w:rsid w:val="00F76829"/>
    <w:rsid w:val="00F76A40"/>
    <w:rsid w:val="00F76B5B"/>
    <w:rsid w:val="00F76B77"/>
    <w:rsid w:val="00F76E6B"/>
    <w:rsid w:val="00F774A7"/>
    <w:rsid w:val="00F774F5"/>
    <w:rsid w:val="00F774FD"/>
    <w:rsid w:val="00F7764E"/>
    <w:rsid w:val="00F77942"/>
    <w:rsid w:val="00F779E4"/>
    <w:rsid w:val="00F77BC8"/>
    <w:rsid w:val="00F77DC9"/>
    <w:rsid w:val="00F80209"/>
    <w:rsid w:val="00F804E2"/>
    <w:rsid w:val="00F804E4"/>
    <w:rsid w:val="00F80517"/>
    <w:rsid w:val="00F805DE"/>
    <w:rsid w:val="00F80692"/>
    <w:rsid w:val="00F80879"/>
    <w:rsid w:val="00F80BDC"/>
    <w:rsid w:val="00F80CC7"/>
    <w:rsid w:val="00F80D0E"/>
    <w:rsid w:val="00F80E29"/>
    <w:rsid w:val="00F81894"/>
    <w:rsid w:val="00F81BB5"/>
    <w:rsid w:val="00F81D91"/>
    <w:rsid w:val="00F81DDD"/>
    <w:rsid w:val="00F81E23"/>
    <w:rsid w:val="00F82059"/>
    <w:rsid w:val="00F82333"/>
    <w:rsid w:val="00F82694"/>
    <w:rsid w:val="00F826A5"/>
    <w:rsid w:val="00F826E0"/>
    <w:rsid w:val="00F8272C"/>
    <w:rsid w:val="00F827DA"/>
    <w:rsid w:val="00F829C8"/>
    <w:rsid w:val="00F82BE1"/>
    <w:rsid w:val="00F82CA3"/>
    <w:rsid w:val="00F82CEE"/>
    <w:rsid w:val="00F82ED4"/>
    <w:rsid w:val="00F83555"/>
    <w:rsid w:val="00F838BC"/>
    <w:rsid w:val="00F83BC4"/>
    <w:rsid w:val="00F83C8C"/>
    <w:rsid w:val="00F83CF2"/>
    <w:rsid w:val="00F84000"/>
    <w:rsid w:val="00F841A9"/>
    <w:rsid w:val="00F841E2"/>
    <w:rsid w:val="00F8446F"/>
    <w:rsid w:val="00F844B6"/>
    <w:rsid w:val="00F844EA"/>
    <w:rsid w:val="00F8453A"/>
    <w:rsid w:val="00F8467A"/>
    <w:rsid w:val="00F849D5"/>
    <w:rsid w:val="00F84A4D"/>
    <w:rsid w:val="00F84CDD"/>
    <w:rsid w:val="00F85133"/>
    <w:rsid w:val="00F851A8"/>
    <w:rsid w:val="00F851CD"/>
    <w:rsid w:val="00F85353"/>
    <w:rsid w:val="00F853A6"/>
    <w:rsid w:val="00F857D8"/>
    <w:rsid w:val="00F8583F"/>
    <w:rsid w:val="00F859C2"/>
    <w:rsid w:val="00F85B92"/>
    <w:rsid w:val="00F8637A"/>
    <w:rsid w:val="00F86CF9"/>
    <w:rsid w:val="00F86F8E"/>
    <w:rsid w:val="00F8712E"/>
    <w:rsid w:val="00F87214"/>
    <w:rsid w:val="00F87294"/>
    <w:rsid w:val="00F8747A"/>
    <w:rsid w:val="00F874F4"/>
    <w:rsid w:val="00F87DC4"/>
    <w:rsid w:val="00F87DE6"/>
    <w:rsid w:val="00F905F4"/>
    <w:rsid w:val="00F90C54"/>
    <w:rsid w:val="00F90DC0"/>
    <w:rsid w:val="00F90FDF"/>
    <w:rsid w:val="00F9141A"/>
    <w:rsid w:val="00F91571"/>
    <w:rsid w:val="00F9161B"/>
    <w:rsid w:val="00F916FC"/>
    <w:rsid w:val="00F91816"/>
    <w:rsid w:val="00F91ACD"/>
    <w:rsid w:val="00F91B20"/>
    <w:rsid w:val="00F91FEA"/>
    <w:rsid w:val="00F92124"/>
    <w:rsid w:val="00F92212"/>
    <w:rsid w:val="00F92724"/>
    <w:rsid w:val="00F92AAE"/>
    <w:rsid w:val="00F92B09"/>
    <w:rsid w:val="00F92B0B"/>
    <w:rsid w:val="00F92C34"/>
    <w:rsid w:val="00F93136"/>
    <w:rsid w:val="00F93159"/>
    <w:rsid w:val="00F93503"/>
    <w:rsid w:val="00F9363F"/>
    <w:rsid w:val="00F936D7"/>
    <w:rsid w:val="00F93A98"/>
    <w:rsid w:val="00F93AC9"/>
    <w:rsid w:val="00F93B65"/>
    <w:rsid w:val="00F93E10"/>
    <w:rsid w:val="00F94014"/>
    <w:rsid w:val="00F9405C"/>
    <w:rsid w:val="00F94493"/>
    <w:rsid w:val="00F94637"/>
    <w:rsid w:val="00F948AC"/>
    <w:rsid w:val="00F94C9C"/>
    <w:rsid w:val="00F94D91"/>
    <w:rsid w:val="00F95167"/>
    <w:rsid w:val="00F9525C"/>
    <w:rsid w:val="00F9626A"/>
    <w:rsid w:val="00F9656A"/>
    <w:rsid w:val="00F966B0"/>
    <w:rsid w:val="00F96A1B"/>
    <w:rsid w:val="00F96C73"/>
    <w:rsid w:val="00F96C77"/>
    <w:rsid w:val="00F96D31"/>
    <w:rsid w:val="00F97217"/>
    <w:rsid w:val="00F974B4"/>
    <w:rsid w:val="00F975F1"/>
    <w:rsid w:val="00F97825"/>
    <w:rsid w:val="00F978B9"/>
    <w:rsid w:val="00F97996"/>
    <w:rsid w:val="00F97D17"/>
    <w:rsid w:val="00F97D9F"/>
    <w:rsid w:val="00F97DDE"/>
    <w:rsid w:val="00F97DFD"/>
    <w:rsid w:val="00F97EC6"/>
    <w:rsid w:val="00FA036B"/>
    <w:rsid w:val="00FA03F6"/>
    <w:rsid w:val="00FA07EF"/>
    <w:rsid w:val="00FA08AF"/>
    <w:rsid w:val="00FA0E9F"/>
    <w:rsid w:val="00FA1100"/>
    <w:rsid w:val="00FA1351"/>
    <w:rsid w:val="00FA13DC"/>
    <w:rsid w:val="00FA13DD"/>
    <w:rsid w:val="00FA17D6"/>
    <w:rsid w:val="00FA190A"/>
    <w:rsid w:val="00FA19A7"/>
    <w:rsid w:val="00FA1CA4"/>
    <w:rsid w:val="00FA1E74"/>
    <w:rsid w:val="00FA1E91"/>
    <w:rsid w:val="00FA1EB9"/>
    <w:rsid w:val="00FA2184"/>
    <w:rsid w:val="00FA21C8"/>
    <w:rsid w:val="00FA21EC"/>
    <w:rsid w:val="00FA2313"/>
    <w:rsid w:val="00FA261D"/>
    <w:rsid w:val="00FA2818"/>
    <w:rsid w:val="00FA2896"/>
    <w:rsid w:val="00FA2A29"/>
    <w:rsid w:val="00FA2E21"/>
    <w:rsid w:val="00FA2ECE"/>
    <w:rsid w:val="00FA313A"/>
    <w:rsid w:val="00FA351F"/>
    <w:rsid w:val="00FA36D1"/>
    <w:rsid w:val="00FA374E"/>
    <w:rsid w:val="00FA3816"/>
    <w:rsid w:val="00FA38DF"/>
    <w:rsid w:val="00FA38F3"/>
    <w:rsid w:val="00FA39EE"/>
    <w:rsid w:val="00FA3CC7"/>
    <w:rsid w:val="00FA3F54"/>
    <w:rsid w:val="00FA40CF"/>
    <w:rsid w:val="00FA458C"/>
    <w:rsid w:val="00FA469B"/>
    <w:rsid w:val="00FA46A0"/>
    <w:rsid w:val="00FA47E1"/>
    <w:rsid w:val="00FA4834"/>
    <w:rsid w:val="00FA49FF"/>
    <w:rsid w:val="00FA4AC4"/>
    <w:rsid w:val="00FA4B44"/>
    <w:rsid w:val="00FA4C23"/>
    <w:rsid w:val="00FA4D6C"/>
    <w:rsid w:val="00FA4DE6"/>
    <w:rsid w:val="00FA4E98"/>
    <w:rsid w:val="00FA4E9D"/>
    <w:rsid w:val="00FA4F87"/>
    <w:rsid w:val="00FA5103"/>
    <w:rsid w:val="00FA5114"/>
    <w:rsid w:val="00FA52F6"/>
    <w:rsid w:val="00FA56C1"/>
    <w:rsid w:val="00FA56F0"/>
    <w:rsid w:val="00FA57C2"/>
    <w:rsid w:val="00FA58D9"/>
    <w:rsid w:val="00FA5A1B"/>
    <w:rsid w:val="00FA5A33"/>
    <w:rsid w:val="00FA5A35"/>
    <w:rsid w:val="00FA5A86"/>
    <w:rsid w:val="00FA5B60"/>
    <w:rsid w:val="00FA5CA4"/>
    <w:rsid w:val="00FA5DC1"/>
    <w:rsid w:val="00FA5EC5"/>
    <w:rsid w:val="00FA5F8D"/>
    <w:rsid w:val="00FA62C2"/>
    <w:rsid w:val="00FA62ED"/>
    <w:rsid w:val="00FA641C"/>
    <w:rsid w:val="00FA6433"/>
    <w:rsid w:val="00FA67BC"/>
    <w:rsid w:val="00FA680B"/>
    <w:rsid w:val="00FA6931"/>
    <w:rsid w:val="00FA6B2E"/>
    <w:rsid w:val="00FA6D5B"/>
    <w:rsid w:val="00FA7853"/>
    <w:rsid w:val="00FA785E"/>
    <w:rsid w:val="00FA7A45"/>
    <w:rsid w:val="00FA7A83"/>
    <w:rsid w:val="00FA7BAB"/>
    <w:rsid w:val="00FA7FC7"/>
    <w:rsid w:val="00FB037B"/>
    <w:rsid w:val="00FB05FC"/>
    <w:rsid w:val="00FB0673"/>
    <w:rsid w:val="00FB07AE"/>
    <w:rsid w:val="00FB0971"/>
    <w:rsid w:val="00FB097D"/>
    <w:rsid w:val="00FB0A6D"/>
    <w:rsid w:val="00FB0C7E"/>
    <w:rsid w:val="00FB0CC6"/>
    <w:rsid w:val="00FB0F2B"/>
    <w:rsid w:val="00FB11E2"/>
    <w:rsid w:val="00FB1332"/>
    <w:rsid w:val="00FB1390"/>
    <w:rsid w:val="00FB17D4"/>
    <w:rsid w:val="00FB19F2"/>
    <w:rsid w:val="00FB1EEF"/>
    <w:rsid w:val="00FB2053"/>
    <w:rsid w:val="00FB2300"/>
    <w:rsid w:val="00FB2709"/>
    <w:rsid w:val="00FB2865"/>
    <w:rsid w:val="00FB294E"/>
    <w:rsid w:val="00FB2C19"/>
    <w:rsid w:val="00FB2D4B"/>
    <w:rsid w:val="00FB326D"/>
    <w:rsid w:val="00FB3450"/>
    <w:rsid w:val="00FB34CC"/>
    <w:rsid w:val="00FB36C6"/>
    <w:rsid w:val="00FB3752"/>
    <w:rsid w:val="00FB377B"/>
    <w:rsid w:val="00FB3930"/>
    <w:rsid w:val="00FB39F7"/>
    <w:rsid w:val="00FB3A00"/>
    <w:rsid w:val="00FB3D83"/>
    <w:rsid w:val="00FB3D8C"/>
    <w:rsid w:val="00FB3F86"/>
    <w:rsid w:val="00FB4257"/>
    <w:rsid w:val="00FB4365"/>
    <w:rsid w:val="00FB4379"/>
    <w:rsid w:val="00FB4522"/>
    <w:rsid w:val="00FB4525"/>
    <w:rsid w:val="00FB46FD"/>
    <w:rsid w:val="00FB4940"/>
    <w:rsid w:val="00FB4A79"/>
    <w:rsid w:val="00FB4ED3"/>
    <w:rsid w:val="00FB5095"/>
    <w:rsid w:val="00FB518C"/>
    <w:rsid w:val="00FB5BA8"/>
    <w:rsid w:val="00FB5BB5"/>
    <w:rsid w:val="00FB5C1F"/>
    <w:rsid w:val="00FB5C50"/>
    <w:rsid w:val="00FB5FF3"/>
    <w:rsid w:val="00FB6113"/>
    <w:rsid w:val="00FB61BF"/>
    <w:rsid w:val="00FB63EF"/>
    <w:rsid w:val="00FB6522"/>
    <w:rsid w:val="00FB67EB"/>
    <w:rsid w:val="00FB67FA"/>
    <w:rsid w:val="00FB6867"/>
    <w:rsid w:val="00FB69BF"/>
    <w:rsid w:val="00FB6DA5"/>
    <w:rsid w:val="00FB6F8E"/>
    <w:rsid w:val="00FB6FBB"/>
    <w:rsid w:val="00FB7156"/>
    <w:rsid w:val="00FB71D6"/>
    <w:rsid w:val="00FB72C1"/>
    <w:rsid w:val="00FB7431"/>
    <w:rsid w:val="00FB74C2"/>
    <w:rsid w:val="00FB7516"/>
    <w:rsid w:val="00FB751E"/>
    <w:rsid w:val="00FB77D4"/>
    <w:rsid w:val="00FB7A3A"/>
    <w:rsid w:val="00FB7A6A"/>
    <w:rsid w:val="00FB7C9D"/>
    <w:rsid w:val="00FB7DF1"/>
    <w:rsid w:val="00FB7F9C"/>
    <w:rsid w:val="00FC01E0"/>
    <w:rsid w:val="00FC0428"/>
    <w:rsid w:val="00FC0604"/>
    <w:rsid w:val="00FC08A8"/>
    <w:rsid w:val="00FC09BC"/>
    <w:rsid w:val="00FC0A55"/>
    <w:rsid w:val="00FC0B27"/>
    <w:rsid w:val="00FC0D71"/>
    <w:rsid w:val="00FC0F39"/>
    <w:rsid w:val="00FC118A"/>
    <w:rsid w:val="00FC1409"/>
    <w:rsid w:val="00FC1528"/>
    <w:rsid w:val="00FC15AC"/>
    <w:rsid w:val="00FC19D8"/>
    <w:rsid w:val="00FC2144"/>
    <w:rsid w:val="00FC2321"/>
    <w:rsid w:val="00FC2577"/>
    <w:rsid w:val="00FC27C4"/>
    <w:rsid w:val="00FC29A8"/>
    <w:rsid w:val="00FC2A9B"/>
    <w:rsid w:val="00FC2C17"/>
    <w:rsid w:val="00FC2C31"/>
    <w:rsid w:val="00FC2D7F"/>
    <w:rsid w:val="00FC2E81"/>
    <w:rsid w:val="00FC2F4C"/>
    <w:rsid w:val="00FC31F5"/>
    <w:rsid w:val="00FC32D4"/>
    <w:rsid w:val="00FC33A2"/>
    <w:rsid w:val="00FC3812"/>
    <w:rsid w:val="00FC3843"/>
    <w:rsid w:val="00FC39F6"/>
    <w:rsid w:val="00FC3B2B"/>
    <w:rsid w:val="00FC3B80"/>
    <w:rsid w:val="00FC3E6A"/>
    <w:rsid w:val="00FC3FC9"/>
    <w:rsid w:val="00FC415F"/>
    <w:rsid w:val="00FC4179"/>
    <w:rsid w:val="00FC4218"/>
    <w:rsid w:val="00FC45E0"/>
    <w:rsid w:val="00FC520C"/>
    <w:rsid w:val="00FC5494"/>
    <w:rsid w:val="00FC55EF"/>
    <w:rsid w:val="00FC5944"/>
    <w:rsid w:val="00FC5CD9"/>
    <w:rsid w:val="00FC5E07"/>
    <w:rsid w:val="00FC5E36"/>
    <w:rsid w:val="00FC646C"/>
    <w:rsid w:val="00FC65F0"/>
    <w:rsid w:val="00FC6A90"/>
    <w:rsid w:val="00FC6C13"/>
    <w:rsid w:val="00FC6D30"/>
    <w:rsid w:val="00FC6E27"/>
    <w:rsid w:val="00FC7223"/>
    <w:rsid w:val="00FC734F"/>
    <w:rsid w:val="00FC75AB"/>
    <w:rsid w:val="00FC7878"/>
    <w:rsid w:val="00FC79DA"/>
    <w:rsid w:val="00FC7C75"/>
    <w:rsid w:val="00FC7CC1"/>
    <w:rsid w:val="00FD002A"/>
    <w:rsid w:val="00FD0222"/>
    <w:rsid w:val="00FD02B5"/>
    <w:rsid w:val="00FD0692"/>
    <w:rsid w:val="00FD08D9"/>
    <w:rsid w:val="00FD0A8D"/>
    <w:rsid w:val="00FD0A9C"/>
    <w:rsid w:val="00FD0BCA"/>
    <w:rsid w:val="00FD0BE4"/>
    <w:rsid w:val="00FD15EA"/>
    <w:rsid w:val="00FD1808"/>
    <w:rsid w:val="00FD1DC2"/>
    <w:rsid w:val="00FD1F2F"/>
    <w:rsid w:val="00FD1FA5"/>
    <w:rsid w:val="00FD22E4"/>
    <w:rsid w:val="00FD2428"/>
    <w:rsid w:val="00FD2918"/>
    <w:rsid w:val="00FD29F5"/>
    <w:rsid w:val="00FD2ADB"/>
    <w:rsid w:val="00FD2C96"/>
    <w:rsid w:val="00FD2CCF"/>
    <w:rsid w:val="00FD308F"/>
    <w:rsid w:val="00FD322E"/>
    <w:rsid w:val="00FD3476"/>
    <w:rsid w:val="00FD36BD"/>
    <w:rsid w:val="00FD37B8"/>
    <w:rsid w:val="00FD39B8"/>
    <w:rsid w:val="00FD3AF2"/>
    <w:rsid w:val="00FD3B3B"/>
    <w:rsid w:val="00FD3FEC"/>
    <w:rsid w:val="00FD414A"/>
    <w:rsid w:val="00FD4484"/>
    <w:rsid w:val="00FD449E"/>
    <w:rsid w:val="00FD4652"/>
    <w:rsid w:val="00FD48D2"/>
    <w:rsid w:val="00FD4C12"/>
    <w:rsid w:val="00FD4C4E"/>
    <w:rsid w:val="00FD4FB1"/>
    <w:rsid w:val="00FD510D"/>
    <w:rsid w:val="00FD5318"/>
    <w:rsid w:val="00FD565D"/>
    <w:rsid w:val="00FD570C"/>
    <w:rsid w:val="00FD597A"/>
    <w:rsid w:val="00FD5AA6"/>
    <w:rsid w:val="00FD5D99"/>
    <w:rsid w:val="00FD5E24"/>
    <w:rsid w:val="00FD5F58"/>
    <w:rsid w:val="00FD656B"/>
    <w:rsid w:val="00FD6954"/>
    <w:rsid w:val="00FD69EA"/>
    <w:rsid w:val="00FD6A8A"/>
    <w:rsid w:val="00FD6B9A"/>
    <w:rsid w:val="00FD6E0A"/>
    <w:rsid w:val="00FD6F21"/>
    <w:rsid w:val="00FD6FFF"/>
    <w:rsid w:val="00FD7494"/>
    <w:rsid w:val="00FD79C7"/>
    <w:rsid w:val="00FD79C9"/>
    <w:rsid w:val="00FD7A22"/>
    <w:rsid w:val="00FD7C57"/>
    <w:rsid w:val="00FE063B"/>
    <w:rsid w:val="00FE06ED"/>
    <w:rsid w:val="00FE0744"/>
    <w:rsid w:val="00FE0793"/>
    <w:rsid w:val="00FE0A40"/>
    <w:rsid w:val="00FE0ABA"/>
    <w:rsid w:val="00FE0AFA"/>
    <w:rsid w:val="00FE1414"/>
    <w:rsid w:val="00FE15C1"/>
    <w:rsid w:val="00FE170D"/>
    <w:rsid w:val="00FE1875"/>
    <w:rsid w:val="00FE18FB"/>
    <w:rsid w:val="00FE1ACC"/>
    <w:rsid w:val="00FE1FBB"/>
    <w:rsid w:val="00FE201D"/>
    <w:rsid w:val="00FE2364"/>
    <w:rsid w:val="00FE23C1"/>
    <w:rsid w:val="00FE23EF"/>
    <w:rsid w:val="00FE2632"/>
    <w:rsid w:val="00FE2DC2"/>
    <w:rsid w:val="00FE2E35"/>
    <w:rsid w:val="00FE2ED1"/>
    <w:rsid w:val="00FE33C2"/>
    <w:rsid w:val="00FE34FA"/>
    <w:rsid w:val="00FE3680"/>
    <w:rsid w:val="00FE3717"/>
    <w:rsid w:val="00FE38C8"/>
    <w:rsid w:val="00FE391C"/>
    <w:rsid w:val="00FE3B7E"/>
    <w:rsid w:val="00FE3DE8"/>
    <w:rsid w:val="00FE4310"/>
    <w:rsid w:val="00FE4318"/>
    <w:rsid w:val="00FE4353"/>
    <w:rsid w:val="00FE4359"/>
    <w:rsid w:val="00FE494A"/>
    <w:rsid w:val="00FE4B48"/>
    <w:rsid w:val="00FE4D77"/>
    <w:rsid w:val="00FE4DDD"/>
    <w:rsid w:val="00FE4E42"/>
    <w:rsid w:val="00FE5366"/>
    <w:rsid w:val="00FE5540"/>
    <w:rsid w:val="00FE573B"/>
    <w:rsid w:val="00FE57BD"/>
    <w:rsid w:val="00FE584E"/>
    <w:rsid w:val="00FE5AA4"/>
    <w:rsid w:val="00FE5B0B"/>
    <w:rsid w:val="00FE631E"/>
    <w:rsid w:val="00FE664B"/>
    <w:rsid w:val="00FE6718"/>
    <w:rsid w:val="00FE6751"/>
    <w:rsid w:val="00FE6BBC"/>
    <w:rsid w:val="00FE7253"/>
    <w:rsid w:val="00FE7539"/>
    <w:rsid w:val="00FE7549"/>
    <w:rsid w:val="00FE754A"/>
    <w:rsid w:val="00FE754B"/>
    <w:rsid w:val="00FE7D3B"/>
    <w:rsid w:val="00FE7E7D"/>
    <w:rsid w:val="00FE7F97"/>
    <w:rsid w:val="00FF0823"/>
    <w:rsid w:val="00FF0972"/>
    <w:rsid w:val="00FF09FC"/>
    <w:rsid w:val="00FF0B6A"/>
    <w:rsid w:val="00FF0DB4"/>
    <w:rsid w:val="00FF0EB3"/>
    <w:rsid w:val="00FF0F8C"/>
    <w:rsid w:val="00FF10E5"/>
    <w:rsid w:val="00FF10F1"/>
    <w:rsid w:val="00FF1130"/>
    <w:rsid w:val="00FF120B"/>
    <w:rsid w:val="00FF1292"/>
    <w:rsid w:val="00FF1318"/>
    <w:rsid w:val="00FF1475"/>
    <w:rsid w:val="00FF1928"/>
    <w:rsid w:val="00FF1A74"/>
    <w:rsid w:val="00FF1DD4"/>
    <w:rsid w:val="00FF2635"/>
    <w:rsid w:val="00FF2652"/>
    <w:rsid w:val="00FF29A8"/>
    <w:rsid w:val="00FF2B4C"/>
    <w:rsid w:val="00FF2CBD"/>
    <w:rsid w:val="00FF2CF1"/>
    <w:rsid w:val="00FF2DFB"/>
    <w:rsid w:val="00FF2E01"/>
    <w:rsid w:val="00FF2EBE"/>
    <w:rsid w:val="00FF2EF7"/>
    <w:rsid w:val="00FF3989"/>
    <w:rsid w:val="00FF3FE1"/>
    <w:rsid w:val="00FF46E3"/>
    <w:rsid w:val="00FF47D3"/>
    <w:rsid w:val="00FF480B"/>
    <w:rsid w:val="00FF4895"/>
    <w:rsid w:val="00FF4937"/>
    <w:rsid w:val="00FF4978"/>
    <w:rsid w:val="00FF4BEA"/>
    <w:rsid w:val="00FF52D0"/>
    <w:rsid w:val="00FF5498"/>
    <w:rsid w:val="00FF549F"/>
    <w:rsid w:val="00FF54B8"/>
    <w:rsid w:val="00FF563B"/>
    <w:rsid w:val="00FF567C"/>
    <w:rsid w:val="00FF5AD5"/>
    <w:rsid w:val="00FF5B32"/>
    <w:rsid w:val="00FF5BA1"/>
    <w:rsid w:val="00FF5C44"/>
    <w:rsid w:val="00FF5E89"/>
    <w:rsid w:val="00FF615F"/>
    <w:rsid w:val="00FF6409"/>
    <w:rsid w:val="00FF6893"/>
    <w:rsid w:val="00FF68EE"/>
    <w:rsid w:val="00FF6AC8"/>
    <w:rsid w:val="00FF6C94"/>
    <w:rsid w:val="00FF6EA1"/>
    <w:rsid w:val="00FF71F4"/>
    <w:rsid w:val="00FF73A4"/>
    <w:rsid w:val="00FF740B"/>
    <w:rsid w:val="00FF7455"/>
    <w:rsid w:val="00FF7500"/>
    <w:rsid w:val="00FF753E"/>
    <w:rsid w:val="00FF78CC"/>
    <w:rsid w:val="00FF7A98"/>
    <w:rsid w:val="00FF7D95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B3539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161E"/>
    <w:pPr>
      <w:spacing w:before="480" w:line="276" w:lineRule="auto"/>
      <w:outlineLvl w:val="0"/>
    </w:pPr>
    <w:rPr>
      <w:rFonts w:ascii="Cambria" w:eastAsia="Calibri" w:hAnsi="Cambria" w:cs="Cambria"/>
      <w:smallCaps/>
      <w:spacing w:val="5"/>
      <w:sz w:val="36"/>
      <w:szCs w:val="36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161E"/>
    <w:pPr>
      <w:spacing w:before="200" w:line="271" w:lineRule="auto"/>
      <w:outlineLvl w:val="1"/>
    </w:pPr>
    <w:rPr>
      <w:rFonts w:ascii="Cambria" w:eastAsia="Calibri" w:hAnsi="Cambria" w:cs="Cambria"/>
      <w:smallCap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161E"/>
    <w:pPr>
      <w:spacing w:before="200" w:line="271" w:lineRule="auto"/>
      <w:outlineLvl w:val="2"/>
    </w:pPr>
    <w:rPr>
      <w:rFonts w:ascii="Cambria" w:eastAsia="Calibri" w:hAnsi="Cambria" w:cs="Cambria"/>
      <w:i/>
      <w:iCs/>
      <w:smallCaps/>
      <w:spacing w:val="5"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161E"/>
    <w:pPr>
      <w:spacing w:line="271" w:lineRule="auto"/>
      <w:outlineLvl w:val="3"/>
    </w:pPr>
    <w:rPr>
      <w:rFonts w:ascii="Cambria" w:eastAsia="Calibri" w:hAnsi="Cambria" w:cs="Cambria"/>
      <w:b/>
      <w:bCs/>
      <w:spacing w:val="5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161E"/>
    <w:pPr>
      <w:spacing w:line="271" w:lineRule="auto"/>
      <w:outlineLvl w:val="4"/>
    </w:pPr>
    <w:rPr>
      <w:rFonts w:ascii="Cambria" w:eastAsia="Calibri" w:hAnsi="Cambria" w:cs="Cambria"/>
      <w:i/>
      <w:iCs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A161E"/>
    <w:pPr>
      <w:shd w:val="clear" w:color="auto" w:fill="FFFFFF"/>
      <w:spacing w:line="271" w:lineRule="auto"/>
      <w:outlineLvl w:val="5"/>
    </w:pPr>
    <w:rPr>
      <w:rFonts w:ascii="Cambria" w:eastAsia="Calibri" w:hAnsi="Cambria" w:cs="Cambria"/>
      <w:b/>
      <w:bCs/>
      <w:color w:val="595959"/>
      <w:spacing w:val="5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A161E"/>
    <w:pPr>
      <w:spacing w:line="276" w:lineRule="auto"/>
      <w:outlineLvl w:val="6"/>
    </w:pPr>
    <w:rPr>
      <w:rFonts w:ascii="Cambria" w:eastAsia="Calibri" w:hAnsi="Cambria" w:cs="Cambria"/>
      <w:b/>
      <w:bCs/>
      <w:i/>
      <w:iCs/>
      <w:color w:val="5A5A5A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A161E"/>
    <w:pPr>
      <w:spacing w:line="276" w:lineRule="auto"/>
      <w:outlineLvl w:val="7"/>
    </w:pPr>
    <w:rPr>
      <w:rFonts w:ascii="Cambria" w:eastAsia="Calibri" w:hAnsi="Cambria" w:cs="Cambria"/>
      <w:b/>
      <w:bCs/>
      <w:color w:val="7F7F7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A161E"/>
    <w:pPr>
      <w:spacing w:line="271" w:lineRule="auto"/>
      <w:outlineLvl w:val="8"/>
    </w:pPr>
    <w:rPr>
      <w:rFonts w:ascii="Cambria" w:eastAsia="Calibri" w:hAnsi="Cambria" w:cs="Cambria"/>
      <w:b/>
      <w:bCs/>
      <w:i/>
      <w:iCs/>
      <w:color w:val="7F7F7F"/>
      <w:sz w:val="18"/>
      <w:szCs w:val="1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161E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A161E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A161E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A161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A161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A161E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A161E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A161E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A161E"/>
    <w:rPr>
      <w:b/>
      <w:bCs/>
      <w:i/>
      <w:iCs/>
      <w:color w:val="7F7F7F"/>
      <w:sz w:val="18"/>
      <w:szCs w:val="18"/>
    </w:rPr>
  </w:style>
  <w:style w:type="paragraph" w:styleId="ListParagraph">
    <w:name w:val="List Paragraph"/>
    <w:basedOn w:val="Normal"/>
    <w:uiPriority w:val="99"/>
    <w:qFormat/>
    <w:rsid w:val="006A161E"/>
    <w:pPr>
      <w:spacing w:after="200" w:line="276" w:lineRule="auto"/>
      <w:ind w:left="720"/>
    </w:pPr>
    <w:rPr>
      <w:rFonts w:ascii="Cambria" w:eastAsia="Calibri" w:hAnsi="Cambria" w:cs="Cambria"/>
      <w:sz w:val="22"/>
      <w:szCs w:val="22"/>
      <w:lang w:val="en-US" w:eastAsia="en-US"/>
    </w:rPr>
  </w:style>
  <w:style w:type="paragraph" w:customStyle="1" w:styleId="a">
    <w:name w:val="заголовки"/>
    <w:basedOn w:val="Normal"/>
    <w:uiPriority w:val="99"/>
    <w:rsid w:val="006A161E"/>
    <w:pPr>
      <w:spacing w:line="360" w:lineRule="auto"/>
      <w:jc w:val="center"/>
      <w:outlineLvl w:val="0"/>
    </w:pPr>
    <w:rPr>
      <w:rFonts w:eastAsia="Calibri"/>
      <w:b/>
      <w:bCs/>
      <w:caps/>
      <w:sz w:val="28"/>
      <w:szCs w:val="28"/>
      <w:lang w:val="en-US" w:eastAsia="en-US"/>
    </w:rPr>
  </w:style>
  <w:style w:type="paragraph" w:customStyle="1" w:styleId="a0">
    <w:name w:val="подзаголовки"/>
    <w:basedOn w:val="a"/>
    <w:uiPriority w:val="99"/>
    <w:rsid w:val="006A161E"/>
    <w:rPr>
      <w:caps w:val="0"/>
    </w:rPr>
  </w:style>
  <w:style w:type="paragraph" w:styleId="Title">
    <w:name w:val="Title"/>
    <w:basedOn w:val="Normal"/>
    <w:next w:val="Normal"/>
    <w:link w:val="TitleChar"/>
    <w:uiPriority w:val="99"/>
    <w:qFormat/>
    <w:rsid w:val="006A161E"/>
    <w:pPr>
      <w:spacing w:after="300"/>
    </w:pPr>
    <w:rPr>
      <w:rFonts w:ascii="Cambria" w:eastAsia="Calibri" w:hAnsi="Cambria" w:cs="Cambria"/>
      <w:smallCaps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A161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A161E"/>
    <w:pPr>
      <w:spacing w:after="200" w:line="276" w:lineRule="auto"/>
    </w:pPr>
    <w:rPr>
      <w:rFonts w:ascii="Cambria" w:eastAsia="Calibri" w:hAnsi="Cambria" w:cs="Cambria"/>
      <w:i/>
      <w:iCs/>
      <w:smallCaps/>
      <w:spacing w:val="10"/>
      <w:sz w:val="28"/>
      <w:szCs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161E"/>
    <w:rPr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6A161E"/>
    <w:rPr>
      <w:b/>
      <w:bCs/>
    </w:rPr>
  </w:style>
  <w:style w:type="character" w:styleId="Emphasis">
    <w:name w:val="Emphasis"/>
    <w:basedOn w:val="DefaultParagraphFont"/>
    <w:uiPriority w:val="99"/>
    <w:qFormat/>
    <w:rsid w:val="006A161E"/>
    <w:rPr>
      <w:b/>
      <w:bCs/>
      <w:i/>
      <w:iCs/>
      <w:spacing w:val="10"/>
    </w:rPr>
  </w:style>
  <w:style w:type="paragraph" w:styleId="NoSpacing">
    <w:name w:val="No Spacing"/>
    <w:basedOn w:val="Normal"/>
    <w:uiPriority w:val="99"/>
    <w:qFormat/>
    <w:rsid w:val="006A161E"/>
    <w:rPr>
      <w:rFonts w:ascii="Cambria" w:eastAsia="Calibri" w:hAnsi="Cambria" w:cs="Cambria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6A161E"/>
    <w:pPr>
      <w:spacing w:after="200" w:line="276" w:lineRule="auto"/>
    </w:pPr>
    <w:rPr>
      <w:rFonts w:ascii="Cambria" w:eastAsia="Calibri" w:hAnsi="Cambria" w:cs="Cambria"/>
      <w:i/>
      <w:iCs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6A16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A161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 w:cs="Cambria"/>
      <w:i/>
      <w:iCs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A161E"/>
    <w:rPr>
      <w:i/>
      <w:iCs/>
    </w:rPr>
  </w:style>
  <w:style w:type="character" w:styleId="SubtleEmphasis">
    <w:name w:val="Subtle Emphasis"/>
    <w:basedOn w:val="DefaultParagraphFont"/>
    <w:uiPriority w:val="99"/>
    <w:qFormat/>
    <w:rsid w:val="006A161E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6A161E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6A161E"/>
    <w:rPr>
      <w:smallCaps/>
    </w:rPr>
  </w:style>
  <w:style w:type="character" w:styleId="IntenseReference">
    <w:name w:val="Intense Reference"/>
    <w:basedOn w:val="DefaultParagraphFont"/>
    <w:uiPriority w:val="99"/>
    <w:qFormat/>
    <w:rsid w:val="006A161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6A161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6A161E"/>
    <w:pPr>
      <w:outlineLvl w:val="9"/>
    </w:pPr>
  </w:style>
  <w:style w:type="table" w:styleId="TableGrid">
    <w:name w:val="Table Grid"/>
    <w:basedOn w:val="TableNormal"/>
    <w:uiPriority w:val="99"/>
    <w:rsid w:val="00B35391"/>
    <w:rPr>
      <w:rFonts w:cs="Cambri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178</Words>
  <Characters>1021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</dc:title>
  <dc:subject/>
  <dc:creator>User34535</dc:creator>
  <cp:keywords/>
  <dc:description/>
  <cp:lastModifiedBy>я</cp:lastModifiedBy>
  <cp:revision>3</cp:revision>
  <cp:lastPrinted>2015-06-08T07:52:00Z</cp:lastPrinted>
  <dcterms:created xsi:type="dcterms:W3CDTF">2016-09-13T07:08:00Z</dcterms:created>
  <dcterms:modified xsi:type="dcterms:W3CDTF">2016-09-13T07:15:00Z</dcterms:modified>
</cp:coreProperties>
</file>